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［</w:t>
      </w:r>
      <w:r w:rsidRPr="00143AF8">
        <w:rPr>
          <w:rFonts w:eastAsia="ＭＳ Ｐゴシック" w:cstheme="minorHAnsi"/>
          <w:sz w:val="20"/>
          <w:szCs w:val="20"/>
        </w:rPr>
        <w:t>sample</w:t>
      </w:r>
      <w:r w:rsidRPr="00143AF8">
        <w:rPr>
          <w:rFonts w:eastAsia="ＭＳ Ｐゴシック" w:cstheme="minorHAnsi"/>
          <w:sz w:val="20"/>
          <w:szCs w:val="20"/>
        </w:rPr>
        <w:t>］研修導入周知とキックオフ日程共有メール</w:t>
      </w:r>
      <w:r w:rsidRPr="00143AF8">
        <w:rPr>
          <w:rFonts w:eastAsia="ＭＳ Ｐゴシック" w:cstheme="minorHAnsi"/>
          <w:sz w:val="20"/>
          <w:szCs w:val="20"/>
        </w:rPr>
        <w:t>_</w:t>
      </w:r>
      <w:r w:rsidR="00143AF8" w:rsidRPr="00143AF8">
        <w:rPr>
          <w:rFonts w:eastAsia="ＭＳ Ｐゴシック" w:cstheme="minorHAnsi"/>
          <w:sz w:val="20"/>
          <w:szCs w:val="20"/>
        </w:rPr>
        <w:t>Ver.</w:t>
      </w:r>
      <w:r w:rsidR="001E72D1">
        <w:rPr>
          <w:rFonts w:eastAsia="ＭＳ Ｐゴシック" w:cstheme="minorHAnsi"/>
          <w:sz w:val="20"/>
          <w:szCs w:val="20"/>
        </w:rPr>
        <w:t>A001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*</w:t>
      </w:r>
      <w:r w:rsidRPr="00143AF8">
        <w:rPr>
          <w:rFonts w:eastAsia="ＭＳ Ｐゴシック" w:cstheme="minorHAnsi"/>
          <w:sz w:val="20"/>
          <w:szCs w:val="20"/>
        </w:rPr>
        <w:t>赤字部分は必要に応じて追加、削除をしてください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＜タイトル＞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研修制度導入のお知らせ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＜本文＞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社員各位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お疲れ様です。</w:t>
      </w:r>
      <w:r w:rsidRPr="00143AF8">
        <w:rPr>
          <w:rFonts w:eastAsia="ＭＳ Ｐゴシック" w:cstheme="minorHAnsi"/>
          <w:sz w:val="20"/>
          <w:szCs w:val="20"/>
        </w:rPr>
        <w:t>●●</w:t>
      </w:r>
      <w:r w:rsidRPr="00143AF8">
        <w:rPr>
          <w:rFonts w:eastAsia="ＭＳ Ｐゴシック" w:cstheme="minorHAnsi"/>
          <w:sz w:val="20"/>
          <w:szCs w:val="20"/>
        </w:rPr>
        <w:t>部の</w:t>
      </w:r>
      <w:r w:rsidRPr="00143AF8">
        <w:rPr>
          <w:rFonts w:eastAsia="ＭＳ Ｐゴシック" w:cstheme="minorHAnsi"/>
          <w:sz w:val="20"/>
          <w:szCs w:val="20"/>
        </w:rPr>
        <w:t>●●</w:t>
      </w:r>
      <w:r w:rsidRPr="00143AF8">
        <w:rPr>
          <w:rFonts w:eastAsia="ＭＳ Ｐゴシック" w:cstheme="minorHAnsi"/>
          <w:sz w:val="20"/>
          <w:szCs w:val="20"/>
        </w:rPr>
        <w:t>です。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今年度の方針の中でも言及されている『</w:t>
      </w:r>
      <w:r w:rsidRPr="00143AF8">
        <w:rPr>
          <w:rFonts w:eastAsia="ＭＳ Ｐゴシック" w:cstheme="minorHAnsi"/>
          <w:sz w:val="20"/>
          <w:szCs w:val="20"/>
        </w:rPr>
        <w:t>●●</w:t>
      </w:r>
      <w:r w:rsidRPr="00143AF8">
        <w:rPr>
          <w:rFonts w:eastAsia="ＭＳ Ｐゴシック" w:cstheme="minorHAnsi"/>
          <w:sz w:val="20"/>
          <w:szCs w:val="20"/>
        </w:rPr>
        <w:t>で自立した社員』を実現するための社員育成の一環として</w:t>
      </w:r>
      <w:r w:rsidRPr="00143AF8">
        <w:rPr>
          <w:rFonts w:eastAsia="ＭＳ Ｐゴシック" w:cstheme="minorHAnsi"/>
          <w:sz w:val="20"/>
          <w:szCs w:val="20"/>
        </w:rPr>
        <w:t>●</w:t>
      </w:r>
      <w:r w:rsidRPr="00143AF8">
        <w:rPr>
          <w:rFonts w:eastAsia="ＭＳ Ｐゴシック" w:cstheme="minorHAnsi"/>
          <w:sz w:val="20"/>
          <w:szCs w:val="20"/>
        </w:rPr>
        <w:t>月より研修制度を導入します。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color w:val="FF0000"/>
          <w:sz w:val="20"/>
          <w:szCs w:val="20"/>
        </w:rPr>
        <w:t>研修制度導入の目的を改めて伝える場として、社員向けキックオフ（説明会）を実施することになりましたので、研修制度の概要と併せてご案内します。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以下をご確認ください。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ascii="Cambria Math" w:eastAsia="ＭＳ Ｐゴシック" w:hAnsi="Cambria Math" w:cs="Cambria Math"/>
          <w:sz w:val="20"/>
          <w:szCs w:val="20"/>
        </w:rPr>
        <w:t>◆</w:t>
      </w:r>
      <w:r w:rsidRPr="00143AF8">
        <w:rPr>
          <w:rFonts w:eastAsia="ＭＳ Ｐゴシック" w:cstheme="minorHAnsi"/>
          <w:sz w:val="20"/>
          <w:szCs w:val="20"/>
        </w:rPr>
        <w:t>研修制度の概要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・サービス内容：社会人に必要な基礎スキルを階層別・職種別に学べる研修制度</w:t>
      </w:r>
    </w:p>
    <w:p w:rsidR="00180444" w:rsidRPr="00143AF8" w:rsidRDefault="00180444" w:rsidP="00180444">
      <w:pPr>
        <w:ind w:firstLineChars="700" w:firstLine="1400"/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『</w:t>
      </w:r>
      <w:r w:rsidRPr="00143AF8">
        <w:rPr>
          <w:rFonts w:eastAsia="ＭＳ Ｐゴシック" w:cstheme="minorHAnsi"/>
          <w:sz w:val="20"/>
          <w:szCs w:val="20"/>
        </w:rPr>
        <w:t>Biz CAMPUS Basic</w:t>
      </w:r>
      <w:r w:rsidRPr="00143AF8">
        <w:rPr>
          <w:rFonts w:eastAsia="ＭＳ Ｐゴシック" w:cstheme="minorHAnsi"/>
          <w:sz w:val="20"/>
          <w:szCs w:val="20"/>
        </w:rPr>
        <w:t>（ビズキャンパスベーシック）』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 xml:space="preserve">　　　　　　　</w:t>
      </w:r>
      <w:r w:rsidR="00F07056">
        <w:rPr>
          <w:rFonts w:eastAsia="ＭＳ Ｐゴシック" w:cstheme="minorHAnsi" w:hint="eastAsia"/>
          <w:sz w:val="20"/>
          <w:szCs w:val="20"/>
        </w:rPr>
        <w:t xml:space="preserve">　　</w:t>
      </w:r>
      <w:r w:rsidRPr="00143AF8">
        <w:rPr>
          <w:rFonts w:eastAsia="ＭＳ Ｐゴシック" w:cstheme="minorHAnsi"/>
          <w:sz w:val="20"/>
          <w:szCs w:val="20"/>
        </w:rPr>
        <w:t xml:space="preserve">　階層別・職種別に</w:t>
      </w:r>
      <w:r w:rsidRPr="00143AF8">
        <w:rPr>
          <w:rFonts w:eastAsia="ＭＳ Ｐゴシック" w:cstheme="minorHAnsi"/>
          <w:sz w:val="20"/>
          <w:szCs w:val="20"/>
        </w:rPr>
        <w:t>300</w:t>
      </w:r>
      <w:r w:rsidRPr="00143AF8">
        <w:rPr>
          <w:rFonts w:eastAsia="ＭＳ Ｐゴシック" w:cstheme="minorHAnsi"/>
          <w:sz w:val="20"/>
          <w:szCs w:val="20"/>
        </w:rPr>
        <w:t>以上の研修テーマが揃っており、年間</w:t>
      </w:r>
      <w:r w:rsidRPr="00143AF8">
        <w:rPr>
          <w:rFonts w:eastAsia="ＭＳ Ｐゴシック" w:cstheme="minorHAnsi"/>
          <w:sz w:val="20"/>
          <w:szCs w:val="20"/>
        </w:rPr>
        <w:t>4,000</w:t>
      </w:r>
      <w:r w:rsidRPr="00143AF8">
        <w:rPr>
          <w:rFonts w:eastAsia="ＭＳ Ｐゴシック" w:cstheme="minorHAnsi"/>
          <w:sz w:val="20"/>
          <w:szCs w:val="20"/>
        </w:rPr>
        <w:t>回以上開催されているため、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 xml:space="preserve">　　　　　　　　</w:t>
      </w:r>
      <w:r w:rsidR="00F07056">
        <w:rPr>
          <w:rFonts w:eastAsia="ＭＳ Ｐゴシック" w:cstheme="minorHAnsi" w:hint="eastAsia"/>
          <w:sz w:val="20"/>
          <w:szCs w:val="20"/>
        </w:rPr>
        <w:t xml:space="preserve">　　</w:t>
      </w:r>
      <w:r w:rsidRPr="00143AF8">
        <w:rPr>
          <w:rFonts w:eastAsia="ＭＳ Ｐゴシック" w:cstheme="minorHAnsi"/>
          <w:sz w:val="20"/>
          <w:szCs w:val="20"/>
        </w:rPr>
        <w:t>都合に合わせていつでも受講可能です。</w:t>
      </w:r>
    </w:p>
    <w:p w:rsidR="00F07056" w:rsidRDefault="00180444" w:rsidP="00F07056">
      <w:pPr>
        <w:ind w:left="1300" w:hangingChars="650" w:hanging="1300"/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 xml:space="preserve">　　　　　　　　</w:t>
      </w:r>
      <w:r w:rsidR="00F07056">
        <w:rPr>
          <w:rFonts w:eastAsia="ＭＳ Ｐゴシック" w:cstheme="minorHAnsi" w:hint="eastAsia"/>
          <w:sz w:val="20"/>
          <w:szCs w:val="20"/>
        </w:rPr>
        <w:t xml:space="preserve">　　</w:t>
      </w:r>
      <w:r w:rsidRPr="00143AF8">
        <w:rPr>
          <w:rFonts w:eastAsia="ＭＳ Ｐゴシック" w:cstheme="minorHAnsi"/>
          <w:sz w:val="20"/>
          <w:szCs w:val="20"/>
        </w:rPr>
        <w:t>現在開催している研修テーマは、以下サイトの下部「各種ダウンロード」より「定期研修体系図（</w:t>
      </w:r>
      <w:r w:rsidRPr="00143AF8">
        <w:rPr>
          <w:rFonts w:eastAsia="ＭＳ Ｐゴシック" w:cstheme="minorHAnsi"/>
          <w:sz w:val="20"/>
          <w:szCs w:val="20"/>
        </w:rPr>
        <w:t>PDF</w:t>
      </w:r>
      <w:r w:rsidRPr="00143AF8">
        <w:rPr>
          <w:rFonts w:eastAsia="ＭＳ Ｐゴシック" w:cstheme="minorHAnsi"/>
          <w:sz w:val="20"/>
          <w:szCs w:val="20"/>
        </w:rPr>
        <w:t>）」を</w:t>
      </w:r>
    </w:p>
    <w:p w:rsidR="00180444" w:rsidRPr="00143AF8" w:rsidRDefault="00180444" w:rsidP="00F07056">
      <w:pPr>
        <w:ind w:leftChars="650" w:left="1365"/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ご覧ください。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 xml:space="preserve">　　　　　　　　</w:t>
      </w:r>
      <w:r w:rsidR="00F07056">
        <w:rPr>
          <w:rFonts w:eastAsia="ＭＳ Ｐゴシック" w:cstheme="minorHAnsi" w:hint="eastAsia"/>
          <w:sz w:val="20"/>
          <w:szCs w:val="20"/>
        </w:rPr>
        <w:t xml:space="preserve">　　</w:t>
      </w:r>
      <w:r w:rsidRPr="00143AF8">
        <w:rPr>
          <w:rFonts w:eastAsia="ＭＳ Ｐゴシック" w:cstheme="minorHAnsi"/>
          <w:sz w:val="20"/>
          <w:szCs w:val="20"/>
        </w:rPr>
        <w:t>▼</w:t>
      </w:r>
      <w:r w:rsidRPr="00143AF8">
        <w:rPr>
          <w:rFonts w:eastAsia="ＭＳ Ｐゴシック" w:cstheme="minorHAnsi"/>
          <w:sz w:val="20"/>
          <w:szCs w:val="20"/>
        </w:rPr>
        <w:t>定期研修体系図はこちら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 xml:space="preserve">　　　　　　　　</w:t>
      </w:r>
      <w:r w:rsidR="00F07056">
        <w:rPr>
          <w:rFonts w:eastAsia="ＭＳ Ｐゴシック" w:cstheme="minorHAnsi" w:hint="eastAsia"/>
          <w:sz w:val="20"/>
          <w:szCs w:val="20"/>
        </w:rPr>
        <w:t xml:space="preserve">　　</w:t>
      </w:r>
      <w:r w:rsidRPr="00143AF8">
        <w:rPr>
          <w:rFonts w:eastAsia="ＭＳ Ｐゴシック" w:cstheme="minorHAnsi"/>
          <w:sz w:val="20"/>
          <w:szCs w:val="20"/>
        </w:rPr>
        <w:t>https://www.learningagency.co.jp/member/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・サービス提供企業：株式会社ラーニングエージェンシー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なお、研修効果を高めるため、受講後の報告書提出、部下の報告書へのコメントやフィードバックなどを実施する予定です。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</w:p>
    <w:p w:rsidR="00180444" w:rsidRPr="00143AF8" w:rsidRDefault="00180444" w:rsidP="00180444">
      <w:pPr>
        <w:rPr>
          <w:rFonts w:eastAsia="ＭＳ Ｐゴシック" w:cstheme="minorHAnsi"/>
          <w:color w:val="FF0000"/>
          <w:sz w:val="20"/>
          <w:szCs w:val="20"/>
        </w:rPr>
      </w:pPr>
      <w:r w:rsidRPr="00143AF8">
        <w:rPr>
          <w:rFonts w:ascii="Cambria Math" w:eastAsia="ＭＳ Ｐゴシック" w:hAnsi="Cambria Math" w:cs="Cambria Math"/>
          <w:color w:val="FF0000"/>
          <w:sz w:val="20"/>
          <w:szCs w:val="20"/>
        </w:rPr>
        <w:t>◆</w:t>
      </w:r>
      <w:r w:rsidRPr="00143AF8">
        <w:rPr>
          <w:rFonts w:eastAsia="ＭＳ Ｐゴシック" w:cstheme="minorHAnsi"/>
          <w:color w:val="FF0000"/>
          <w:sz w:val="20"/>
          <w:szCs w:val="20"/>
        </w:rPr>
        <w:t>社員向けキックオフ（説明会）</w:t>
      </w:r>
    </w:p>
    <w:p w:rsidR="00180444" w:rsidRPr="00143AF8" w:rsidRDefault="00180444" w:rsidP="00180444">
      <w:pPr>
        <w:rPr>
          <w:rFonts w:eastAsia="ＭＳ Ｐゴシック" w:cstheme="minorHAnsi"/>
          <w:color w:val="FF0000"/>
          <w:sz w:val="20"/>
          <w:szCs w:val="20"/>
        </w:rPr>
      </w:pPr>
      <w:r w:rsidRPr="00143AF8">
        <w:rPr>
          <w:rFonts w:eastAsia="ＭＳ Ｐゴシック" w:cstheme="minorHAnsi"/>
          <w:color w:val="FF0000"/>
          <w:sz w:val="20"/>
          <w:szCs w:val="20"/>
        </w:rPr>
        <w:t>以下の日程でキックオフを開催します。各自、時間の確保をお願いします。</w:t>
      </w:r>
    </w:p>
    <w:p w:rsidR="00180444" w:rsidRPr="00143AF8" w:rsidRDefault="00180444" w:rsidP="00180444">
      <w:pPr>
        <w:rPr>
          <w:rFonts w:eastAsia="ＭＳ Ｐゴシック" w:cstheme="minorHAnsi"/>
          <w:color w:val="FF0000"/>
          <w:sz w:val="20"/>
          <w:szCs w:val="20"/>
        </w:rPr>
      </w:pPr>
    </w:p>
    <w:p w:rsidR="00180444" w:rsidRPr="00143AF8" w:rsidRDefault="00180444" w:rsidP="00180444">
      <w:pPr>
        <w:rPr>
          <w:rFonts w:eastAsia="ＭＳ Ｐゴシック" w:cstheme="minorHAnsi"/>
          <w:color w:val="FF0000"/>
          <w:sz w:val="20"/>
          <w:szCs w:val="20"/>
        </w:rPr>
      </w:pPr>
      <w:r w:rsidRPr="00143AF8">
        <w:rPr>
          <w:rFonts w:eastAsia="ＭＳ Ｐゴシック" w:cstheme="minorHAnsi"/>
          <w:color w:val="FF0000"/>
          <w:sz w:val="20"/>
          <w:szCs w:val="20"/>
        </w:rPr>
        <w:t>・開催日程：</w:t>
      </w:r>
      <w:r w:rsidRPr="00143AF8">
        <w:rPr>
          <w:rFonts w:eastAsia="ＭＳ Ｐゴシック" w:cstheme="minorHAnsi"/>
          <w:color w:val="FF0000"/>
          <w:sz w:val="20"/>
          <w:szCs w:val="20"/>
        </w:rPr>
        <w:t>●</w:t>
      </w:r>
      <w:r w:rsidRPr="00143AF8">
        <w:rPr>
          <w:rFonts w:eastAsia="ＭＳ Ｐゴシック" w:cstheme="minorHAnsi"/>
          <w:color w:val="FF0000"/>
          <w:sz w:val="20"/>
          <w:szCs w:val="20"/>
        </w:rPr>
        <w:t>月</w:t>
      </w:r>
      <w:r w:rsidRPr="00143AF8">
        <w:rPr>
          <w:rFonts w:eastAsia="ＭＳ Ｐゴシック" w:cstheme="minorHAnsi"/>
          <w:color w:val="FF0000"/>
          <w:sz w:val="20"/>
          <w:szCs w:val="20"/>
        </w:rPr>
        <w:t>●</w:t>
      </w:r>
      <w:r w:rsidRPr="00143AF8">
        <w:rPr>
          <w:rFonts w:eastAsia="ＭＳ Ｐゴシック" w:cstheme="minorHAnsi"/>
          <w:color w:val="FF0000"/>
          <w:sz w:val="20"/>
          <w:szCs w:val="20"/>
        </w:rPr>
        <w:t>日（</w:t>
      </w:r>
      <w:r w:rsidRPr="00143AF8">
        <w:rPr>
          <w:rFonts w:eastAsia="ＭＳ Ｐゴシック" w:cstheme="minorHAnsi"/>
          <w:color w:val="FF0000"/>
          <w:sz w:val="20"/>
          <w:szCs w:val="20"/>
        </w:rPr>
        <w:t>●</w:t>
      </w:r>
      <w:r w:rsidRPr="00143AF8">
        <w:rPr>
          <w:rFonts w:eastAsia="ＭＳ Ｐゴシック" w:cstheme="minorHAnsi"/>
          <w:color w:val="FF0000"/>
          <w:sz w:val="20"/>
          <w:szCs w:val="20"/>
        </w:rPr>
        <w:t>）</w:t>
      </w:r>
      <w:r w:rsidRPr="00143AF8">
        <w:rPr>
          <w:rFonts w:eastAsia="ＭＳ Ｐゴシック" w:cstheme="minorHAnsi"/>
          <w:color w:val="FF0000"/>
          <w:sz w:val="20"/>
          <w:szCs w:val="20"/>
        </w:rPr>
        <w:t>●●</w:t>
      </w:r>
      <w:r w:rsidRPr="00143AF8">
        <w:rPr>
          <w:rFonts w:eastAsia="ＭＳ Ｐゴシック" w:cstheme="minorHAnsi"/>
          <w:color w:val="FF0000"/>
          <w:sz w:val="20"/>
          <w:szCs w:val="20"/>
        </w:rPr>
        <w:t>：</w:t>
      </w:r>
      <w:r w:rsidRPr="00143AF8">
        <w:rPr>
          <w:rFonts w:eastAsia="ＭＳ Ｐゴシック" w:cstheme="minorHAnsi"/>
          <w:color w:val="FF0000"/>
          <w:sz w:val="20"/>
          <w:szCs w:val="20"/>
        </w:rPr>
        <w:t>●●</w:t>
      </w:r>
      <w:r w:rsidRPr="00143AF8">
        <w:rPr>
          <w:rFonts w:eastAsia="ＭＳ Ｐゴシック" w:cstheme="minorHAnsi"/>
          <w:color w:val="FF0000"/>
          <w:sz w:val="20"/>
          <w:szCs w:val="20"/>
        </w:rPr>
        <w:t>～</w:t>
      </w:r>
      <w:r w:rsidRPr="00143AF8">
        <w:rPr>
          <w:rFonts w:eastAsia="ＭＳ Ｐゴシック" w:cstheme="minorHAnsi"/>
          <w:color w:val="FF0000"/>
          <w:sz w:val="20"/>
          <w:szCs w:val="20"/>
        </w:rPr>
        <w:t>●●</w:t>
      </w:r>
      <w:r w:rsidRPr="00143AF8">
        <w:rPr>
          <w:rFonts w:eastAsia="ＭＳ Ｐゴシック" w:cstheme="minorHAnsi"/>
          <w:color w:val="FF0000"/>
          <w:sz w:val="20"/>
          <w:szCs w:val="20"/>
        </w:rPr>
        <w:t>：</w:t>
      </w:r>
      <w:r w:rsidRPr="00143AF8">
        <w:rPr>
          <w:rFonts w:eastAsia="ＭＳ Ｐゴシック" w:cstheme="minorHAnsi"/>
          <w:color w:val="FF0000"/>
          <w:sz w:val="20"/>
          <w:szCs w:val="20"/>
        </w:rPr>
        <w:t>●●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以上です。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不明な点がありましたら上長または</w:t>
      </w:r>
      <w:r w:rsidRPr="00143AF8">
        <w:rPr>
          <w:rFonts w:eastAsia="ＭＳ Ｐゴシック" w:cstheme="minorHAnsi"/>
          <w:sz w:val="20"/>
          <w:szCs w:val="20"/>
        </w:rPr>
        <w:t>●●</w:t>
      </w:r>
      <w:r w:rsidRPr="00143AF8">
        <w:rPr>
          <w:rFonts w:eastAsia="ＭＳ Ｐゴシック" w:cstheme="minorHAnsi"/>
          <w:sz w:val="20"/>
          <w:szCs w:val="20"/>
        </w:rPr>
        <w:t>部の</w:t>
      </w:r>
      <w:r w:rsidRPr="00143AF8">
        <w:rPr>
          <w:rFonts w:eastAsia="ＭＳ Ｐゴシック" w:cstheme="minorHAnsi"/>
          <w:sz w:val="20"/>
          <w:szCs w:val="20"/>
        </w:rPr>
        <w:t>●●</w:t>
      </w:r>
      <w:r w:rsidRPr="00143AF8">
        <w:rPr>
          <w:rFonts w:eastAsia="ＭＳ Ｐゴシック" w:cstheme="minorHAnsi"/>
          <w:sz w:val="20"/>
          <w:szCs w:val="20"/>
        </w:rPr>
        <w:t>までご連絡ください。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●●</w:t>
      </w:r>
      <w:r w:rsidRPr="00143AF8">
        <w:rPr>
          <w:rFonts w:eastAsia="ＭＳ Ｐゴシック" w:cstheme="minorHAnsi"/>
          <w:sz w:val="20"/>
          <w:szCs w:val="20"/>
        </w:rPr>
        <w:t>部</w:t>
      </w:r>
    </w:p>
    <w:p w:rsidR="00180444" w:rsidRPr="00143AF8" w:rsidRDefault="00180444" w:rsidP="00180444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●●</w:t>
      </w:r>
    </w:p>
    <w:p w:rsidR="004169FF" w:rsidRDefault="004169FF" w:rsidP="00180444">
      <w:pPr>
        <w:rPr>
          <w:rFonts w:eastAsia="ＭＳ Ｐゴシック" w:cstheme="minorHAnsi"/>
          <w:sz w:val="20"/>
          <w:szCs w:val="20"/>
        </w:rPr>
      </w:pPr>
    </w:p>
    <w:p w:rsidR="001E72D1" w:rsidRDefault="001E72D1" w:rsidP="00180444">
      <w:pPr>
        <w:rPr>
          <w:rFonts w:eastAsia="ＭＳ Ｐゴシック" w:cstheme="minorHAnsi"/>
          <w:sz w:val="20"/>
          <w:szCs w:val="20"/>
        </w:rPr>
      </w:pPr>
    </w:p>
    <w:p w:rsidR="001E72D1" w:rsidRDefault="001E72D1" w:rsidP="00180444">
      <w:pPr>
        <w:rPr>
          <w:rFonts w:eastAsia="ＭＳ Ｐゴシック" w:cstheme="minorHAnsi"/>
          <w:sz w:val="20"/>
          <w:szCs w:val="20"/>
        </w:rPr>
      </w:pPr>
    </w:p>
    <w:p w:rsidR="001E72D1" w:rsidRDefault="001E72D1" w:rsidP="00180444">
      <w:pPr>
        <w:rPr>
          <w:rFonts w:eastAsia="ＭＳ Ｐゴシック" w:cstheme="minorHAnsi"/>
          <w:sz w:val="20"/>
          <w:szCs w:val="20"/>
        </w:rPr>
      </w:pPr>
    </w:p>
    <w:p w:rsidR="001E72D1" w:rsidRDefault="001E72D1" w:rsidP="00180444">
      <w:pPr>
        <w:rPr>
          <w:rFonts w:eastAsia="ＭＳ Ｐゴシック" w:cstheme="minorHAnsi"/>
          <w:sz w:val="20"/>
          <w:szCs w:val="20"/>
        </w:rPr>
      </w:pPr>
    </w:p>
    <w:p w:rsidR="001E72D1" w:rsidRDefault="001E72D1" w:rsidP="00180444">
      <w:pPr>
        <w:rPr>
          <w:rFonts w:eastAsia="ＭＳ Ｐゴシック" w:cstheme="minorHAnsi"/>
          <w:sz w:val="20"/>
          <w:szCs w:val="20"/>
        </w:rPr>
      </w:pPr>
    </w:p>
    <w:p w:rsidR="001E72D1" w:rsidRDefault="001E72D1" w:rsidP="00180444">
      <w:pPr>
        <w:rPr>
          <w:rFonts w:eastAsia="ＭＳ Ｐゴシック" w:cstheme="minorHAnsi"/>
          <w:sz w:val="20"/>
          <w:szCs w:val="20"/>
        </w:rPr>
      </w:pPr>
    </w:p>
    <w:p w:rsidR="001E72D1" w:rsidRDefault="001E72D1" w:rsidP="00180444">
      <w:pPr>
        <w:rPr>
          <w:rFonts w:eastAsia="ＭＳ Ｐゴシック" w:cstheme="minorHAnsi"/>
          <w:sz w:val="20"/>
          <w:szCs w:val="20"/>
        </w:rPr>
      </w:pPr>
    </w:p>
    <w:p w:rsidR="001E72D1" w:rsidRDefault="001E72D1" w:rsidP="00180444">
      <w:pPr>
        <w:rPr>
          <w:rFonts w:eastAsia="ＭＳ Ｐゴシック" w:cstheme="minorHAnsi"/>
          <w:sz w:val="20"/>
          <w:szCs w:val="20"/>
        </w:rPr>
      </w:pPr>
    </w:p>
    <w:p w:rsidR="001E72D1" w:rsidRDefault="001E72D1" w:rsidP="00180444">
      <w:pPr>
        <w:rPr>
          <w:rFonts w:eastAsia="ＭＳ Ｐゴシック" w:cstheme="minorHAnsi"/>
          <w:sz w:val="20"/>
          <w:szCs w:val="20"/>
        </w:rPr>
      </w:pPr>
    </w:p>
    <w:p w:rsidR="001E72D1" w:rsidRDefault="001E72D1" w:rsidP="00180444">
      <w:pPr>
        <w:rPr>
          <w:rFonts w:eastAsia="ＭＳ Ｐゴシック" w:cstheme="minorHAnsi"/>
          <w:sz w:val="20"/>
          <w:szCs w:val="20"/>
        </w:rPr>
      </w:pPr>
    </w:p>
    <w:p w:rsidR="001E72D1" w:rsidRDefault="001E72D1" w:rsidP="00180444">
      <w:pPr>
        <w:rPr>
          <w:rFonts w:eastAsia="ＭＳ Ｐゴシック" w:cstheme="minorHAnsi"/>
          <w:sz w:val="20"/>
          <w:szCs w:val="20"/>
        </w:rPr>
      </w:pPr>
    </w:p>
    <w:p w:rsidR="001E72D1" w:rsidRDefault="001E72D1" w:rsidP="00180444">
      <w:pPr>
        <w:rPr>
          <w:rFonts w:eastAsia="ＭＳ Ｐゴシック" w:cstheme="minorHAnsi"/>
          <w:sz w:val="20"/>
          <w:szCs w:val="20"/>
        </w:rPr>
      </w:pPr>
    </w:p>
    <w:p w:rsidR="001E72D1" w:rsidRDefault="001E72D1" w:rsidP="00180444">
      <w:pPr>
        <w:rPr>
          <w:rFonts w:eastAsia="ＭＳ Ｐゴシック" w:cstheme="minorHAnsi"/>
          <w:sz w:val="20"/>
          <w:szCs w:val="20"/>
        </w:rPr>
      </w:pPr>
    </w:p>
    <w:p w:rsidR="001E72D1" w:rsidRDefault="001E72D1" w:rsidP="00180444">
      <w:pPr>
        <w:rPr>
          <w:rFonts w:eastAsia="ＭＳ Ｐゴシック" w:cstheme="minorHAnsi"/>
          <w:sz w:val="20"/>
          <w:szCs w:val="20"/>
        </w:rPr>
      </w:pP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lastRenderedPageBreak/>
        <w:t>［</w:t>
      </w:r>
      <w:r w:rsidRPr="00143AF8">
        <w:rPr>
          <w:rFonts w:eastAsia="ＭＳ Ｐゴシック" w:cstheme="minorHAnsi"/>
          <w:sz w:val="20"/>
          <w:szCs w:val="20"/>
        </w:rPr>
        <w:t>sample</w:t>
      </w:r>
      <w:r w:rsidRPr="00143AF8">
        <w:rPr>
          <w:rFonts w:eastAsia="ＭＳ Ｐゴシック" w:cstheme="minorHAnsi"/>
          <w:sz w:val="20"/>
          <w:szCs w:val="20"/>
        </w:rPr>
        <w:t>］研修導入周知とキックオフ日程共有メール</w:t>
      </w:r>
      <w:r w:rsidRPr="00143AF8">
        <w:rPr>
          <w:rFonts w:eastAsia="ＭＳ Ｐゴシック" w:cstheme="minorHAnsi"/>
          <w:sz w:val="20"/>
          <w:szCs w:val="20"/>
        </w:rPr>
        <w:t>_Ver.</w:t>
      </w:r>
      <w:r>
        <w:rPr>
          <w:rFonts w:eastAsia="ＭＳ Ｐゴシック" w:cstheme="minorHAnsi"/>
          <w:sz w:val="20"/>
          <w:szCs w:val="20"/>
        </w:rPr>
        <w:t>A001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*</w:t>
      </w:r>
      <w:r w:rsidRPr="00143AF8">
        <w:rPr>
          <w:rFonts w:eastAsia="ＭＳ Ｐゴシック" w:cstheme="minorHAnsi"/>
          <w:sz w:val="20"/>
          <w:szCs w:val="20"/>
        </w:rPr>
        <w:t>赤字部分は必要に応じて追加、削除をしてください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＜タイトル＞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研修制度導入のお知らせ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＜本文＞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社員各位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お疲れ様です。</w:t>
      </w:r>
      <w:r w:rsidRPr="00143AF8">
        <w:rPr>
          <w:rFonts w:eastAsia="ＭＳ Ｐゴシック" w:cstheme="minorHAnsi"/>
          <w:sz w:val="20"/>
          <w:szCs w:val="20"/>
        </w:rPr>
        <w:t>●●</w:t>
      </w:r>
      <w:r w:rsidRPr="00143AF8">
        <w:rPr>
          <w:rFonts w:eastAsia="ＭＳ Ｐゴシック" w:cstheme="minorHAnsi"/>
          <w:sz w:val="20"/>
          <w:szCs w:val="20"/>
        </w:rPr>
        <w:t>部の</w:t>
      </w:r>
      <w:r w:rsidRPr="00143AF8">
        <w:rPr>
          <w:rFonts w:eastAsia="ＭＳ Ｐゴシック" w:cstheme="minorHAnsi"/>
          <w:sz w:val="20"/>
          <w:szCs w:val="20"/>
        </w:rPr>
        <w:t>●●</w:t>
      </w:r>
      <w:r w:rsidRPr="00143AF8">
        <w:rPr>
          <w:rFonts w:eastAsia="ＭＳ Ｐゴシック" w:cstheme="minorHAnsi"/>
          <w:sz w:val="20"/>
          <w:szCs w:val="20"/>
        </w:rPr>
        <w:t>です。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今年度の方針の中でも言及されている『</w:t>
      </w:r>
      <w:r w:rsidRPr="00143AF8">
        <w:rPr>
          <w:rFonts w:eastAsia="ＭＳ Ｐゴシック" w:cstheme="minorHAnsi"/>
          <w:sz w:val="20"/>
          <w:szCs w:val="20"/>
        </w:rPr>
        <w:t>●●</w:t>
      </w:r>
      <w:r w:rsidRPr="00143AF8">
        <w:rPr>
          <w:rFonts w:eastAsia="ＭＳ Ｐゴシック" w:cstheme="minorHAnsi"/>
          <w:sz w:val="20"/>
          <w:szCs w:val="20"/>
        </w:rPr>
        <w:t>で自立した社員』を実現するための社員育成の一環として</w:t>
      </w:r>
      <w:r w:rsidRPr="00143AF8">
        <w:rPr>
          <w:rFonts w:eastAsia="ＭＳ Ｐゴシック" w:cstheme="minorHAnsi"/>
          <w:sz w:val="20"/>
          <w:szCs w:val="20"/>
        </w:rPr>
        <w:t>●</w:t>
      </w:r>
      <w:r w:rsidRPr="00143AF8">
        <w:rPr>
          <w:rFonts w:eastAsia="ＭＳ Ｐゴシック" w:cstheme="minorHAnsi"/>
          <w:sz w:val="20"/>
          <w:szCs w:val="20"/>
        </w:rPr>
        <w:t>月より研修制度を導入します。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color w:val="FF0000"/>
          <w:sz w:val="20"/>
          <w:szCs w:val="20"/>
        </w:rPr>
        <w:t>研修制度導入の目的を改めて伝える場として、社員向けキックオフ（説明会）を実施することになりましたので、研修制度の概要と併せてご案内します。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以下をご確認ください。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ascii="Cambria Math" w:eastAsia="ＭＳ Ｐゴシック" w:hAnsi="Cambria Math" w:cs="Cambria Math"/>
          <w:sz w:val="20"/>
          <w:szCs w:val="20"/>
        </w:rPr>
        <w:t>◆</w:t>
      </w:r>
      <w:r w:rsidRPr="00143AF8">
        <w:rPr>
          <w:rFonts w:eastAsia="ＭＳ Ｐゴシック" w:cstheme="minorHAnsi"/>
          <w:sz w:val="20"/>
          <w:szCs w:val="20"/>
        </w:rPr>
        <w:t>研修制度の概要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・サービス内容：社会人に必要な基礎スキルを階層別・職種別に学べる研修制度</w:t>
      </w:r>
    </w:p>
    <w:p w:rsidR="001E72D1" w:rsidRPr="00143AF8" w:rsidRDefault="001E72D1" w:rsidP="001E72D1">
      <w:pPr>
        <w:ind w:firstLineChars="700" w:firstLine="1400"/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『</w:t>
      </w:r>
      <w:r w:rsidRPr="00143AF8">
        <w:rPr>
          <w:rFonts w:eastAsia="ＭＳ Ｐゴシック" w:cstheme="minorHAnsi"/>
          <w:sz w:val="20"/>
          <w:szCs w:val="20"/>
        </w:rPr>
        <w:t xml:space="preserve">Biz CAMPUS </w:t>
      </w:r>
      <w:r>
        <w:rPr>
          <w:rFonts w:eastAsia="ＭＳ Ｐゴシック" w:cstheme="minorHAnsi"/>
          <w:sz w:val="20"/>
          <w:szCs w:val="20"/>
        </w:rPr>
        <w:t>Live</w:t>
      </w:r>
      <w:r w:rsidRPr="00143AF8">
        <w:rPr>
          <w:rFonts w:eastAsia="ＭＳ Ｐゴシック" w:cstheme="minorHAnsi"/>
          <w:sz w:val="20"/>
          <w:szCs w:val="20"/>
        </w:rPr>
        <w:t>（ビズキャンパス</w:t>
      </w:r>
      <w:r>
        <w:rPr>
          <w:rFonts w:eastAsia="ＭＳ Ｐゴシック" w:cstheme="minorHAnsi" w:hint="eastAsia"/>
          <w:sz w:val="20"/>
          <w:szCs w:val="20"/>
        </w:rPr>
        <w:t>ライブ</w:t>
      </w:r>
      <w:r w:rsidRPr="00143AF8">
        <w:rPr>
          <w:rFonts w:eastAsia="ＭＳ Ｐゴシック" w:cstheme="minorHAnsi"/>
          <w:sz w:val="20"/>
          <w:szCs w:val="20"/>
        </w:rPr>
        <w:t>）』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 xml:space="preserve">　　　　　　　</w:t>
      </w:r>
      <w:r>
        <w:rPr>
          <w:rFonts w:eastAsia="ＭＳ Ｐゴシック" w:cstheme="minorHAnsi" w:hint="eastAsia"/>
          <w:sz w:val="20"/>
          <w:szCs w:val="20"/>
        </w:rPr>
        <w:t xml:space="preserve">　　</w:t>
      </w:r>
      <w:r w:rsidRPr="00143AF8">
        <w:rPr>
          <w:rFonts w:eastAsia="ＭＳ Ｐゴシック" w:cstheme="minorHAnsi"/>
          <w:sz w:val="20"/>
          <w:szCs w:val="20"/>
        </w:rPr>
        <w:t xml:space="preserve">　階層別・職種別に</w:t>
      </w:r>
      <w:r w:rsidRPr="00143AF8">
        <w:rPr>
          <w:rFonts w:eastAsia="ＭＳ Ｐゴシック" w:cstheme="minorHAnsi"/>
          <w:sz w:val="20"/>
          <w:szCs w:val="20"/>
        </w:rPr>
        <w:t>300</w:t>
      </w:r>
      <w:r w:rsidRPr="00143AF8">
        <w:rPr>
          <w:rFonts w:eastAsia="ＭＳ Ｐゴシック" w:cstheme="minorHAnsi"/>
          <w:sz w:val="20"/>
          <w:szCs w:val="20"/>
        </w:rPr>
        <w:t>以上の研修テーマが揃っており、年間</w:t>
      </w:r>
      <w:r w:rsidRPr="00143AF8">
        <w:rPr>
          <w:rFonts w:eastAsia="ＭＳ Ｐゴシック" w:cstheme="minorHAnsi"/>
          <w:sz w:val="20"/>
          <w:szCs w:val="20"/>
        </w:rPr>
        <w:t>4,000</w:t>
      </w:r>
      <w:r w:rsidRPr="00143AF8">
        <w:rPr>
          <w:rFonts w:eastAsia="ＭＳ Ｐゴシック" w:cstheme="minorHAnsi"/>
          <w:sz w:val="20"/>
          <w:szCs w:val="20"/>
        </w:rPr>
        <w:t>回以上開催されているため、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 xml:space="preserve">　　　　　　　　</w:t>
      </w:r>
      <w:r>
        <w:rPr>
          <w:rFonts w:eastAsia="ＭＳ Ｐゴシック" w:cstheme="minorHAnsi" w:hint="eastAsia"/>
          <w:sz w:val="20"/>
          <w:szCs w:val="20"/>
        </w:rPr>
        <w:t xml:space="preserve">　　</w:t>
      </w:r>
      <w:r w:rsidRPr="00143AF8">
        <w:rPr>
          <w:rFonts w:eastAsia="ＭＳ Ｐゴシック" w:cstheme="minorHAnsi"/>
          <w:sz w:val="20"/>
          <w:szCs w:val="20"/>
        </w:rPr>
        <w:t>都合に合わせていつでも受講可能です。</w:t>
      </w:r>
    </w:p>
    <w:p w:rsidR="001E72D1" w:rsidRDefault="001E72D1" w:rsidP="001E72D1">
      <w:pPr>
        <w:ind w:left="1300" w:hangingChars="650" w:hanging="1300"/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 xml:space="preserve">　　　　　　　　</w:t>
      </w:r>
      <w:r>
        <w:rPr>
          <w:rFonts w:eastAsia="ＭＳ Ｐゴシック" w:cstheme="minorHAnsi" w:hint="eastAsia"/>
          <w:sz w:val="20"/>
          <w:szCs w:val="20"/>
        </w:rPr>
        <w:t xml:space="preserve">　　</w:t>
      </w:r>
      <w:r w:rsidRPr="00143AF8">
        <w:rPr>
          <w:rFonts w:eastAsia="ＭＳ Ｐゴシック" w:cstheme="minorHAnsi"/>
          <w:sz w:val="20"/>
          <w:szCs w:val="20"/>
        </w:rPr>
        <w:t>現在開催している研修テーマは、以下サイトの下部「各種ダウンロード」より「定期研修体系図（</w:t>
      </w:r>
      <w:r w:rsidRPr="00143AF8">
        <w:rPr>
          <w:rFonts w:eastAsia="ＭＳ Ｐゴシック" w:cstheme="minorHAnsi"/>
          <w:sz w:val="20"/>
          <w:szCs w:val="20"/>
        </w:rPr>
        <w:t>PDF</w:t>
      </w:r>
      <w:r w:rsidRPr="00143AF8">
        <w:rPr>
          <w:rFonts w:eastAsia="ＭＳ Ｐゴシック" w:cstheme="minorHAnsi"/>
          <w:sz w:val="20"/>
          <w:szCs w:val="20"/>
        </w:rPr>
        <w:t>）」を</w:t>
      </w:r>
    </w:p>
    <w:p w:rsidR="001E72D1" w:rsidRPr="00143AF8" w:rsidRDefault="001E72D1" w:rsidP="001E72D1">
      <w:pPr>
        <w:ind w:leftChars="650" w:left="1365"/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ご覧ください。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 xml:space="preserve">　　　　　　　　</w:t>
      </w:r>
      <w:r>
        <w:rPr>
          <w:rFonts w:eastAsia="ＭＳ Ｐゴシック" w:cstheme="minorHAnsi" w:hint="eastAsia"/>
          <w:sz w:val="20"/>
          <w:szCs w:val="20"/>
        </w:rPr>
        <w:t xml:space="preserve">　　</w:t>
      </w:r>
      <w:r w:rsidRPr="00143AF8">
        <w:rPr>
          <w:rFonts w:eastAsia="ＭＳ Ｐゴシック" w:cstheme="minorHAnsi"/>
          <w:sz w:val="20"/>
          <w:szCs w:val="20"/>
        </w:rPr>
        <w:t>▼</w:t>
      </w:r>
      <w:r w:rsidRPr="00143AF8">
        <w:rPr>
          <w:rFonts w:eastAsia="ＭＳ Ｐゴシック" w:cstheme="minorHAnsi"/>
          <w:sz w:val="20"/>
          <w:szCs w:val="20"/>
        </w:rPr>
        <w:t>定期研修体系図はこちら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 xml:space="preserve">　　　　　　　　</w:t>
      </w:r>
      <w:r>
        <w:rPr>
          <w:rFonts w:eastAsia="ＭＳ Ｐゴシック" w:cstheme="minorHAnsi" w:hint="eastAsia"/>
          <w:sz w:val="20"/>
          <w:szCs w:val="20"/>
        </w:rPr>
        <w:t xml:space="preserve">　　</w:t>
      </w:r>
      <w:r w:rsidRPr="00143AF8">
        <w:rPr>
          <w:rFonts w:eastAsia="ＭＳ Ｐゴシック" w:cstheme="minorHAnsi"/>
          <w:sz w:val="20"/>
          <w:szCs w:val="20"/>
        </w:rPr>
        <w:t>https://www.learningagency.co.jp/member/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・サービス提供企業：株式会社ラーニングエージェンシー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なお、研修効果を高めるため、受講後の報告書提出、部下の報告書へのコメントやフィードバックなどを実施する予定です。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</w:p>
    <w:p w:rsidR="001E72D1" w:rsidRPr="00143AF8" w:rsidRDefault="001E72D1" w:rsidP="001E72D1">
      <w:pPr>
        <w:rPr>
          <w:rFonts w:eastAsia="ＭＳ Ｐゴシック" w:cstheme="minorHAnsi"/>
          <w:color w:val="FF0000"/>
          <w:sz w:val="20"/>
          <w:szCs w:val="20"/>
        </w:rPr>
      </w:pPr>
      <w:r w:rsidRPr="00143AF8">
        <w:rPr>
          <w:rFonts w:ascii="Cambria Math" w:eastAsia="ＭＳ Ｐゴシック" w:hAnsi="Cambria Math" w:cs="Cambria Math"/>
          <w:color w:val="FF0000"/>
          <w:sz w:val="20"/>
          <w:szCs w:val="20"/>
        </w:rPr>
        <w:t>◆</w:t>
      </w:r>
      <w:r w:rsidRPr="00143AF8">
        <w:rPr>
          <w:rFonts w:eastAsia="ＭＳ Ｐゴシック" w:cstheme="minorHAnsi"/>
          <w:color w:val="FF0000"/>
          <w:sz w:val="20"/>
          <w:szCs w:val="20"/>
        </w:rPr>
        <w:t>社員向けキックオフ（説明会）</w:t>
      </w:r>
    </w:p>
    <w:p w:rsidR="001E72D1" w:rsidRPr="00143AF8" w:rsidRDefault="001E72D1" w:rsidP="001E72D1">
      <w:pPr>
        <w:rPr>
          <w:rFonts w:eastAsia="ＭＳ Ｐゴシック" w:cstheme="minorHAnsi"/>
          <w:color w:val="FF0000"/>
          <w:sz w:val="20"/>
          <w:szCs w:val="20"/>
        </w:rPr>
      </w:pPr>
      <w:r w:rsidRPr="00143AF8">
        <w:rPr>
          <w:rFonts w:eastAsia="ＭＳ Ｐゴシック" w:cstheme="minorHAnsi"/>
          <w:color w:val="FF0000"/>
          <w:sz w:val="20"/>
          <w:szCs w:val="20"/>
        </w:rPr>
        <w:t>以下の日程でキックオフを開催します。各自、時間の確保をお願いします。</w:t>
      </w:r>
    </w:p>
    <w:p w:rsidR="001E72D1" w:rsidRPr="00143AF8" w:rsidRDefault="001E72D1" w:rsidP="001E72D1">
      <w:pPr>
        <w:rPr>
          <w:rFonts w:eastAsia="ＭＳ Ｐゴシック" w:cstheme="minorHAnsi"/>
          <w:color w:val="FF0000"/>
          <w:sz w:val="20"/>
          <w:szCs w:val="20"/>
        </w:rPr>
      </w:pPr>
    </w:p>
    <w:p w:rsidR="001E72D1" w:rsidRPr="00143AF8" w:rsidRDefault="001E72D1" w:rsidP="001E72D1">
      <w:pPr>
        <w:rPr>
          <w:rFonts w:eastAsia="ＭＳ Ｐゴシック" w:cstheme="minorHAnsi"/>
          <w:color w:val="FF0000"/>
          <w:sz w:val="20"/>
          <w:szCs w:val="20"/>
        </w:rPr>
      </w:pPr>
      <w:r w:rsidRPr="00143AF8">
        <w:rPr>
          <w:rFonts w:eastAsia="ＭＳ Ｐゴシック" w:cstheme="minorHAnsi"/>
          <w:color w:val="FF0000"/>
          <w:sz w:val="20"/>
          <w:szCs w:val="20"/>
        </w:rPr>
        <w:t>・開催日程：</w:t>
      </w:r>
      <w:r w:rsidRPr="00143AF8">
        <w:rPr>
          <w:rFonts w:eastAsia="ＭＳ Ｐゴシック" w:cstheme="minorHAnsi"/>
          <w:color w:val="FF0000"/>
          <w:sz w:val="20"/>
          <w:szCs w:val="20"/>
        </w:rPr>
        <w:t>●</w:t>
      </w:r>
      <w:r w:rsidRPr="00143AF8">
        <w:rPr>
          <w:rFonts w:eastAsia="ＭＳ Ｐゴシック" w:cstheme="minorHAnsi"/>
          <w:color w:val="FF0000"/>
          <w:sz w:val="20"/>
          <w:szCs w:val="20"/>
        </w:rPr>
        <w:t>月</w:t>
      </w:r>
      <w:r w:rsidRPr="00143AF8">
        <w:rPr>
          <w:rFonts w:eastAsia="ＭＳ Ｐゴシック" w:cstheme="minorHAnsi"/>
          <w:color w:val="FF0000"/>
          <w:sz w:val="20"/>
          <w:szCs w:val="20"/>
        </w:rPr>
        <w:t>●</w:t>
      </w:r>
      <w:r w:rsidRPr="00143AF8">
        <w:rPr>
          <w:rFonts w:eastAsia="ＭＳ Ｐゴシック" w:cstheme="minorHAnsi"/>
          <w:color w:val="FF0000"/>
          <w:sz w:val="20"/>
          <w:szCs w:val="20"/>
        </w:rPr>
        <w:t>日（</w:t>
      </w:r>
      <w:r w:rsidRPr="00143AF8">
        <w:rPr>
          <w:rFonts w:eastAsia="ＭＳ Ｐゴシック" w:cstheme="minorHAnsi"/>
          <w:color w:val="FF0000"/>
          <w:sz w:val="20"/>
          <w:szCs w:val="20"/>
        </w:rPr>
        <w:t>●</w:t>
      </w:r>
      <w:r w:rsidRPr="00143AF8">
        <w:rPr>
          <w:rFonts w:eastAsia="ＭＳ Ｐゴシック" w:cstheme="minorHAnsi"/>
          <w:color w:val="FF0000"/>
          <w:sz w:val="20"/>
          <w:szCs w:val="20"/>
        </w:rPr>
        <w:t>）</w:t>
      </w:r>
      <w:r w:rsidRPr="00143AF8">
        <w:rPr>
          <w:rFonts w:eastAsia="ＭＳ Ｐゴシック" w:cstheme="minorHAnsi"/>
          <w:color w:val="FF0000"/>
          <w:sz w:val="20"/>
          <w:szCs w:val="20"/>
        </w:rPr>
        <w:t>●●</w:t>
      </w:r>
      <w:r w:rsidRPr="00143AF8">
        <w:rPr>
          <w:rFonts w:eastAsia="ＭＳ Ｐゴシック" w:cstheme="minorHAnsi"/>
          <w:color w:val="FF0000"/>
          <w:sz w:val="20"/>
          <w:szCs w:val="20"/>
        </w:rPr>
        <w:t>：</w:t>
      </w:r>
      <w:r w:rsidRPr="00143AF8">
        <w:rPr>
          <w:rFonts w:eastAsia="ＭＳ Ｐゴシック" w:cstheme="minorHAnsi"/>
          <w:color w:val="FF0000"/>
          <w:sz w:val="20"/>
          <w:szCs w:val="20"/>
        </w:rPr>
        <w:t>●●</w:t>
      </w:r>
      <w:r w:rsidRPr="00143AF8">
        <w:rPr>
          <w:rFonts w:eastAsia="ＭＳ Ｐゴシック" w:cstheme="minorHAnsi"/>
          <w:color w:val="FF0000"/>
          <w:sz w:val="20"/>
          <w:szCs w:val="20"/>
        </w:rPr>
        <w:t>～</w:t>
      </w:r>
      <w:r w:rsidRPr="00143AF8">
        <w:rPr>
          <w:rFonts w:eastAsia="ＭＳ Ｐゴシック" w:cstheme="minorHAnsi"/>
          <w:color w:val="FF0000"/>
          <w:sz w:val="20"/>
          <w:szCs w:val="20"/>
        </w:rPr>
        <w:t>●●</w:t>
      </w:r>
      <w:r w:rsidRPr="00143AF8">
        <w:rPr>
          <w:rFonts w:eastAsia="ＭＳ Ｐゴシック" w:cstheme="minorHAnsi"/>
          <w:color w:val="FF0000"/>
          <w:sz w:val="20"/>
          <w:szCs w:val="20"/>
        </w:rPr>
        <w:t>：</w:t>
      </w:r>
      <w:r w:rsidRPr="00143AF8">
        <w:rPr>
          <w:rFonts w:eastAsia="ＭＳ Ｐゴシック" w:cstheme="minorHAnsi"/>
          <w:color w:val="FF0000"/>
          <w:sz w:val="20"/>
          <w:szCs w:val="20"/>
        </w:rPr>
        <w:t>●●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以上です。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不明な点がありましたら上長または</w:t>
      </w:r>
      <w:r w:rsidRPr="00143AF8">
        <w:rPr>
          <w:rFonts w:eastAsia="ＭＳ Ｐゴシック" w:cstheme="minorHAnsi"/>
          <w:sz w:val="20"/>
          <w:szCs w:val="20"/>
        </w:rPr>
        <w:t>●●</w:t>
      </w:r>
      <w:r w:rsidRPr="00143AF8">
        <w:rPr>
          <w:rFonts w:eastAsia="ＭＳ Ｐゴシック" w:cstheme="minorHAnsi"/>
          <w:sz w:val="20"/>
          <w:szCs w:val="20"/>
        </w:rPr>
        <w:t>部の</w:t>
      </w:r>
      <w:r w:rsidRPr="00143AF8">
        <w:rPr>
          <w:rFonts w:eastAsia="ＭＳ Ｐゴシック" w:cstheme="minorHAnsi"/>
          <w:sz w:val="20"/>
          <w:szCs w:val="20"/>
        </w:rPr>
        <w:t>●●</w:t>
      </w:r>
      <w:r w:rsidRPr="00143AF8">
        <w:rPr>
          <w:rFonts w:eastAsia="ＭＳ Ｐゴシック" w:cstheme="minorHAnsi"/>
          <w:sz w:val="20"/>
          <w:szCs w:val="20"/>
        </w:rPr>
        <w:t>までご連絡ください。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●●</w:t>
      </w:r>
      <w:r w:rsidRPr="00143AF8">
        <w:rPr>
          <w:rFonts w:eastAsia="ＭＳ Ｐゴシック" w:cstheme="minorHAnsi"/>
          <w:sz w:val="20"/>
          <w:szCs w:val="20"/>
        </w:rPr>
        <w:t>部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  <w:r w:rsidRPr="00143AF8">
        <w:rPr>
          <w:rFonts w:eastAsia="ＭＳ Ｐゴシック" w:cstheme="minorHAnsi"/>
          <w:sz w:val="20"/>
          <w:szCs w:val="20"/>
        </w:rPr>
        <w:t>●●</w:t>
      </w:r>
    </w:p>
    <w:p w:rsidR="001E72D1" w:rsidRPr="00143AF8" w:rsidRDefault="001E72D1" w:rsidP="001E72D1">
      <w:pPr>
        <w:rPr>
          <w:rFonts w:eastAsia="ＭＳ Ｐゴシック" w:cstheme="minorHAnsi"/>
          <w:sz w:val="20"/>
          <w:szCs w:val="20"/>
        </w:rPr>
      </w:pPr>
    </w:p>
    <w:p w:rsidR="001E72D1" w:rsidRPr="00143AF8" w:rsidRDefault="001E72D1" w:rsidP="00180444">
      <w:pPr>
        <w:rPr>
          <w:rFonts w:eastAsia="ＭＳ Ｐゴシック" w:cstheme="minorHAnsi" w:hint="eastAsia"/>
          <w:sz w:val="20"/>
          <w:szCs w:val="20"/>
        </w:rPr>
      </w:pPr>
    </w:p>
    <w:sectPr w:rsidR="001E72D1" w:rsidRPr="00143AF8" w:rsidSect="00F07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510" w:footer="680" w:gutter="0"/>
      <w:pgNumType w:fmt="numberInDash"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FF" w:rsidRDefault="004E60FF">
      <w:r>
        <w:separator/>
      </w:r>
    </w:p>
  </w:endnote>
  <w:endnote w:type="continuationSeparator" w:id="0">
    <w:p w:rsidR="004E60FF" w:rsidRDefault="004E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7" w:rsidRDefault="00DD516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07" w:rsidRPr="00C82D60" w:rsidRDefault="006363F0" w:rsidP="00C82D60">
    <w:pPr>
      <w:pStyle w:val="ac"/>
    </w:pPr>
    <w:r w:rsidRPr="008540FD">
      <w:rPr>
        <w:rFonts w:cstheme="minorHAnsi" w:hint="eastAsia"/>
        <w:sz w:val="12"/>
        <w:szCs w:val="16"/>
      </w:rPr>
      <w:t>©</w:t>
    </w:r>
    <w:r w:rsidRPr="008540FD">
      <w:rPr>
        <w:rFonts w:cstheme="minorHAnsi"/>
        <w:sz w:val="12"/>
        <w:szCs w:val="16"/>
      </w:rPr>
      <w:t xml:space="preserve"> 20</w:t>
    </w:r>
    <w:r w:rsidR="00DD5167">
      <w:rPr>
        <w:rFonts w:cstheme="minorHAnsi"/>
        <w:sz w:val="12"/>
        <w:szCs w:val="16"/>
      </w:rPr>
      <w:t>20</w:t>
    </w:r>
    <w:r w:rsidRPr="008540FD">
      <w:rPr>
        <w:rFonts w:cstheme="minorHAnsi"/>
        <w:sz w:val="12"/>
        <w:szCs w:val="16"/>
      </w:rPr>
      <w:t xml:space="preserve">. For information, contact Learning Agency Co., Ltd. </w:t>
    </w:r>
    <w:r w:rsidR="00C82D60" w:rsidRPr="00C82D60">
      <w:rPr>
        <w:rFonts w:cstheme="minorHAnsi"/>
        <w:sz w:val="12"/>
        <w:szCs w:val="16"/>
      </w:rPr>
      <w:ptab w:relativeTo="margin" w:alignment="center" w:leader="none"/>
    </w:r>
    <w:bookmarkStart w:id="0" w:name="_GoBack"/>
    <w:bookmarkEnd w:id="0"/>
    <w:r w:rsidR="00C82D60" w:rsidRPr="00C82D60">
      <w:rPr>
        <w:rFonts w:cstheme="minorHAnsi"/>
        <w:sz w:val="12"/>
        <w:szCs w:val="16"/>
      </w:rPr>
      <w:ptab w:relativeTo="margin" w:alignment="right" w:leader="none"/>
    </w:r>
    <w:r w:rsidR="00A74533" w:rsidRPr="00A74533">
      <w:rPr>
        <w:rFonts w:cstheme="minorHAnsi" w:hint="eastAsia"/>
        <w:sz w:val="12"/>
        <w:szCs w:val="16"/>
      </w:rPr>
      <w:t xml:space="preserve"> </w:t>
    </w:r>
    <w:r w:rsidR="00A74533">
      <w:rPr>
        <w:rFonts w:cstheme="minorHAnsi" w:hint="eastAsia"/>
        <w:sz w:val="12"/>
        <w:szCs w:val="16"/>
      </w:rPr>
      <w:t>V</w:t>
    </w:r>
    <w:r w:rsidR="00A74533">
      <w:rPr>
        <w:rFonts w:cstheme="minorHAnsi"/>
        <w:sz w:val="12"/>
        <w:szCs w:val="16"/>
      </w:rPr>
      <w:t>er.</w:t>
    </w:r>
    <w:r w:rsidR="00DD5167">
      <w:rPr>
        <w:rFonts w:cstheme="minorHAnsi"/>
        <w:sz w:val="12"/>
        <w:szCs w:val="16"/>
      </w:rPr>
      <w:t>A001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28" w:rsidRDefault="006363F0" w:rsidP="00C21828">
    <w:pPr>
      <w:pStyle w:val="ac"/>
    </w:pPr>
    <w:r w:rsidRPr="008540FD">
      <w:rPr>
        <w:rFonts w:cstheme="minorHAnsi" w:hint="eastAsia"/>
        <w:sz w:val="12"/>
        <w:szCs w:val="16"/>
      </w:rPr>
      <w:t>©</w:t>
    </w:r>
    <w:r w:rsidRPr="008540FD">
      <w:rPr>
        <w:rFonts w:cstheme="minorHAnsi"/>
        <w:sz w:val="12"/>
        <w:szCs w:val="16"/>
      </w:rPr>
      <w:t xml:space="preserve"> 20</w:t>
    </w:r>
    <w:r w:rsidR="00DD5167">
      <w:rPr>
        <w:rFonts w:cstheme="minorHAnsi"/>
        <w:sz w:val="12"/>
        <w:szCs w:val="16"/>
      </w:rPr>
      <w:t>20</w:t>
    </w:r>
    <w:r w:rsidRPr="008540FD">
      <w:rPr>
        <w:rFonts w:cstheme="minorHAnsi"/>
        <w:sz w:val="12"/>
        <w:szCs w:val="16"/>
      </w:rPr>
      <w:t xml:space="preserve">. For information, contact Learning Agency Co., Ltd. </w:t>
    </w:r>
    <w:r w:rsidR="00C21828" w:rsidRPr="00C82D60">
      <w:rPr>
        <w:rFonts w:cstheme="minorHAnsi"/>
        <w:sz w:val="12"/>
        <w:szCs w:val="16"/>
      </w:rPr>
      <w:ptab w:relativeTo="margin" w:alignment="center" w:leader="none"/>
    </w:r>
    <w:r w:rsidR="00C21828" w:rsidRPr="00C82D60">
      <w:rPr>
        <w:rFonts w:cstheme="minorHAnsi"/>
        <w:sz w:val="12"/>
        <w:szCs w:val="16"/>
      </w:rPr>
      <w:ptab w:relativeTo="margin" w:alignment="right" w:leader="none"/>
    </w:r>
    <w:r w:rsidR="00C21828">
      <w:rPr>
        <w:rFonts w:cstheme="minorHAnsi" w:hint="eastAsia"/>
        <w:sz w:val="12"/>
        <w:szCs w:val="16"/>
      </w:rPr>
      <w:t>V</w:t>
    </w:r>
    <w:r w:rsidR="00C21828">
      <w:rPr>
        <w:rFonts w:cstheme="minorHAnsi"/>
        <w:sz w:val="12"/>
        <w:szCs w:val="16"/>
      </w:rPr>
      <w:t>er.</w:t>
    </w:r>
    <w:r w:rsidR="00DD5167">
      <w:rPr>
        <w:rFonts w:cstheme="minorHAnsi"/>
        <w:sz w:val="12"/>
        <w:szCs w:val="16"/>
      </w:rPr>
      <w:t>A001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FF" w:rsidRDefault="004E60FF">
      <w:r>
        <w:separator/>
      </w:r>
    </w:p>
  </w:footnote>
  <w:footnote w:type="continuationSeparator" w:id="0">
    <w:p w:rsidR="004E60FF" w:rsidRDefault="004E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38E" w:rsidRPr="003A138E" w:rsidRDefault="003A138E" w:rsidP="003A138E">
    <w:pPr>
      <w:pStyle w:val="aa"/>
      <w:jc w:val="right"/>
      <w:rPr>
        <w:rFonts w:ascii="ＭＳ Ｐ明朝" w:eastAsia="ＭＳ Ｐ明朝"/>
        <w:sz w:val="22"/>
      </w:rPr>
    </w:pPr>
    <w:r w:rsidRPr="003A138E">
      <w:rPr>
        <w:rFonts w:ascii="ＭＳ Ｐ明朝" w:eastAsia="ＭＳ Ｐ明朝"/>
        <w:sz w:val="22"/>
      </w:rPr>
      <w:t>&lt; Confidential &gt;</w:t>
    </w:r>
  </w:p>
  <w:p w:rsidR="003A138E" w:rsidRDefault="003A138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DC" w:rsidRPr="003A138E" w:rsidRDefault="006363F0" w:rsidP="006363F0">
    <w:pPr>
      <w:pStyle w:val="aa"/>
      <w:ind w:right="-2"/>
      <w:jc w:val="right"/>
      <w:rPr>
        <w:rFonts w:ascii="ＭＳ Ｐ明朝" w:eastAsia="ＭＳ Ｐ明朝"/>
        <w:sz w:val="22"/>
      </w:rPr>
    </w:pPr>
    <w:r w:rsidRPr="00C82D60">
      <w:rPr>
        <w:rFonts w:cstheme="minorHAnsi"/>
        <w:color w:val="C8C8C8" w:themeColor="accent6"/>
        <w:sz w:val="12"/>
        <w:szCs w:val="16"/>
      </w:rPr>
      <w:t>Confidential</w:t>
    </w:r>
    <w:r w:rsidR="00033DDC">
      <w:rPr>
        <w:rFonts w:hint="eastAsia"/>
        <w:noProof/>
      </w:rPr>
      <w:drawing>
        <wp:anchor distT="0" distB="0" distL="114300" distR="114300" simplePos="0" relativeHeight="251663360" behindDoc="0" locked="0" layoutInCell="1" allowOverlap="1" wp14:anchorId="69EE1846" wp14:editId="6E262239">
          <wp:simplePos x="0" y="0"/>
          <wp:positionH relativeFrom="margin">
            <wp:align>left</wp:align>
          </wp:positionH>
          <wp:positionV relativeFrom="paragraph">
            <wp:posOffset>187902</wp:posOffset>
          </wp:positionV>
          <wp:extent cx="1824355" cy="450215"/>
          <wp:effectExtent l="0" t="0" r="4445" b="6985"/>
          <wp:wrapTopAndBottom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138E" w:rsidRDefault="003A138E" w:rsidP="00033DDC">
    <w:pPr>
      <w:pStyle w:val="aa"/>
      <w:jc w:val="lef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38E" w:rsidRPr="003A138E" w:rsidRDefault="006363F0" w:rsidP="006363F0">
    <w:pPr>
      <w:pStyle w:val="aa"/>
      <w:ind w:right="-2"/>
      <w:jc w:val="right"/>
      <w:rPr>
        <w:rFonts w:ascii="ＭＳ Ｐ明朝" w:eastAsia="ＭＳ Ｐ明朝"/>
        <w:sz w:val="22"/>
      </w:rPr>
    </w:pPr>
    <w:r w:rsidRPr="00C82D60">
      <w:rPr>
        <w:rFonts w:cstheme="minorHAnsi"/>
        <w:color w:val="C8C8C8" w:themeColor="accent6"/>
        <w:sz w:val="12"/>
        <w:szCs w:val="16"/>
      </w:rPr>
      <w:t>Confidential</w:t>
    </w:r>
    <w:r>
      <w:rPr>
        <w:rFonts w:hint="eastAsia"/>
        <w:noProof/>
      </w:rPr>
      <w:t xml:space="preserve"> </w:t>
    </w:r>
    <w:r w:rsidR="00C21828">
      <w:rPr>
        <w:rFonts w:hint="eastAsia"/>
        <w:noProof/>
      </w:rPr>
      <w:drawing>
        <wp:anchor distT="0" distB="0" distL="114300" distR="114300" simplePos="0" relativeHeight="251661312" behindDoc="0" locked="0" layoutInCell="1" allowOverlap="1" wp14:anchorId="34EFA204" wp14:editId="17425996">
          <wp:simplePos x="0" y="0"/>
          <wp:positionH relativeFrom="margin">
            <wp:align>left</wp:align>
          </wp:positionH>
          <wp:positionV relativeFrom="paragraph">
            <wp:posOffset>187902</wp:posOffset>
          </wp:positionV>
          <wp:extent cx="1824355" cy="450215"/>
          <wp:effectExtent l="0" t="0" r="4445" b="6985"/>
          <wp:wrapTopAndBottom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0444" w:rsidRDefault="00180444" w:rsidP="006363F0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AE862"/>
    <w:lvl w:ilvl="0">
      <w:start w:val="1"/>
      <w:numFmt w:val="bullet"/>
      <w:pStyle w:val="a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</w:rPr>
    </w:lvl>
  </w:abstractNum>
  <w:abstractNum w:abstractNumId="1" w15:restartNumberingAfterBreak="0">
    <w:nsid w:val="00B842D4"/>
    <w:multiLevelType w:val="hybridMultilevel"/>
    <w:tmpl w:val="AB5681C4"/>
    <w:lvl w:ilvl="0" w:tplc="DD8841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F15B4B"/>
    <w:multiLevelType w:val="hybridMultilevel"/>
    <w:tmpl w:val="5532B5B4"/>
    <w:lvl w:ilvl="0" w:tplc="7124F5C0">
      <w:start w:val="1"/>
      <w:numFmt w:val="decimalEnclosedCircle"/>
      <w:pStyle w:val="1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D52CE2"/>
    <w:multiLevelType w:val="hybridMultilevel"/>
    <w:tmpl w:val="CD28216E"/>
    <w:lvl w:ilvl="0" w:tplc="F7D2CB1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AA284B"/>
    <w:multiLevelType w:val="hybridMultilevel"/>
    <w:tmpl w:val="1938D302"/>
    <w:lvl w:ilvl="0" w:tplc="70F60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5A6873"/>
    <w:multiLevelType w:val="hybridMultilevel"/>
    <w:tmpl w:val="C6BC9106"/>
    <w:lvl w:ilvl="0" w:tplc="0409000B">
      <w:start w:val="1"/>
      <w:numFmt w:val="bullet"/>
      <w:lvlText w:val=""/>
      <w:lvlJc w:val="left"/>
      <w:pPr>
        <w:ind w:left="7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6" w15:restartNumberingAfterBreak="0">
    <w:nsid w:val="18FB1CE8"/>
    <w:multiLevelType w:val="hybridMultilevel"/>
    <w:tmpl w:val="4B44E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9E76DB7"/>
    <w:multiLevelType w:val="hybridMultilevel"/>
    <w:tmpl w:val="4698964A"/>
    <w:lvl w:ilvl="0" w:tplc="78BAD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CC1D21"/>
    <w:multiLevelType w:val="hybridMultilevel"/>
    <w:tmpl w:val="02F265D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66E144F"/>
    <w:multiLevelType w:val="hybridMultilevel"/>
    <w:tmpl w:val="A4026C64"/>
    <w:lvl w:ilvl="0" w:tplc="2A42AFF8">
      <w:start w:val="1"/>
      <w:numFmt w:val="bullet"/>
      <w:pStyle w:val="a0"/>
      <w:lvlText w:val=""/>
      <w:lvlJc w:val="left"/>
      <w:pPr>
        <w:tabs>
          <w:tab w:val="num" w:pos="199"/>
        </w:tabs>
        <w:ind w:left="199" w:hanging="11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543CA9"/>
    <w:multiLevelType w:val="hybridMultilevel"/>
    <w:tmpl w:val="22965A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0F7E43"/>
    <w:multiLevelType w:val="hybridMultilevel"/>
    <w:tmpl w:val="27C61B0A"/>
    <w:lvl w:ilvl="0" w:tplc="75C43B04">
      <w:start w:val="1"/>
      <w:numFmt w:val="bullet"/>
      <w:pStyle w:val="a1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153145"/>
    <w:multiLevelType w:val="hybridMultilevel"/>
    <w:tmpl w:val="C624054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595D75"/>
    <w:multiLevelType w:val="hybridMultilevel"/>
    <w:tmpl w:val="5002DFE8"/>
    <w:lvl w:ilvl="0" w:tplc="41EC7F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F21061"/>
    <w:multiLevelType w:val="hybridMultilevel"/>
    <w:tmpl w:val="724E9634"/>
    <w:lvl w:ilvl="0" w:tplc="EE9EB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AE6027"/>
    <w:multiLevelType w:val="hybridMultilevel"/>
    <w:tmpl w:val="FF503010"/>
    <w:lvl w:ilvl="0" w:tplc="66CE42C8">
      <w:start w:val="1"/>
      <w:numFmt w:val="bullet"/>
      <w:pStyle w:val="a2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1F0A0C"/>
    <w:multiLevelType w:val="hybridMultilevel"/>
    <w:tmpl w:val="1EB8EB54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7" w15:restartNumberingAfterBreak="0">
    <w:nsid w:val="5FBD16B7"/>
    <w:multiLevelType w:val="hybridMultilevel"/>
    <w:tmpl w:val="9DDCACBE"/>
    <w:lvl w:ilvl="0" w:tplc="CEB0C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C76357"/>
    <w:multiLevelType w:val="hybridMultilevel"/>
    <w:tmpl w:val="FB14B494"/>
    <w:lvl w:ilvl="0" w:tplc="0176851A">
      <w:start w:val="1"/>
      <w:numFmt w:val="decimalEnclosedCircle"/>
      <w:pStyle w:val="10"/>
      <w:lvlText w:val="%1"/>
      <w:lvlJc w:val="left"/>
      <w:pPr>
        <w:ind w:left="420" w:hanging="420"/>
      </w:pPr>
    </w:lvl>
    <w:lvl w:ilvl="1" w:tplc="499E90D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3E5A04"/>
    <w:multiLevelType w:val="hybridMultilevel"/>
    <w:tmpl w:val="1D5C96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3307DE"/>
    <w:multiLevelType w:val="hybridMultilevel"/>
    <w:tmpl w:val="E47E54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0B5C9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74D14CE6"/>
    <w:multiLevelType w:val="hybridMultilevel"/>
    <w:tmpl w:val="AA425390"/>
    <w:lvl w:ilvl="0" w:tplc="89D89460">
      <w:start w:val="1"/>
      <w:numFmt w:val="bullet"/>
      <w:pStyle w:val="a3"/>
      <w:lvlText w:val="Ｑ"/>
      <w:lvlJc w:val="left"/>
      <w:pPr>
        <w:tabs>
          <w:tab w:val="num" w:pos="1247"/>
        </w:tabs>
        <w:ind w:left="1247" w:hanging="396"/>
      </w:pPr>
      <w:rPr>
        <w:rFonts w:ascii="HG丸ｺﾞｼｯｸM-PRO" w:eastAsia="HG丸ｺﾞｼｯｸM-PRO" w:hAnsi="ＭＳ ゴシック" w:hint="eastAsia"/>
        <w:b/>
        <w:i w:val="0"/>
        <w:caps w:val="0"/>
        <w:strike w:val="0"/>
        <w:dstrike w:val="0"/>
        <w:vanish w:val="0"/>
        <w:color w:val="CC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6D247B"/>
    <w:multiLevelType w:val="multilevel"/>
    <w:tmpl w:val="1D14F792"/>
    <w:lvl w:ilvl="0">
      <w:start w:val="1"/>
      <w:numFmt w:val="decimal"/>
      <w:pStyle w:val="11"/>
      <w:lvlText w:val="%1."/>
      <w:lvlJc w:val="left"/>
      <w:pPr>
        <w:ind w:left="420" w:hanging="420"/>
      </w:pPr>
      <w:rPr>
        <w:rFonts w:hint="eastAsia"/>
        <w:b/>
        <w:i/>
        <w:color w:val="FFFFFF" w:themeColor="background1"/>
        <w:sz w:val="60"/>
        <w:szCs w:val="68"/>
      </w:rPr>
    </w:lvl>
    <w:lvl w:ilvl="1">
      <w:start w:val="1"/>
      <w:numFmt w:val="decimal"/>
      <w:pStyle w:val="2"/>
      <w:lvlText w:val="%1.%2."/>
      <w:lvlJc w:val="left"/>
      <w:pPr>
        <w:tabs>
          <w:tab w:val="num" w:pos="1277"/>
        </w:tabs>
        <w:ind w:left="1277" w:hanging="851"/>
      </w:pPr>
      <w:rPr>
        <w:rFonts w:cs="Cooper Black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Cooper Black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24"/>
        </w:tabs>
        <w:ind w:left="224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65"/>
        </w:tabs>
        <w:ind w:left="365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507"/>
        </w:tabs>
        <w:ind w:left="507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49"/>
        </w:tabs>
        <w:ind w:left="64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91"/>
        </w:tabs>
        <w:ind w:left="79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932"/>
        </w:tabs>
        <w:ind w:left="932" w:hanging="1559"/>
      </w:pPr>
      <w:rPr>
        <w:rFonts w:hint="eastAsia"/>
      </w:rPr>
    </w:lvl>
  </w:abstractNum>
  <w:abstractNum w:abstractNumId="24" w15:restartNumberingAfterBreak="0">
    <w:nsid w:val="7913112E"/>
    <w:multiLevelType w:val="hybridMultilevel"/>
    <w:tmpl w:val="6D1064C4"/>
    <w:lvl w:ilvl="0" w:tplc="4B38FF68">
      <w:start w:val="1"/>
      <w:numFmt w:val="bullet"/>
      <w:pStyle w:val="a4"/>
      <w:lvlText w:val="·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DB1786"/>
    <w:multiLevelType w:val="hybridMultilevel"/>
    <w:tmpl w:val="3AD6A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815D50"/>
    <w:multiLevelType w:val="hybridMultilevel"/>
    <w:tmpl w:val="18CA4F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2C0AF2"/>
    <w:multiLevelType w:val="hybridMultilevel"/>
    <w:tmpl w:val="B518F252"/>
    <w:lvl w:ilvl="0" w:tplc="249264F0">
      <w:start w:val="1"/>
      <w:numFmt w:val="bullet"/>
      <w:pStyle w:val="a5"/>
      <w:lvlText w:val=""/>
      <w:lvlJc w:val="left"/>
      <w:pPr>
        <w:tabs>
          <w:tab w:val="num" w:pos="227"/>
        </w:tabs>
        <w:ind w:left="227" w:hanging="227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2"/>
  </w:num>
  <w:num w:numId="4">
    <w:abstractNumId w:val="0"/>
  </w:num>
  <w:num w:numId="5">
    <w:abstractNumId w:val="15"/>
  </w:num>
  <w:num w:numId="6">
    <w:abstractNumId w:val="24"/>
  </w:num>
  <w:num w:numId="7">
    <w:abstractNumId w:val="11"/>
  </w:num>
  <w:num w:numId="8">
    <w:abstractNumId w:val="2"/>
  </w:num>
  <w:num w:numId="9">
    <w:abstractNumId w:val="9"/>
  </w:num>
  <w:num w:numId="10">
    <w:abstractNumId w:val="23"/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21"/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0"/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7"/>
  </w:num>
  <w:num w:numId="28">
    <w:abstractNumId w:val="20"/>
  </w:num>
  <w:num w:numId="29">
    <w:abstractNumId w:val="5"/>
  </w:num>
  <w:num w:numId="30">
    <w:abstractNumId w:val="26"/>
  </w:num>
  <w:num w:numId="31">
    <w:abstractNumId w:val="13"/>
  </w:num>
  <w:num w:numId="32">
    <w:abstractNumId w:val="14"/>
  </w:num>
  <w:num w:numId="33">
    <w:abstractNumId w:val="17"/>
  </w:num>
  <w:num w:numId="34">
    <w:abstractNumId w:val="1"/>
  </w:num>
  <w:num w:numId="35">
    <w:abstractNumId w:val="4"/>
  </w:num>
  <w:num w:numId="36">
    <w:abstractNumId w:val="3"/>
  </w:num>
  <w:num w:numId="37">
    <w:abstractNumId w:val="8"/>
  </w:num>
  <w:num w:numId="38">
    <w:abstractNumId w:val="6"/>
  </w:num>
  <w:num w:numId="39">
    <w:abstractNumId w:val="25"/>
  </w:num>
  <w:num w:numId="40">
    <w:abstractNumId w:val="16"/>
  </w:num>
  <w:num w:numId="41">
    <w:abstractNumId w:val="19"/>
  </w:num>
  <w:num w:numId="42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ttachedTemplate r:id="rId1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840"/>
  <w:drawingGridHorizontalSpacing w:val="143"/>
  <w:displayHorizontalDrawingGridEvery w:val="2"/>
  <w:displayVerticalDrawingGridEvery w:val="2"/>
  <w:characterSpacingControl w:val="compressPunctuation"/>
  <w:hdrShapeDefaults>
    <o:shapedefaults v:ext="edit" spidmax="16385" fill="f" fillcolor="#005aa5" stroke="f" strokecolor="#f63">
      <v:fill color="#005aa5" on="f"/>
      <v:stroke color="#f63" on="f"/>
      <v:textbox inset="1.5mm,1mm,1.5mm,1mm"/>
      <o:colormru v:ext="edit" colors="#039,#0000a0,#eaeaea,#f9c,#ff7c80,#f06,#ff9797,#1950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FF"/>
    <w:rsid w:val="000000C8"/>
    <w:rsid w:val="00000D96"/>
    <w:rsid w:val="00002267"/>
    <w:rsid w:val="00002EC7"/>
    <w:rsid w:val="0000338E"/>
    <w:rsid w:val="00004141"/>
    <w:rsid w:val="000049D2"/>
    <w:rsid w:val="00004AD6"/>
    <w:rsid w:val="000052F8"/>
    <w:rsid w:val="00005F70"/>
    <w:rsid w:val="000060C2"/>
    <w:rsid w:val="00006166"/>
    <w:rsid w:val="00006375"/>
    <w:rsid w:val="000064EA"/>
    <w:rsid w:val="0000697E"/>
    <w:rsid w:val="000070E4"/>
    <w:rsid w:val="00007616"/>
    <w:rsid w:val="00007B0F"/>
    <w:rsid w:val="000100F8"/>
    <w:rsid w:val="000112B3"/>
    <w:rsid w:val="00011A51"/>
    <w:rsid w:val="000120D6"/>
    <w:rsid w:val="00013451"/>
    <w:rsid w:val="00014148"/>
    <w:rsid w:val="0001427D"/>
    <w:rsid w:val="00014515"/>
    <w:rsid w:val="00014CF0"/>
    <w:rsid w:val="000156A0"/>
    <w:rsid w:val="0001611A"/>
    <w:rsid w:val="000163FA"/>
    <w:rsid w:val="00017185"/>
    <w:rsid w:val="0001749D"/>
    <w:rsid w:val="0001760D"/>
    <w:rsid w:val="000177A1"/>
    <w:rsid w:val="00017908"/>
    <w:rsid w:val="00020B20"/>
    <w:rsid w:val="00020D61"/>
    <w:rsid w:val="000213F8"/>
    <w:rsid w:val="00021524"/>
    <w:rsid w:val="00021FDB"/>
    <w:rsid w:val="00022909"/>
    <w:rsid w:val="00022A0F"/>
    <w:rsid w:val="00024191"/>
    <w:rsid w:val="000245AA"/>
    <w:rsid w:val="0002496D"/>
    <w:rsid w:val="0002509D"/>
    <w:rsid w:val="000253D3"/>
    <w:rsid w:val="00026E15"/>
    <w:rsid w:val="000278CA"/>
    <w:rsid w:val="0002799A"/>
    <w:rsid w:val="00030215"/>
    <w:rsid w:val="00030647"/>
    <w:rsid w:val="000319BB"/>
    <w:rsid w:val="000322F6"/>
    <w:rsid w:val="000333E9"/>
    <w:rsid w:val="00033DDC"/>
    <w:rsid w:val="00035070"/>
    <w:rsid w:val="00035532"/>
    <w:rsid w:val="00035593"/>
    <w:rsid w:val="00035857"/>
    <w:rsid w:val="00036292"/>
    <w:rsid w:val="00036724"/>
    <w:rsid w:val="0003730B"/>
    <w:rsid w:val="00037377"/>
    <w:rsid w:val="000374A3"/>
    <w:rsid w:val="00037976"/>
    <w:rsid w:val="00037AB1"/>
    <w:rsid w:val="00040146"/>
    <w:rsid w:val="000402B8"/>
    <w:rsid w:val="000407BF"/>
    <w:rsid w:val="0004083A"/>
    <w:rsid w:val="00041E4A"/>
    <w:rsid w:val="00041F9E"/>
    <w:rsid w:val="0004225A"/>
    <w:rsid w:val="0004277B"/>
    <w:rsid w:val="000432FF"/>
    <w:rsid w:val="00043F7C"/>
    <w:rsid w:val="0004422C"/>
    <w:rsid w:val="000442E8"/>
    <w:rsid w:val="000447DA"/>
    <w:rsid w:val="00044D09"/>
    <w:rsid w:val="000453F3"/>
    <w:rsid w:val="00045830"/>
    <w:rsid w:val="00045ABC"/>
    <w:rsid w:val="00045C11"/>
    <w:rsid w:val="00045C5E"/>
    <w:rsid w:val="000476B3"/>
    <w:rsid w:val="00047E34"/>
    <w:rsid w:val="000505FC"/>
    <w:rsid w:val="00050943"/>
    <w:rsid w:val="00050BEF"/>
    <w:rsid w:val="00050FAE"/>
    <w:rsid w:val="000510EE"/>
    <w:rsid w:val="0005163E"/>
    <w:rsid w:val="00051CE7"/>
    <w:rsid w:val="00051D38"/>
    <w:rsid w:val="00053225"/>
    <w:rsid w:val="000534F6"/>
    <w:rsid w:val="00053743"/>
    <w:rsid w:val="000539E1"/>
    <w:rsid w:val="00054F6D"/>
    <w:rsid w:val="00054FDE"/>
    <w:rsid w:val="00055271"/>
    <w:rsid w:val="000554AC"/>
    <w:rsid w:val="000554AD"/>
    <w:rsid w:val="00055C59"/>
    <w:rsid w:val="00056843"/>
    <w:rsid w:val="000575E6"/>
    <w:rsid w:val="000576F0"/>
    <w:rsid w:val="00057DE2"/>
    <w:rsid w:val="000600F5"/>
    <w:rsid w:val="000609C3"/>
    <w:rsid w:val="00060A55"/>
    <w:rsid w:val="0006186F"/>
    <w:rsid w:val="000622C3"/>
    <w:rsid w:val="000623DF"/>
    <w:rsid w:val="00062416"/>
    <w:rsid w:val="000631EC"/>
    <w:rsid w:val="00063425"/>
    <w:rsid w:val="00063C0D"/>
    <w:rsid w:val="0006433A"/>
    <w:rsid w:val="00064627"/>
    <w:rsid w:val="00064AD1"/>
    <w:rsid w:val="00064AFB"/>
    <w:rsid w:val="00064CBA"/>
    <w:rsid w:val="00065433"/>
    <w:rsid w:val="000662B1"/>
    <w:rsid w:val="000665BC"/>
    <w:rsid w:val="00066675"/>
    <w:rsid w:val="00066C37"/>
    <w:rsid w:val="00066C42"/>
    <w:rsid w:val="000673D1"/>
    <w:rsid w:val="000677BD"/>
    <w:rsid w:val="000677D8"/>
    <w:rsid w:val="00067996"/>
    <w:rsid w:val="00070D0E"/>
    <w:rsid w:val="00070F36"/>
    <w:rsid w:val="000712A7"/>
    <w:rsid w:val="000726F9"/>
    <w:rsid w:val="0007347B"/>
    <w:rsid w:val="0007381D"/>
    <w:rsid w:val="000738E3"/>
    <w:rsid w:val="00073A08"/>
    <w:rsid w:val="00074116"/>
    <w:rsid w:val="0007512B"/>
    <w:rsid w:val="000751F2"/>
    <w:rsid w:val="00075244"/>
    <w:rsid w:val="00075550"/>
    <w:rsid w:val="00076306"/>
    <w:rsid w:val="00076C38"/>
    <w:rsid w:val="00076F67"/>
    <w:rsid w:val="00077282"/>
    <w:rsid w:val="0007758A"/>
    <w:rsid w:val="00077AF7"/>
    <w:rsid w:val="00077B14"/>
    <w:rsid w:val="00077F9C"/>
    <w:rsid w:val="0008010A"/>
    <w:rsid w:val="00080677"/>
    <w:rsid w:val="00080CA3"/>
    <w:rsid w:val="000814CB"/>
    <w:rsid w:val="000818F1"/>
    <w:rsid w:val="0008191A"/>
    <w:rsid w:val="000819B3"/>
    <w:rsid w:val="00081BAE"/>
    <w:rsid w:val="0008292A"/>
    <w:rsid w:val="00084604"/>
    <w:rsid w:val="0008481C"/>
    <w:rsid w:val="0008659C"/>
    <w:rsid w:val="00086865"/>
    <w:rsid w:val="00086CFD"/>
    <w:rsid w:val="00086F43"/>
    <w:rsid w:val="000875D6"/>
    <w:rsid w:val="000877E6"/>
    <w:rsid w:val="00087B17"/>
    <w:rsid w:val="0009021E"/>
    <w:rsid w:val="00090696"/>
    <w:rsid w:val="000912AB"/>
    <w:rsid w:val="000925BD"/>
    <w:rsid w:val="00092C70"/>
    <w:rsid w:val="00092F4E"/>
    <w:rsid w:val="0009319A"/>
    <w:rsid w:val="000934CF"/>
    <w:rsid w:val="0009357A"/>
    <w:rsid w:val="00093BD7"/>
    <w:rsid w:val="00094168"/>
    <w:rsid w:val="00095780"/>
    <w:rsid w:val="00095880"/>
    <w:rsid w:val="00095E2F"/>
    <w:rsid w:val="00096A5B"/>
    <w:rsid w:val="0009712D"/>
    <w:rsid w:val="000975DC"/>
    <w:rsid w:val="00097746"/>
    <w:rsid w:val="00097C4D"/>
    <w:rsid w:val="00097F18"/>
    <w:rsid w:val="000A0CDD"/>
    <w:rsid w:val="000A1294"/>
    <w:rsid w:val="000A236F"/>
    <w:rsid w:val="000A2BE6"/>
    <w:rsid w:val="000A348B"/>
    <w:rsid w:val="000A361D"/>
    <w:rsid w:val="000A3CF0"/>
    <w:rsid w:val="000A3DB0"/>
    <w:rsid w:val="000A4056"/>
    <w:rsid w:val="000A4B13"/>
    <w:rsid w:val="000A66CD"/>
    <w:rsid w:val="000A6957"/>
    <w:rsid w:val="000A6BBD"/>
    <w:rsid w:val="000A6D4D"/>
    <w:rsid w:val="000A7487"/>
    <w:rsid w:val="000A7676"/>
    <w:rsid w:val="000A7D17"/>
    <w:rsid w:val="000B0994"/>
    <w:rsid w:val="000B0E93"/>
    <w:rsid w:val="000B13FE"/>
    <w:rsid w:val="000B2561"/>
    <w:rsid w:val="000B3638"/>
    <w:rsid w:val="000B38BC"/>
    <w:rsid w:val="000B3C40"/>
    <w:rsid w:val="000B4F5A"/>
    <w:rsid w:val="000B4FFC"/>
    <w:rsid w:val="000B5165"/>
    <w:rsid w:val="000B5CA8"/>
    <w:rsid w:val="000B5DC7"/>
    <w:rsid w:val="000B693E"/>
    <w:rsid w:val="000B6C45"/>
    <w:rsid w:val="000C01A7"/>
    <w:rsid w:val="000C05CB"/>
    <w:rsid w:val="000C14CB"/>
    <w:rsid w:val="000C1712"/>
    <w:rsid w:val="000C1A7A"/>
    <w:rsid w:val="000C21C4"/>
    <w:rsid w:val="000C23A1"/>
    <w:rsid w:val="000C2EA3"/>
    <w:rsid w:val="000C3018"/>
    <w:rsid w:val="000C30D5"/>
    <w:rsid w:val="000C4F2E"/>
    <w:rsid w:val="000C5149"/>
    <w:rsid w:val="000C51DC"/>
    <w:rsid w:val="000C52BA"/>
    <w:rsid w:val="000C5B6A"/>
    <w:rsid w:val="000C646A"/>
    <w:rsid w:val="000C6545"/>
    <w:rsid w:val="000C66F5"/>
    <w:rsid w:val="000C6CDD"/>
    <w:rsid w:val="000C7348"/>
    <w:rsid w:val="000C7AA2"/>
    <w:rsid w:val="000C7F20"/>
    <w:rsid w:val="000D0812"/>
    <w:rsid w:val="000D0A36"/>
    <w:rsid w:val="000D0F0E"/>
    <w:rsid w:val="000D29BA"/>
    <w:rsid w:val="000D3903"/>
    <w:rsid w:val="000D3B9B"/>
    <w:rsid w:val="000D4BF2"/>
    <w:rsid w:val="000D5011"/>
    <w:rsid w:val="000D59BB"/>
    <w:rsid w:val="000D6B12"/>
    <w:rsid w:val="000D6C95"/>
    <w:rsid w:val="000D7608"/>
    <w:rsid w:val="000D7859"/>
    <w:rsid w:val="000E0267"/>
    <w:rsid w:val="000E07E8"/>
    <w:rsid w:val="000E1020"/>
    <w:rsid w:val="000E3028"/>
    <w:rsid w:val="000E3248"/>
    <w:rsid w:val="000E3681"/>
    <w:rsid w:val="000E3B8C"/>
    <w:rsid w:val="000E4684"/>
    <w:rsid w:val="000E49C3"/>
    <w:rsid w:val="000E4AC4"/>
    <w:rsid w:val="000E4B12"/>
    <w:rsid w:val="000E4EC0"/>
    <w:rsid w:val="000E5412"/>
    <w:rsid w:val="000E5651"/>
    <w:rsid w:val="000E650F"/>
    <w:rsid w:val="000E659F"/>
    <w:rsid w:val="000E6A91"/>
    <w:rsid w:val="000E7512"/>
    <w:rsid w:val="000F0246"/>
    <w:rsid w:val="000F03BE"/>
    <w:rsid w:val="000F0574"/>
    <w:rsid w:val="000F068E"/>
    <w:rsid w:val="000F0BD4"/>
    <w:rsid w:val="000F0E98"/>
    <w:rsid w:val="000F13B0"/>
    <w:rsid w:val="000F1C44"/>
    <w:rsid w:val="000F27B4"/>
    <w:rsid w:val="000F32CD"/>
    <w:rsid w:val="000F3A6E"/>
    <w:rsid w:val="000F3E3E"/>
    <w:rsid w:val="000F538C"/>
    <w:rsid w:val="001001F6"/>
    <w:rsid w:val="0010195F"/>
    <w:rsid w:val="00101F0F"/>
    <w:rsid w:val="00103640"/>
    <w:rsid w:val="00103740"/>
    <w:rsid w:val="00103FE4"/>
    <w:rsid w:val="00104855"/>
    <w:rsid w:val="001054A6"/>
    <w:rsid w:val="00106638"/>
    <w:rsid w:val="0010726D"/>
    <w:rsid w:val="00107277"/>
    <w:rsid w:val="001101CB"/>
    <w:rsid w:val="001109E3"/>
    <w:rsid w:val="00111099"/>
    <w:rsid w:val="00111EDE"/>
    <w:rsid w:val="00112B75"/>
    <w:rsid w:val="00112D0B"/>
    <w:rsid w:val="00114770"/>
    <w:rsid w:val="00114A97"/>
    <w:rsid w:val="00115A0A"/>
    <w:rsid w:val="00116029"/>
    <w:rsid w:val="00116662"/>
    <w:rsid w:val="001171FD"/>
    <w:rsid w:val="0011774C"/>
    <w:rsid w:val="0011782F"/>
    <w:rsid w:val="001216AF"/>
    <w:rsid w:val="001219C7"/>
    <w:rsid w:val="00121B70"/>
    <w:rsid w:val="00122065"/>
    <w:rsid w:val="001220F7"/>
    <w:rsid w:val="001223AA"/>
    <w:rsid w:val="00122A0E"/>
    <w:rsid w:val="00123326"/>
    <w:rsid w:val="001239FB"/>
    <w:rsid w:val="00123BFA"/>
    <w:rsid w:val="001245A2"/>
    <w:rsid w:val="00125479"/>
    <w:rsid w:val="00125A3E"/>
    <w:rsid w:val="00125BA5"/>
    <w:rsid w:val="0012668E"/>
    <w:rsid w:val="00126B4E"/>
    <w:rsid w:val="0012788E"/>
    <w:rsid w:val="00127F99"/>
    <w:rsid w:val="0013045C"/>
    <w:rsid w:val="00130858"/>
    <w:rsid w:val="00130E09"/>
    <w:rsid w:val="0013191A"/>
    <w:rsid w:val="00131E3A"/>
    <w:rsid w:val="00132245"/>
    <w:rsid w:val="001324FA"/>
    <w:rsid w:val="001329EE"/>
    <w:rsid w:val="00132D2E"/>
    <w:rsid w:val="00132FE6"/>
    <w:rsid w:val="00133859"/>
    <w:rsid w:val="00133E63"/>
    <w:rsid w:val="00133EBD"/>
    <w:rsid w:val="00134097"/>
    <w:rsid w:val="001347B8"/>
    <w:rsid w:val="001348C5"/>
    <w:rsid w:val="00134B35"/>
    <w:rsid w:val="00136558"/>
    <w:rsid w:val="00136F8A"/>
    <w:rsid w:val="00137B69"/>
    <w:rsid w:val="00137DBC"/>
    <w:rsid w:val="0014067D"/>
    <w:rsid w:val="00141AC2"/>
    <w:rsid w:val="001422D4"/>
    <w:rsid w:val="001427A1"/>
    <w:rsid w:val="0014348C"/>
    <w:rsid w:val="00143518"/>
    <w:rsid w:val="0014356C"/>
    <w:rsid w:val="00143AF8"/>
    <w:rsid w:val="00144729"/>
    <w:rsid w:val="00144AFB"/>
    <w:rsid w:val="00144D53"/>
    <w:rsid w:val="00144F3B"/>
    <w:rsid w:val="001453C4"/>
    <w:rsid w:val="00145FDE"/>
    <w:rsid w:val="001470DC"/>
    <w:rsid w:val="0014740C"/>
    <w:rsid w:val="00151328"/>
    <w:rsid w:val="00151773"/>
    <w:rsid w:val="00151836"/>
    <w:rsid w:val="00151E04"/>
    <w:rsid w:val="0015257D"/>
    <w:rsid w:val="0015293D"/>
    <w:rsid w:val="00152AD6"/>
    <w:rsid w:val="0015389F"/>
    <w:rsid w:val="00153B3A"/>
    <w:rsid w:val="00154B11"/>
    <w:rsid w:val="00154D0F"/>
    <w:rsid w:val="0015511E"/>
    <w:rsid w:val="001576F8"/>
    <w:rsid w:val="00160D0A"/>
    <w:rsid w:val="001617BA"/>
    <w:rsid w:val="00161A5F"/>
    <w:rsid w:val="00162006"/>
    <w:rsid w:val="001629D9"/>
    <w:rsid w:val="00162AA5"/>
    <w:rsid w:val="00164650"/>
    <w:rsid w:val="00164885"/>
    <w:rsid w:val="00164A7B"/>
    <w:rsid w:val="00165862"/>
    <w:rsid w:val="00166492"/>
    <w:rsid w:val="00166FF0"/>
    <w:rsid w:val="0016738C"/>
    <w:rsid w:val="00167448"/>
    <w:rsid w:val="00167E17"/>
    <w:rsid w:val="001705BA"/>
    <w:rsid w:val="0017164E"/>
    <w:rsid w:val="001726CB"/>
    <w:rsid w:val="00172807"/>
    <w:rsid w:val="00172D95"/>
    <w:rsid w:val="00172FFD"/>
    <w:rsid w:val="00173727"/>
    <w:rsid w:val="00174030"/>
    <w:rsid w:val="00174548"/>
    <w:rsid w:val="001747D2"/>
    <w:rsid w:val="00174AC1"/>
    <w:rsid w:val="00174B27"/>
    <w:rsid w:val="00174BA5"/>
    <w:rsid w:val="00175868"/>
    <w:rsid w:val="00176155"/>
    <w:rsid w:val="001769F3"/>
    <w:rsid w:val="00176E01"/>
    <w:rsid w:val="0017773A"/>
    <w:rsid w:val="00177B8A"/>
    <w:rsid w:val="00180444"/>
    <w:rsid w:val="00180969"/>
    <w:rsid w:val="001809E9"/>
    <w:rsid w:val="00180B57"/>
    <w:rsid w:val="00181199"/>
    <w:rsid w:val="0018127F"/>
    <w:rsid w:val="0018138B"/>
    <w:rsid w:val="0018179D"/>
    <w:rsid w:val="00182313"/>
    <w:rsid w:val="00182741"/>
    <w:rsid w:val="001829C3"/>
    <w:rsid w:val="00182FF0"/>
    <w:rsid w:val="00183347"/>
    <w:rsid w:val="0018348A"/>
    <w:rsid w:val="001837D0"/>
    <w:rsid w:val="00183CF0"/>
    <w:rsid w:val="00184360"/>
    <w:rsid w:val="001849EF"/>
    <w:rsid w:val="0018545F"/>
    <w:rsid w:val="0018606B"/>
    <w:rsid w:val="0018629B"/>
    <w:rsid w:val="00186802"/>
    <w:rsid w:val="00186A29"/>
    <w:rsid w:val="00186EA8"/>
    <w:rsid w:val="0018713E"/>
    <w:rsid w:val="00187F3F"/>
    <w:rsid w:val="001917A9"/>
    <w:rsid w:val="00191E2A"/>
    <w:rsid w:val="001922E7"/>
    <w:rsid w:val="00192F14"/>
    <w:rsid w:val="001930DE"/>
    <w:rsid w:val="00193F63"/>
    <w:rsid w:val="001943A1"/>
    <w:rsid w:val="00194C0D"/>
    <w:rsid w:val="0019775E"/>
    <w:rsid w:val="001A0533"/>
    <w:rsid w:val="001A080B"/>
    <w:rsid w:val="001A0A67"/>
    <w:rsid w:val="001A0CE2"/>
    <w:rsid w:val="001A1570"/>
    <w:rsid w:val="001A196F"/>
    <w:rsid w:val="001A2021"/>
    <w:rsid w:val="001A2927"/>
    <w:rsid w:val="001A30AA"/>
    <w:rsid w:val="001A35FF"/>
    <w:rsid w:val="001A4BE2"/>
    <w:rsid w:val="001A4DDE"/>
    <w:rsid w:val="001A4E7A"/>
    <w:rsid w:val="001A5737"/>
    <w:rsid w:val="001A6281"/>
    <w:rsid w:val="001A63AB"/>
    <w:rsid w:val="001A686F"/>
    <w:rsid w:val="001A7FD9"/>
    <w:rsid w:val="001B007E"/>
    <w:rsid w:val="001B06B6"/>
    <w:rsid w:val="001B1503"/>
    <w:rsid w:val="001B1F99"/>
    <w:rsid w:val="001B23E0"/>
    <w:rsid w:val="001B268F"/>
    <w:rsid w:val="001B362F"/>
    <w:rsid w:val="001B3D7F"/>
    <w:rsid w:val="001B4710"/>
    <w:rsid w:val="001B52F1"/>
    <w:rsid w:val="001B5EE7"/>
    <w:rsid w:val="001B6004"/>
    <w:rsid w:val="001B65D3"/>
    <w:rsid w:val="001B65E3"/>
    <w:rsid w:val="001B6D15"/>
    <w:rsid w:val="001B6D49"/>
    <w:rsid w:val="001B7393"/>
    <w:rsid w:val="001C0A52"/>
    <w:rsid w:val="001C108F"/>
    <w:rsid w:val="001C245B"/>
    <w:rsid w:val="001C27D3"/>
    <w:rsid w:val="001C2864"/>
    <w:rsid w:val="001C3E2D"/>
    <w:rsid w:val="001C460B"/>
    <w:rsid w:val="001C5E48"/>
    <w:rsid w:val="001C6046"/>
    <w:rsid w:val="001C64D3"/>
    <w:rsid w:val="001C7658"/>
    <w:rsid w:val="001D02CB"/>
    <w:rsid w:val="001D0A72"/>
    <w:rsid w:val="001D0B9D"/>
    <w:rsid w:val="001D1554"/>
    <w:rsid w:val="001D1C9C"/>
    <w:rsid w:val="001D1D6C"/>
    <w:rsid w:val="001D3278"/>
    <w:rsid w:val="001D36CA"/>
    <w:rsid w:val="001D5966"/>
    <w:rsid w:val="001D73BE"/>
    <w:rsid w:val="001D74DA"/>
    <w:rsid w:val="001D75E6"/>
    <w:rsid w:val="001D7751"/>
    <w:rsid w:val="001D792E"/>
    <w:rsid w:val="001E0100"/>
    <w:rsid w:val="001E0ACB"/>
    <w:rsid w:val="001E1908"/>
    <w:rsid w:val="001E2A1B"/>
    <w:rsid w:val="001E40A3"/>
    <w:rsid w:val="001E4111"/>
    <w:rsid w:val="001E44E7"/>
    <w:rsid w:val="001E5933"/>
    <w:rsid w:val="001E5A06"/>
    <w:rsid w:val="001E5D54"/>
    <w:rsid w:val="001E5F8F"/>
    <w:rsid w:val="001E63E4"/>
    <w:rsid w:val="001E72B1"/>
    <w:rsid w:val="001E72D1"/>
    <w:rsid w:val="001E739D"/>
    <w:rsid w:val="001E75F6"/>
    <w:rsid w:val="001E7CA9"/>
    <w:rsid w:val="001E7D1B"/>
    <w:rsid w:val="001F0220"/>
    <w:rsid w:val="001F0C11"/>
    <w:rsid w:val="001F2581"/>
    <w:rsid w:val="001F29DC"/>
    <w:rsid w:val="001F391F"/>
    <w:rsid w:val="001F3C1B"/>
    <w:rsid w:val="001F4480"/>
    <w:rsid w:val="001F4D6B"/>
    <w:rsid w:val="001F5329"/>
    <w:rsid w:val="001F5ABC"/>
    <w:rsid w:val="001F60B8"/>
    <w:rsid w:val="001F6239"/>
    <w:rsid w:val="001F6A4B"/>
    <w:rsid w:val="001F6CD7"/>
    <w:rsid w:val="001F72CE"/>
    <w:rsid w:val="001F796C"/>
    <w:rsid w:val="001F7A15"/>
    <w:rsid w:val="001F7B70"/>
    <w:rsid w:val="001F7CD1"/>
    <w:rsid w:val="001F7F3D"/>
    <w:rsid w:val="00200F69"/>
    <w:rsid w:val="002011D0"/>
    <w:rsid w:val="0020183B"/>
    <w:rsid w:val="002031B6"/>
    <w:rsid w:val="002039A1"/>
    <w:rsid w:val="00203F43"/>
    <w:rsid w:val="002053ED"/>
    <w:rsid w:val="002062A4"/>
    <w:rsid w:val="0020699A"/>
    <w:rsid w:val="00206B3E"/>
    <w:rsid w:val="00207B80"/>
    <w:rsid w:val="0021231C"/>
    <w:rsid w:val="00212AC5"/>
    <w:rsid w:val="002131FE"/>
    <w:rsid w:val="0021337F"/>
    <w:rsid w:val="002160C7"/>
    <w:rsid w:val="002164BE"/>
    <w:rsid w:val="002164DD"/>
    <w:rsid w:val="00216CAC"/>
    <w:rsid w:val="00216DCA"/>
    <w:rsid w:val="002171EC"/>
    <w:rsid w:val="00217C9B"/>
    <w:rsid w:val="00220AB4"/>
    <w:rsid w:val="00220EFA"/>
    <w:rsid w:val="00220F9E"/>
    <w:rsid w:val="00221693"/>
    <w:rsid w:val="002216C2"/>
    <w:rsid w:val="00221962"/>
    <w:rsid w:val="00221AAF"/>
    <w:rsid w:val="00221FD1"/>
    <w:rsid w:val="002220F4"/>
    <w:rsid w:val="00222BE3"/>
    <w:rsid w:val="00222F6C"/>
    <w:rsid w:val="002233F9"/>
    <w:rsid w:val="0022533E"/>
    <w:rsid w:val="002256A1"/>
    <w:rsid w:val="00226049"/>
    <w:rsid w:val="00226079"/>
    <w:rsid w:val="00226994"/>
    <w:rsid w:val="0023021F"/>
    <w:rsid w:val="00231438"/>
    <w:rsid w:val="00231B05"/>
    <w:rsid w:val="00231F87"/>
    <w:rsid w:val="00232C2F"/>
    <w:rsid w:val="00233459"/>
    <w:rsid w:val="00233662"/>
    <w:rsid w:val="00233B35"/>
    <w:rsid w:val="00234A11"/>
    <w:rsid w:val="0023554B"/>
    <w:rsid w:val="00235901"/>
    <w:rsid w:val="00235C1F"/>
    <w:rsid w:val="00237141"/>
    <w:rsid w:val="002376E3"/>
    <w:rsid w:val="00240238"/>
    <w:rsid w:val="002405A0"/>
    <w:rsid w:val="002406AC"/>
    <w:rsid w:val="00241116"/>
    <w:rsid w:val="0024198E"/>
    <w:rsid w:val="00241CB2"/>
    <w:rsid w:val="00241D57"/>
    <w:rsid w:val="00241DD3"/>
    <w:rsid w:val="00241EF1"/>
    <w:rsid w:val="002429F0"/>
    <w:rsid w:val="00242BF6"/>
    <w:rsid w:val="00244EB0"/>
    <w:rsid w:val="00245732"/>
    <w:rsid w:val="00245957"/>
    <w:rsid w:val="00245CFD"/>
    <w:rsid w:val="00245DBD"/>
    <w:rsid w:val="002461D5"/>
    <w:rsid w:val="00246B9D"/>
    <w:rsid w:val="002473E9"/>
    <w:rsid w:val="002476BC"/>
    <w:rsid w:val="00247DDC"/>
    <w:rsid w:val="0025073A"/>
    <w:rsid w:val="00250D11"/>
    <w:rsid w:val="002510DE"/>
    <w:rsid w:val="0025158C"/>
    <w:rsid w:val="002516EB"/>
    <w:rsid w:val="002516F1"/>
    <w:rsid w:val="00251792"/>
    <w:rsid w:val="0025182A"/>
    <w:rsid w:val="00252309"/>
    <w:rsid w:val="00253583"/>
    <w:rsid w:val="00253596"/>
    <w:rsid w:val="00254691"/>
    <w:rsid w:val="002557F8"/>
    <w:rsid w:val="00255941"/>
    <w:rsid w:val="002579DE"/>
    <w:rsid w:val="00257BF3"/>
    <w:rsid w:val="00257F69"/>
    <w:rsid w:val="00260338"/>
    <w:rsid w:val="002604EF"/>
    <w:rsid w:val="002606B0"/>
    <w:rsid w:val="00260AAF"/>
    <w:rsid w:val="00260CB4"/>
    <w:rsid w:val="00261E51"/>
    <w:rsid w:val="002629D8"/>
    <w:rsid w:val="00262F4A"/>
    <w:rsid w:val="002634BA"/>
    <w:rsid w:val="0026474B"/>
    <w:rsid w:val="00264788"/>
    <w:rsid w:val="00265075"/>
    <w:rsid w:val="0026561E"/>
    <w:rsid w:val="0026616B"/>
    <w:rsid w:val="00266651"/>
    <w:rsid w:val="00266A66"/>
    <w:rsid w:val="0026702E"/>
    <w:rsid w:val="0026719B"/>
    <w:rsid w:val="00267436"/>
    <w:rsid w:val="0026770F"/>
    <w:rsid w:val="00267C62"/>
    <w:rsid w:val="00267CE0"/>
    <w:rsid w:val="0027003A"/>
    <w:rsid w:val="00270484"/>
    <w:rsid w:val="00270DC4"/>
    <w:rsid w:val="00270EF1"/>
    <w:rsid w:val="00270FB6"/>
    <w:rsid w:val="00271282"/>
    <w:rsid w:val="00271A08"/>
    <w:rsid w:val="00272089"/>
    <w:rsid w:val="0027227D"/>
    <w:rsid w:val="002735EC"/>
    <w:rsid w:val="002741F6"/>
    <w:rsid w:val="00274252"/>
    <w:rsid w:val="0027468E"/>
    <w:rsid w:val="00274751"/>
    <w:rsid w:val="00274F1B"/>
    <w:rsid w:val="002751BC"/>
    <w:rsid w:val="00275963"/>
    <w:rsid w:val="00277192"/>
    <w:rsid w:val="00280530"/>
    <w:rsid w:val="00281AC4"/>
    <w:rsid w:val="00281C93"/>
    <w:rsid w:val="0028209D"/>
    <w:rsid w:val="00283288"/>
    <w:rsid w:val="002840B4"/>
    <w:rsid w:val="00284DF0"/>
    <w:rsid w:val="00284F9E"/>
    <w:rsid w:val="00285C8C"/>
    <w:rsid w:val="0028629A"/>
    <w:rsid w:val="00287C57"/>
    <w:rsid w:val="00287D4B"/>
    <w:rsid w:val="002913B7"/>
    <w:rsid w:val="002927BD"/>
    <w:rsid w:val="002928A3"/>
    <w:rsid w:val="00293029"/>
    <w:rsid w:val="00293134"/>
    <w:rsid w:val="0029313A"/>
    <w:rsid w:val="002934CB"/>
    <w:rsid w:val="0029360B"/>
    <w:rsid w:val="00293C0C"/>
    <w:rsid w:val="002942AE"/>
    <w:rsid w:val="00294D06"/>
    <w:rsid w:val="0029540D"/>
    <w:rsid w:val="00296088"/>
    <w:rsid w:val="002966A0"/>
    <w:rsid w:val="00297921"/>
    <w:rsid w:val="00297964"/>
    <w:rsid w:val="00297DD0"/>
    <w:rsid w:val="002A105C"/>
    <w:rsid w:val="002A1578"/>
    <w:rsid w:val="002A1FC8"/>
    <w:rsid w:val="002A33DE"/>
    <w:rsid w:val="002A3A2B"/>
    <w:rsid w:val="002A4F11"/>
    <w:rsid w:val="002A5105"/>
    <w:rsid w:val="002A53B5"/>
    <w:rsid w:val="002A6A2B"/>
    <w:rsid w:val="002A6E22"/>
    <w:rsid w:val="002A7362"/>
    <w:rsid w:val="002A75BE"/>
    <w:rsid w:val="002A77F2"/>
    <w:rsid w:val="002A7BA4"/>
    <w:rsid w:val="002B082D"/>
    <w:rsid w:val="002B1335"/>
    <w:rsid w:val="002B231A"/>
    <w:rsid w:val="002B2356"/>
    <w:rsid w:val="002B26CD"/>
    <w:rsid w:val="002B3489"/>
    <w:rsid w:val="002B3516"/>
    <w:rsid w:val="002B41E4"/>
    <w:rsid w:val="002B4A1A"/>
    <w:rsid w:val="002B54DB"/>
    <w:rsid w:val="002B672D"/>
    <w:rsid w:val="002B6E52"/>
    <w:rsid w:val="002B7985"/>
    <w:rsid w:val="002C063F"/>
    <w:rsid w:val="002C1428"/>
    <w:rsid w:val="002C2390"/>
    <w:rsid w:val="002C24B9"/>
    <w:rsid w:val="002C24DF"/>
    <w:rsid w:val="002C251A"/>
    <w:rsid w:val="002C2C08"/>
    <w:rsid w:val="002C33ED"/>
    <w:rsid w:val="002C347D"/>
    <w:rsid w:val="002C4719"/>
    <w:rsid w:val="002C4C60"/>
    <w:rsid w:val="002C5982"/>
    <w:rsid w:val="002C5D2D"/>
    <w:rsid w:val="002C61DE"/>
    <w:rsid w:val="002C62BB"/>
    <w:rsid w:val="002C65B7"/>
    <w:rsid w:val="002C6DB6"/>
    <w:rsid w:val="002C7A7D"/>
    <w:rsid w:val="002D034E"/>
    <w:rsid w:val="002D194E"/>
    <w:rsid w:val="002D1FA9"/>
    <w:rsid w:val="002D2159"/>
    <w:rsid w:val="002D224F"/>
    <w:rsid w:val="002D38BD"/>
    <w:rsid w:val="002D390A"/>
    <w:rsid w:val="002D436E"/>
    <w:rsid w:val="002D5B68"/>
    <w:rsid w:val="002D650F"/>
    <w:rsid w:val="002D7054"/>
    <w:rsid w:val="002D72B9"/>
    <w:rsid w:val="002D7A67"/>
    <w:rsid w:val="002D7B36"/>
    <w:rsid w:val="002D7C22"/>
    <w:rsid w:val="002E0B3E"/>
    <w:rsid w:val="002E1186"/>
    <w:rsid w:val="002E129E"/>
    <w:rsid w:val="002E14E2"/>
    <w:rsid w:val="002E28D6"/>
    <w:rsid w:val="002E32D9"/>
    <w:rsid w:val="002E49F7"/>
    <w:rsid w:val="002E4D59"/>
    <w:rsid w:val="002E4DFE"/>
    <w:rsid w:val="002E5A0E"/>
    <w:rsid w:val="002E66BB"/>
    <w:rsid w:val="002E6A19"/>
    <w:rsid w:val="002E781A"/>
    <w:rsid w:val="002E7A50"/>
    <w:rsid w:val="002E7FFA"/>
    <w:rsid w:val="002F05F3"/>
    <w:rsid w:val="002F0D69"/>
    <w:rsid w:val="002F1159"/>
    <w:rsid w:val="002F189B"/>
    <w:rsid w:val="002F2075"/>
    <w:rsid w:val="002F2494"/>
    <w:rsid w:val="002F2F58"/>
    <w:rsid w:val="002F350E"/>
    <w:rsid w:val="002F35E0"/>
    <w:rsid w:val="002F3E87"/>
    <w:rsid w:val="002F3ED0"/>
    <w:rsid w:val="002F40C2"/>
    <w:rsid w:val="002F4221"/>
    <w:rsid w:val="002F4EF5"/>
    <w:rsid w:val="002F5ED6"/>
    <w:rsid w:val="002F61EA"/>
    <w:rsid w:val="002F630C"/>
    <w:rsid w:val="002F6584"/>
    <w:rsid w:val="002F710B"/>
    <w:rsid w:val="00300760"/>
    <w:rsid w:val="0030092A"/>
    <w:rsid w:val="00300EA5"/>
    <w:rsid w:val="003011B2"/>
    <w:rsid w:val="003016AC"/>
    <w:rsid w:val="00301CAF"/>
    <w:rsid w:val="003021F9"/>
    <w:rsid w:val="00302375"/>
    <w:rsid w:val="003023D4"/>
    <w:rsid w:val="003026BF"/>
    <w:rsid w:val="00302987"/>
    <w:rsid w:val="003031D0"/>
    <w:rsid w:val="00303B7E"/>
    <w:rsid w:val="00303C9E"/>
    <w:rsid w:val="003041DF"/>
    <w:rsid w:val="00304316"/>
    <w:rsid w:val="00304932"/>
    <w:rsid w:val="00305007"/>
    <w:rsid w:val="00305668"/>
    <w:rsid w:val="003062E5"/>
    <w:rsid w:val="00306864"/>
    <w:rsid w:val="00306DFF"/>
    <w:rsid w:val="00307952"/>
    <w:rsid w:val="003102E4"/>
    <w:rsid w:val="0031039A"/>
    <w:rsid w:val="003104F5"/>
    <w:rsid w:val="00310E4C"/>
    <w:rsid w:val="0031132D"/>
    <w:rsid w:val="00313DD3"/>
    <w:rsid w:val="0031403B"/>
    <w:rsid w:val="00314937"/>
    <w:rsid w:val="00314B74"/>
    <w:rsid w:val="00317223"/>
    <w:rsid w:val="003172FA"/>
    <w:rsid w:val="00317318"/>
    <w:rsid w:val="003177A4"/>
    <w:rsid w:val="00317E20"/>
    <w:rsid w:val="00317F75"/>
    <w:rsid w:val="00320C32"/>
    <w:rsid w:val="00321650"/>
    <w:rsid w:val="003217B3"/>
    <w:rsid w:val="00321D1F"/>
    <w:rsid w:val="00321E95"/>
    <w:rsid w:val="003223F6"/>
    <w:rsid w:val="0032281A"/>
    <w:rsid w:val="00322ADE"/>
    <w:rsid w:val="003243B2"/>
    <w:rsid w:val="00325753"/>
    <w:rsid w:val="00325903"/>
    <w:rsid w:val="003261CD"/>
    <w:rsid w:val="00326E6D"/>
    <w:rsid w:val="003272B4"/>
    <w:rsid w:val="0032764F"/>
    <w:rsid w:val="003304D8"/>
    <w:rsid w:val="00331B8F"/>
    <w:rsid w:val="00331BA6"/>
    <w:rsid w:val="0033251C"/>
    <w:rsid w:val="00333068"/>
    <w:rsid w:val="00333D03"/>
    <w:rsid w:val="00334058"/>
    <w:rsid w:val="003342A3"/>
    <w:rsid w:val="003343A2"/>
    <w:rsid w:val="003351CD"/>
    <w:rsid w:val="00335C3F"/>
    <w:rsid w:val="00335D74"/>
    <w:rsid w:val="0033681A"/>
    <w:rsid w:val="003372B0"/>
    <w:rsid w:val="003408D0"/>
    <w:rsid w:val="00340D3E"/>
    <w:rsid w:val="00340F10"/>
    <w:rsid w:val="0034126C"/>
    <w:rsid w:val="00341316"/>
    <w:rsid w:val="003413B3"/>
    <w:rsid w:val="00341EF9"/>
    <w:rsid w:val="00341FE3"/>
    <w:rsid w:val="003431C7"/>
    <w:rsid w:val="003433D8"/>
    <w:rsid w:val="00343652"/>
    <w:rsid w:val="003438F7"/>
    <w:rsid w:val="00343D0C"/>
    <w:rsid w:val="0034434F"/>
    <w:rsid w:val="003458E9"/>
    <w:rsid w:val="003464AF"/>
    <w:rsid w:val="003466CE"/>
    <w:rsid w:val="0034678B"/>
    <w:rsid w:val="00346DA6"/>
    <w:rsid w:val="00346F16"/>
    <w:rsid w:val="00346F5D"/>
    <w:rsid w:val="00347445"/>
    <w:rsid w:val="003478FB"/>
    <w:rsid w:val="00350846"/>
    <w:rsid w:val="0035110E"/>
    <w:rsid w:val="00351768"/>
    <w:rsid w:val="00351C76"/>
    <w:rsid w:val="00352103"/>
    <w:rsid w:val="00352554"/>
    <w:rsid w:val="003528DA"/>
    <w:rsid w:val="00352AB6"/>
    <w:rsid w:val="00352D95"/>
    <w:rsid w:val="003534FE"/>
    <w:rsid w:val="00354291"/>
    <w:rsid w:val="0035454F"/>
    <w:rsid w:val="00356B7B"/>
    <w:rsid w:val="00356F26"/>
    <w:rsid w:val="00356F58"/>
    <w:rsid w:val="00357258"/>
    <w:rsid w:val="003600DE"/>
    <w:rsid w:val="00360C54"/>
    <w:rsid w:val="00361234"/>
    <w:rsid w:val="003619CE"/>
    <w:rsid w:val="003623DA"/>
    <w:rsid w:val="00362840"/>
    <w:rsid w:val="00363152"/>
    <w:rsid w:val="00363371"/>
    <w:rsid w:val="003636F8"/>
    <w:rsid w:val="0036401D"/>
    <w:rsid w:val="0036441C"/>
    <w:rsid w:val="00364542"/>
    <w:rsid w:val="00364DE7"/>
    <w:rsid w:val="00364E7D"/>
    <w:rsid w:val="00364F31"/>
    <w:rsid w:val="003652C5"/>
    <w:rsid w:val="00367071"/>
    <w:rsid w:val="0036779A"/>
    <w:rsid w:val="00367861"/>
    <w:rsid w:val="00367DFF"/>
    <w:rsid w:val="00367EF7"/>
    <w:rsid w:val="00370794"/>
    <w:rsid w:val="00370AC9"/>
    <w:rsid w:val="00371A46"/>
    <w:rsid w:val="003721C2"/>
    <w:rsid w:val="003722E8"/>
    <w:rsid w:val="00373129"/>
    <w:rsid w:val="00373AFD"/>
    <w:rsid w:val="00373FA6"/>
    <w:rsid w:val="00374064"/>
    <w:rsid w:val="00374473"/>
    <w:rsid w:val="00375175"/>
    <w:rsid w:val="0037531D"/>
    <w:rsid w:val="00376081"/>
    <w:rsid w:val="0037610A"/>
    <w:rsid w:val="00376519"/>
    <w:rsid w:val="003769F5"/>
    <w:rsid w:val="00376AA0"/>
    <w:rsid w:val="00376C61"/>
    <w:rsid w:val="00376D03"/>
    <w:rsid w:val="00377036"/>
    <w:rsid w:val="0037708E"/>
    <w:rsid w:val="003803CE"/>
    <w:rsid w:val="0038055E"/>
    <w:rsid w:val="00380731"/>
    <w:rsid w:val="00380C04"/>
    <w:rsid w:val="00381706"/>
    <w:rsid w:val="00381EF1"/>
    <w:rsid w:val="00382166"/>
    <w:rsid w:val="00382BD9"/>
    <w:rsid w:val="00382D0D"/>
    <w:rsid w:val="00382FAA"/>
    <w:rsid w:val="0038355C"/>
    <w:rsid w:val="00383581"/>
    <w:rsid w:val="00383D89"/>
    <w:rsid w:val="003846EC"/>
    <w:rsid w:val="0038500B"/>
    <w:rsid w:val="0038582A"/>
    <w:rsid w:val="00385A95"/>
    <w:rsid w:val="0038635A"/>
    <w:rsid w:val="00386784"/>
    <w:rsid w:val="00386AA7"/>
    <w:rsid w:val="00386BB3"/>
    <w:rsid w:val="003874AC"/>
    <w:rsid w:val="00387523"/>
    <w:rsid w:val="00387CA9"/>
    <w:rsid w:val="00387F86"/>
    <w:rsid w:val="0039001A"/>
    <w:rsid w:val="00390139"/>
    <w:rsid w:val="0039025E"/>
    <w:rsid w:val="003903CE"/>
    <w:rsid w:val="00390424"/>
    <w:rsid w:val="003908C2"/>
    <w:rsid w:val="00391AF1"/>
    <w:rsid w:val="00392817"/>
    <w:rsid w:val="00393CC2"/>
    <w:rsid w:val="00393D48"/>
    <w:rsid w:val="003952BB"/>
    <w:rsid w:val="0039541A"/>
    <w:rsid w:val="00395723"/>
    <w:rsid w:val="00395C1A"/>
    <w:rsid w:val="003960AA"/>
    <w:rsid w:val="003965C1"/>
    <w:rsid w:val="00396E53"/>
    <w:rsid w:val="00397081"/>
    <w:rsid w:val="003970F2"/>
    <w:rsid w:val="0039714D"/>
    <w:rsid w:val="003972F8"/>
    <w:rsid w:val="003A0D83"/>
    <w:rsid w:val="003A138E"/>
    <w:rsid w:val="003A147C"/>
    <w:rsid w:val="003A154C"/>
    <w:rsid w:val="003A1E78"/>
    <w:rsid w:val="003A211F"/>
    <w:rsid w:val="003A27AB"/>
    <w:rsid w:val="003A30DB"/>
    <w:rsid w:val="003A32B9"/>
    <w:rsid w:val="003A32C7"/>
    <w:rsid w:val="003A4C28"/>
    <w:rsid w:val="003A4D25"/>
    <w:rsid w:val="003A4FA8"/>
    <w:rsid w:val="003A521B"/>
    <w:rsid w:val="003A538A"/>
    <w:rsid w:val="003A6897"/>
    <w:rsid w:val="003A68D0"/>
    <w:rsid w:val="003A73B4"/>
    <w:rsid w:val="003A7EC3"/>
    <w:rsid w:val="003B0118"/>
    <w:rsid w:val="003B0201"/>
    <w:rsid w:val="003B25F6"/>
    <w:rsid w:val="003B2D5C"/>
    <w:rsid w:val="003B3BEC"/>
    <w:rsid w:val="003B3CD2"/>
    <w:rsid w:val="003B5018"/>
    <w:rsid w:val="003B5482"/>
    <w:rsid w:val="003B5615"/>
    <w:rsid w:val="003B5F6D"/>
    <w:rsid w:val="003B5FF0"/>
    <w:rsid w:val="003B6ABC"/>
    <w:rsid w:val="003B7071"/>
    <w:rsid w:val="003B73A5"/>
    <w:rsid w:val="003B74EA"/>
    <w:rsid w:val="003B773A"/>
    <w:rsid w:val="003B7AB1"/>
    <w:rsid w:val="003B7F6C"/>
    <w:rsid w:val="003C135F"/>
    <w:rsid w:val="003C1624"/>
    <w:rsid w:val="003C22DE"/>
    <w:rsid w:val="003C252E"/>
    <w:rsid w:val="003C3080"/>
    <w:rsid w:val="003C3202"/>
    <w:rsid w:val="003C33A5"/>
    <w:rsid w:val="003C3FDD"/>
    <w:rsid w:val="003C4335"/>
    <w:rsid w:val="003C4668"/>
    <w:rsid w:val="003C504A"/>
    <w:rsid w:val="003C51BD"/>
    <w:rsid w:val="003C5562"/>
    <w:rsid w:val="003C63E9"/>
    <w:rsid w:val="003C6616"/>
    <w:rsid w:val="003C66A5"/>
    <w:rsid w:val="003C6A63"/>
    <w:rsid w:val="003C6C3B"/>
    <w:rsid w:val="003C7336"/>
    <w:rsid w:val="003C743B"/>
    <w:rsid w:val="003C7E39"/>
    <w:rsid w:val="003D0C5E"/>
    <w:rsid w:val="003D242B"/>
    <w:rsid w:val="003D29BF"/>
    <w:rsid w:val="003D313B"/>
    <w:rsid w:val="003D32A5"/>
    <w:rsid w:val="003D35EA"/>
    <w:rsid w:val="003D3AB6"/>
    <w:rsid w:val="003D480C"/>
    <w:rsid w:val="003D5467"/>
    <w:rsid w:val="003D5E5B"/>
    <w:rsid w:val="003D69B8"/>
    <w:rsid w:val="003D6E7E"/>
    <w:rsid w:val="003D6FD5"/>
    <w:rsid w:val="003D70C7"/>
    <w:rsid w:val="003D7774"/>
    <w:rsid w:val="003D7F29"/>
    <w:rsid w:val="003E01FF"/>
    <w:rsid w:val="003E033E"/>
    <w:rsid w:val="003E0BCB"/>
    <w:rsid w:val="003E2333"/>
    <w:rsid w:val="003E23A7"/>
    <w:rsid w:val="003E2489"/>
    <w:rsid w:val="003E28C7"/>
    <w:rsid w:val="003E2D3B"/>
    <w:rsid w:val="003E3485"/>
    <w:rsid w:val="003E3798"/>
    <w:rsid w:val="003E3DFE"/>
    <w:rsid w:val="003E40AC"/>
    <w:rsid w:val="003E4142"/>
    <w:rsid w:val="003E50CA"/>
    <w:rsid w:val="003E514E"/>
    <w:rsid w:val="003E6C99"/>
    <w:rsid w:val="003E6F8D"/>
    <w:rsid w:val="003E6FA8"/>
    <w:rsid w:val="003E74AD"/>
    <w:rsid w:val="003E7B0E"/>
    <w:rsid w:val="003E7CC0"/>
    <w:rsid w:val="003F1A9B"/>
    <w:rsid w:val="003F1DD7"/>
    <w:rsid w:val="003F23A7"/>
    <w:rsid w:val="003F23C5"/>
    <w:rsid w:val="003F2B4C"/>
    <w:rsid w:val="003F2F12"/>
    <w:rsid w:val="003F3692"/>
    <w:rsid w:val="003F40F2"/>
    <w:rsid w:val="003F439A"/>
    <w:rsid w:val="003F48AA"/>
    <w:rsid w:val="003F4E42"/>
    <w:rsid w:val="003F5ABF"/>
    <w:rsid w:val="003F5CCD"/>
    <w:rsid w:val="003F612D"/>
    <w:rsid w:val="003F71EC"/>
    <w:rsid w:val="003F72EE"/>
    <w:rsid w:val="003F7AFA"/>
    <w:rsid w:val="003F7E0A"/>
    <w:rsid w:val="003F7F28"/>
    <w:rsid w:val="004000F3"/>
    <w:rsid w:val="0040019D"/>
    <w:rsid w:val="004008DD"/>
    <w:rsid w:val="00400D79"/>
    <w:rsid w:val="0040118B"/>
    <w:rsid w:val="004016E6"/>
    <w:rsid w:val="00401A73"/>
    <w:rsid w:val="00401C71"/>
    <w:rsid w:val="00401CF7"/>
    <w:rsid w:val="00401EF6"/>
    <w:rsid w:val="00401F25"/>
    <w:rsid w:val="0040315A"/>
    <w:rsid w:val="00403C29"/>
    <w:rsid w:val="004040D1"/>
    <w:rsid w:val="0040443A"/>
    <w:rsid w:val="004050DC"/>
    <w:rsid w:val="004051BD"/>
    <w:rsid w:val="00405384"/>
    <w:rsid w:val="004053E0"/>
    <w:rsid w:val="00405CC5"/>
    <w:rsid w:val="0040777E"/>
    <w:rsid w:val="00410048"/>
    <w:rsid w:val="00410858"/>
    <w:rsid w:val="00411CC6"/>
    <w:rsid w:val="004122CE"/>
    <w:rsid w:val="004125C1"/>
    <w:rsid w:val="00412953"/>
    <w:rsid w:val="00412E33"/>
    <w:rsid w:val="0041467C"/>
    <w:rsid w:val="00414C29"/>
    <w:rsid w:val="00414D8E"/>
    <w:rsid w:val="0041664B"/>
    <w:rsid w:val="004169FF"/>
    <w:rsid w:val="00417350"/>
    <w:rsid w:val="0042068A"/>
    <w:rsid w:val="00420BF1"/>
    <w:rsid w:val="00420F54"/>
    <w:rsid w:val="004210BC"/>
    <w:rsid w:val="00421709"/>
    <w:rsid w:val="00422454"/>
    <w:rsid w:val="004224AF"/>
    <w:rsid w:val="004228C3"/>
    <w:rsid w:val="004228E9"/>
    <w:rsid w:val="004235F1"/>
    <w:rsid w:val="0042384D"/>
    <w:rsid w:val="0042530F"/>
    <w:rsid w:val="004255E7"/>
    <w:rsid w:val="00425A76"/>
    <w:rsid w:val="00425B33"/>
    <w:rsid w:val="004263CC"/>
    <w:rsid w:val="0042680E"/>
    <w:rsid w:val="00427E2A"/>
    <w:rsid w:val="00427E62"/>
    <w:rsid w:val="00427F3F"/>
    <w:rsid w:val="00430347"/>
    <w:rsid w:val="00430F52"/>
    <w:rsid w:val="0043161B"/>
    <w:rsid w:val="0043269B"/>
    <w:rsid w:val="00433024"/>
    <w:rsid w:val="004337CD"/>
    <w:rsid w:val="004338B5"/>
    <w:rsid w:val="00433EF9"/>
    <w:rsid w:val="00434620"/>
    <w:rsid w:val="00434A97"/>
    <w:rsid w:val="00434DC3"/>
    <w:rsid w:val="0043510A"/>
    <w:rsid w:val="00435633"/>
    <w:rsid w:val="0043581B"/>
    <w:rsid w:val="00436381"/>
    <w:rsid w:val="00436C7F"/>
    <w:rsid w:val="00437999"/>
    <w:rsid w:val="00440027"/>
    <w:rsid w:val="00440D49"/>
    <w:rsid w:val="00440D89"/>
    <w:rsid w:val="0044148B"/>
    <w:rsid w:val="0044182D"/>
    <w:rsid w:val="004420B8"/>
    <w:rsid w:val="00442A09"/>
    <w:rsid w:val="00442F03"/>
    <w:rsid w:val="004431B3"/>
    <w:rsid w:val="00444073"/>
    <w:rsid w:val="00444886"/>
    <w:rsid w:val="004460B2"/>
    <w:rsid w:val="0044649F"/>
    <w:rsid w:val="00446815"/>
    <w:rsid w:val="004468A1"/>
    <w:rsid w:val="00446A08"/>
    <w:rsid w:val="00446D9A"/>
    <w:rsid w:val="00446FEF"/>
    <w:rsid w:val="00447391"/>
    <w:rsid w:val="00447885"/>
    <w:rsid w:val="00447BFD"/>
    <w:rsid w:val="00447D96"/>
    <w:rsid w:val="00450257"/>
    <w:rsid w:val="0045042F"/>
    <w:rsid w:val="00450647"/>
    <w:rsid w:val="00450CBF"/>
    <w:rsid w:val="00450E68"/>
    <w:rsid w:val="00451340"/>
    <w:rsid w:val="004514EB"/>
    <w:rsid w:val="00451752"/>
    <w:rsid w:val="004518F8"/>
    <w:rsid w:val="004524A8"/>
    <w:rsid w:val="00452574"/>
    <w:rsid w:val="00453085"/>
    <w:rsid w:val="004531D8"/>
    <w:rsid w:val="004532BA"/>
    <w:rsid w:val="00453FE1"/>
    <w:rsid w:val="0045417B"/>
    <w:rsid w:val="00454325"/>
    <w:rsid w:val="004546BD"/>
    <w:rsid w:val="00454845"/>
    <w:rsid w:val="004549A9"/>
    <w:rsid w:val="00454D59"/>
    <w:rsid w:val="00455ED0"/>
    <w:rsid w:val="00456419"/>
    <w:rsid w:val="0045700D"/>
    <w:rsid w:val="00457498"/>
    <w:rsid w:val="0046011C"/>
    <w:rsid w:val="00460490"/>
    <w:rsid w:val="00460900"/>
    <w:rsid w:val="00460D9A"/>
    <w:rsid w:val="004610AE"/>
    <w:rsid w:val="00461F01"/>
    <w:rsid w:val="004629D1"/>
    <w:rsid w:val="00462A85"/>
    <w:rsid w:val="00462FAE"/>
    <w:rsid w:val="00464420"/>
    <w:rsid w:val="004648BD"/>
    <w:rsid w:val="00464BFD"/>
    <w:rsid w:val="00464F98"/>
    <w:rsid w:val="0046507B"/>
    <w:rsid w:val="0046656B"/>
    <w:rsid w:val="00466614"/>
    <w:rsid w:val="00466DC0"/>
    <w:rsid w:val="00467AE0"/>
    <w:rsid w:val="0047086F"/>
    <w:rsid w:val="004718B1"/>
    <w:rsid w:val="00471A68"/>
    <w:rsid w:val="00471DD4"/>
    <w:rsid w:val="00471E11"/>
    <w:rsid w:val="0047201C"/>
    <w:rsid w:val="004725F2"/>
    <w:rsid w:val="00473162"/>
    <w:rsid w:val="004733AB"/>
    <w:rsid w:val="004738D2"/>
    <w:rsid w:val="00473FE9"/>
    <w:rsid w:val="0047408C"/>
    <w:rsid w:val="00474504"/>
    <w:rsid w:val="00474B9D"/>
    <w:rsid w:val="00475961"/>
    <w:rsid w:val="0047674C"/>
    <w:rsid w:val="00477F7E"/>
    <w:rsid w:val="00480375"/>
    <w:rsid w:val="00480390"/>
    <w:rsid w:val="00480AE3"/>
    <w:rsid w:val="00480DF2"/>
    <w:rsid w:val="00481402"/>
    <w:rsid w:val="00481488"/>
    <w:rsid w:val="00481E17"/>
    <w:rsid w:val="00482B3C"/>
    <w:rsid w:val="00483878"/>
    <w:rsid w:val="00483945"/>
    <w:rsid w:val="00483AD9"/>
    <w:rsid w:val="00483E7F"/>
    <w:rsid w:val="00485AF5"/>
    <w:rsid w:val="00486052"/>
    <w:rsid w:val="0048676A"/>
    <w:rsid w:val="0048745F"/>
    <w:rsid w:val="00487B98"/>
    <w:rsid w:val="00487CEA"/>
    <w:rsid w:val="00487DB3"/>
    <w:rsid w:val="004915C8"/>
    <w:rsid w:val="00491892"/>
    <w:rsid w:val="00491951"/>
    <w:rsid w:val="00492A34"/>
    <w:rsid w:val="00492D44"/>
    <w:rsid w:val="004932A7"/>
    <w:rsid w:val="004934C6"/>
    <w:rsid w:val="00493D83"/>
    <w:rsid w:val="00493F17"/>
    <w:rsid w:val="00493F84"/>
    <w:rsid w:val="00494DF6"/>
    <w:rsid w:val="004950DC"/>
    <w:rsid w:val="004968AA"/>
    <w:rsid w:val="004969E8"/>
    <w:rsid w:val="00497382"/>
    <w:rsid w:val="004977E1"/>
    <w:rsid w:val="004977E2"/>
    <w:rsid w:val="00497834"/>
    <w:rsid w:val="00497919"/>
    <w:rsid w:val="004A0155"/>
    <w:rsid w:val="004A0890"/>
    <w:rsid w:val="004A1018"/>
    <w:rsid w:val="004A1780"/>
    <w:rsid w:val="004A1A66"/>
    <w:rsid w:val="004A20D8"/>
    <w:rsid w:val="004A21AF"/>
    <w:rsid w:val="004A2660"/>
    <w:rsid w:val="004A3305"/>
    <w:rsid w:val="004A39DD"/>
    <w:rsid w:val="004A3AD5"/>
    <w:rsid w:val="004A46E3"/>
    <w:rsid w:val="004A47A0"/>
    <w:rsid w:val="004A47FE"/>
    <w:rsid w:val="004A495B"/>
    <w:rsid w:val="004A4B93"/>
    <w:rsid w:val="004A52CF"/>
    <w:rsid w:val="004A5B39"/>
    <w:rsid w:val="004A628D"/>
    <w:rsid w:val="004A67D4"/>
    <w:rsid w:val="004A6E47"/>
    <w:rsid w:val="004A790F"/>
    <w:rsid w:val="004B1193"/>
    <w:rsid w:val="004B19D8"/>
    <w:rsid w:val="004B1FB0"/>
    <w:rsid w:val="004B2E25"/>
    <w:rsid w:val="004B2E66"/>
    <w:rsid w:val="004B38B8"/>
    <w:rsid w:val="004B55B3"/>
    <w:rsid w:val="004B56AE"/>
    <w:rsid w:val="004B57DE"/>
    <w:rsid w:val="004B725F"/>
    <w:rsid w:val="004B7EB3"/>
    <w:rsid w:val="004C24AB"/>
    <w:rsid w:val="004C27E3"/>
    <w:rsid w:val="004C2C6D"/>
    <w:rsid w:val="004C2CA0"/>
    <w:rsid w:val="004C3D3F"/>
    <w:rsid w:val="004C3E16"/>
    <w:rsid w:val="004C4041"/>
    <w:rsid w:val="004C4472"/>
    <w:rsid w:val="004C45F4"/>
    <w:rsid w:val="004C4ACA"/>
    <w:rsid w:val="004C6C5E"/>
    <w:rsid w:val="004C6CD2"/>
    <w:rsid w:val="004C729B"/>
    <w:rsid w:val="004C735C"/>
    <w:rsid w:val="004D00E1"/>
    <w:rsid w:val="004D0747"/>
    <w:rsid w:val="004D0A4B"/>
    <w:rsid w:val="004D0D70"/>
    <w:rsid w:val="004D13BE"/>
    <w:rsid w:val="004D1F80"/>
    <w:rsid w:val="004D2071"/>
    <w:rsid w:val="004D28FB"/>
    <w:rsid w:val="004D3284"/>
    <w:rsid w:val="004D410F"/>
    <w:rsid w:val="004D45AF"/>
    <w:rsid w:val="004D4DCB"/>
    <w:rsid w:val="004D4E15"/>
    <w:rsid w:val="004D4E9D"/>
    <w:rsid w:val="004D5AAD"/>
    <w:rsid w:val="004D5C5B"/>
    <w:rsid w:val="004D5DD6"/>
    <w:rsid w:val="004D5F21"/>
    <w:rsid w:val="004E03DF"/>
    <w:rsid w:val="004E0C16"/>
    <w:rsid w:val="004E1089"/>
    <w:rsid w:val="004E21D5"/>
    <w:rsid w:val="004E2216"/>
    <w:rsid w:val="004E2568"/>
    <w:rsid w:val="004E3014"/>
    <w:rsid w:val="004E3232"/>
    <w:rsid w:val="004E34E3"/>
    <w:rsid w:val="004E3610"/>
    <w:rsid w:val="004E3869"/>
    <w:rsid w:val="004E38AA"/>
    <w:rsid w:val="004E4523"/>
    <w:rsid w:val="004E58A0"/>
    <w:rsid w:val="004E5C70"/>
    <w:rsid w:val="004E60FF"/>
    <w:rsid w:val="004E6EC4"/>
    <w:rsid w:val="004F000D"/>
    <w:rsid w:val="004F0213"/>
    <w:rsid w:val="004F03B3"/>
    <w:rsid w:val="004F0520"/>
    <w:rsid w:val="004F0647"/>
    <w:rsid w:val="004F0D3F"/>
    <w:rsid w:val="004F118F"/>
    <w:rsid w:val="004F1C79"/>
    <w:rsid w:val="004F3C21"/>
    <w:rsid w:val="004F4104"/>
    <w:rsid w:val="004F60F4"/>
    <w:rsid w:val="004F6261"/>
    <w:rsid w:val="004F6FF1"/>
    <w:rsid w:val="004F7A40"/>
    <w:rsid w:val="00500794"/>
    <w:rsid w:val="005013D3"/>
    <w:rsid w:val="0050187F"/>
    <w:rsid w:val="00502602"/>
    <w:rsid w:val="00503382"/>
    <w:rsid w:val="005036B4"/>
    <w:rsid w:val="00503A20"/>
    <w:rsid w:val="00503B01"/>
    <w:rsid w:val="00503D3B"/>
    <w:rsid w:val="00505500"/>
    <w:rsid w:val="005056B4"/>
    <w:rsid w:val="00505C1B"/>
    <w:rsid w:val="005068DE"/>
    <w:rsid w:val="00506DEB"/>
    <w:rsid w:val="00507109"/>
    <w:rsid w:val="00507B2E"/>
    <w:rsid w:val="00507B65"/>
    <w:rsid w:val="00507EF3"/>
    <w:rsid w:val="00510924"/>
    <w:rsid w:val="00510B73"/>
    <w:rsid w:val="00510E0A"/>
    <w:rsid w:val="0051126B"/>
    <w:rsid w:val="00511695"/>
    <w:rsid w:val="00511D0E"/>
    <w:rsid w:val="00511D9F"/>
    <w:rsid w:val="005124FA"/>
    <w:rsid w:val="005125D0"/>
    <w:rsid w:val="005126CE"/>
    <w:rsid w:val="0051448F"/>
    <w:rsid w:val="00514F1E"/>
    <w:rsid w:val="005151CA"/>
    <w:rsid w:val="005153BB"/>
    <w:rsid w:val="00515634"/>
    <w:rsid w:val="005159DC"/>
    <w:rsid w:val="00515BFF"/>
    <w:rsid w:val="00515D6C"/>
    <w:rsid w:val="00515DE8"/>
    <w:rsid w:val="005165EC"/>
    <w:rsid w:val="00516CC6"/>
    <w:rsid w:val="0051726C"/>
    <w:rsid w:val="0051751A"/>
    <w:rsid w:val="00517976"/>
    <w:rsid w:val="00520251"/>
    <w:rsid w:val="005202A3"/>
    <w:rsid w:val="00521515"/>
    <w:rsid w:val="00521AD3"/>
    <w:rsid w:val="0052288F"/>
    <w:rsid w:val="00522C07"/>
    <w:rsid w:val="00522C85"/>
    <w:rsid w:val="0052473A"/>
    <w:rsid w:val="00524A06"/>
    <w:rsid w:val="00525268"/>
    <w:rsid w:val="00525930"/>
    <w:rsid w:val="00525C34"/>
    <w:rsid w:val="0052622C"/>
    <w:rsid w:val="00526506"/>
    <w:rsid w:val="005300ED"/>
    <w:rsid w:val="0053036A"/>
    <w:rsid w:val="00530C3A"/>
    <w:rsid w:val="00530D6B"/>
    <w:rsid w:val="00531418"/>
    <w:rsid w:val="00531E61"/>
    <w:rsid w:val="005326C2"/>
    <w:rsid w:val="00533021"/>
    <w:rsid w:val="00533058"/>
    <w:rsid w:val="005335B5"/>
    <w:rsid w:val="005336E1"/>
    <w:rsid w:val="00533938"/>
    <w:rsid w:val="00534404"/>
    <w:rsid w:val="005348C1"/>
    <w:rsid w:val="00534CD9"/>
    <w:rsid w:val="00535708"/>
    <w:rsid w:val="00535B32"/>
    <w:rsid w:val="00536EBA"/>
    <w:rsid w:val="005401BA"/>
    <w:rsid w:val="005408B0"/>
    <w:rsid w:val="00540CD9"/>
    <w:rsid w:val="00540EA4"/>
    <w:rsid w:val="005410B8"/>
    <w:rsid w:val="00542313"/>
    <w:rsid w:val="005429C5"/>
    <w:rsid w:val="00543176"/>
    <w:rsid w:val="00543953"/>
    <w:rsid w:val="00543D90"/>
    <w:rsid w:val="00544B02"/>
    <w:rsid w:val="00546926"/>
    <w:rsid w:val="005478C4"/>
    <w:rsid w:val="00547B21"/>
    <w:rsid w:val="00547C26"/>
    <w:rsid w:val="00550739"/>
    <w:rsid w:val="00550B11"/>
    <w:rsid w:val="00550C22"/>
    <w:rsid w:val="00551656"/>
    <w:rsid w:val="00551DA8"/>
    <w:rsid w:val="00552313"/>
    <w:rsid w:val="0055235D"/>
    <w:rsid w:val="00553858"/>
    <w:rsid w:val="00554843"/>
    <w:rsid w:val="00554D6E"/>
    <w:rsid w:val="0055507C"/>
    <w:rsid w:val="005556F3"/>
    <w:rsid w:val="00555AB5"/>
    <w:rsid w:val="005566E9"/>
    <w:rsid w:val="00556CE2"/>
    <w:rsid w:val="00556DA7"/>
    <w:rsid w:val="005573BC"/>
    <w:rsid w:val="005578B0"/>
    <w:rsid w:val="00557F27"/>
    <w:rsid w:val="0056101C"/>
    <w:rsid w:val="005611EC"/>
    <w:rsid w:val="00561C04"/>
    <w:rsid w:val="00561FBA"/>
    <w:rsid w:val="0056234E"/>
    <w:rsid w:val="00562C15"/>
    <w:rsid w:val="005634AD"/>
    <w:rsid w:val="00564610"/>
    <w:rsid w:val="00564D84"/>
    <w:rsid w:val="00564DA4"/>
    <w:rsid w:val="00564EEC"/>
    <w:rsid w:val="00566028"/>
    <w:rsid w:val="00566072"/>
    <w:rsid w:val="00567E12"/>
    <w:rsid w:val="00567F0C"/>
    <w:rsid w:val="00570136"/>
    <w:rsid w:val="005718F3"/>
    <w:rsid w:val="00571E2F"/>
    <w:rsid w:val="00573F61"/>
    <w:rsid w:val="005740A5"/>
    <w:rsid w:val="005753CC"/>
    <w:rsid w:val="005758DB"/>
    <w:rsid w:val="005759F5"/>
    <w:rsid w:val="00576051"/>
    <w:rsid w:val="005764D4"/>
    <w:rsid w:val="00577179"/>
    <w:rsid w:val="005776D0"/>
    <w:rsid w:val="00577AF4"/>
    <w:rsid w:val="00577B3F"/>
    <w:rsid w:val="00577C1A"/>
    <w:rsid w:val="00581320"/>
    <w:rsid w:val="00581AC6"/>
    <w:rsid w:val="00581B2A"/>
    <w:rsid w:val="0058204D"/>
    <w:rsid w:val="005820D0"/>
    <w:rsid w:val="0058245D"/>
    <w:rsid w:val="0058258A"/>
    <w:rsid w:val="00583452"/>
    <w:rsid w:val="00583C93"/>
    <w:rsid w:val="00584240"/>
    <w:rsid w:val="00585D50"/>
    <w:rsid w:val="00585ED9"/>
    <w:rsid w:val="00585EE7"/>
    <w:rsid w:val="00586057"/>
    <w:rsid w:val="00586A91"/>
    <w:rsid w:val="00590F1E"/>
    <w:rsid w:val="00591E10"/>
    <w:rsid w:val="00591F53"/>
    <w:rsid w:val="00592066"/>
    <w:rsid w:val="00592439"/>
    <w:rsid w:val="00592DA3"/>
    <w:rsid w:val="00592FBD"/>
    <w:rsid w:val="00592FF8"/>
    <w:rsid w:val="00593BAC"/>
    <w:rsid w:val="00593D93"/>
    <w:rsid w:val="00593EF6"/>
    <w:rsid w:val="00594684"/>
    <w:rsid w:val="00594947"/>
    <w:rsid w:val="00595550"/>
    <w:rsid w:val="005959D9"/>
    <w:rsid w:val="00595C0A"/>
    <w:rsid w:val="005960D6"/>
    <w:rsid w:val="005966C1"/>
    <w:rsid w:val="00597079"/>
    <w:rsid w:val="005977E1"/>
    <w:rsid w:val="00597EC9"/>
    <w:rsid w:val="00597F06"/>
    <w:rsid w:val="005A1191"/>
    <w:rsid w:val="005A130E"/>
    <w:rsid w:val="005A26DB"/>
    <w:rsid w:val="005A28AD"/>
    <w:rsid w:val="005A319F"/>
    <w:rsid w:val="005A32F4"/>
    <w:rsid w:val="005A39A9"/>
    <w:rsid w:val="005A3C9C"/>
    <w:rsid w:val="005A3CF0"/>
    <w:rsid w:val="005A464B"/>
    <w:rsid w:val="005A5132"/>
    <w:rsid w:val="005A54B7"/>
    <w:rsid w:val="005A572A"/>
    <w:rsid w:val="005A67A4"/>
    <w:rsid w:val="005A7293"/>
    <w:rsid w:val="005A74AA"/>
    <w:rsid w:val="005A79E2"/>
    <w:rsid w:val="005B0148"/>
    <w:rsid w:val="005B1DC1"/>
    <w:rsid w:val="005B238B"/>
    <w:rsid w:val="005B2C73"/>
    <w:rsid w:val="005B2E2F"/>
    <w:rsid w:val="005B3005"/>
    <w:rsid w:val="005B34DA"/>
    <w:rsid w:val="005B4171"/>
    <w:rsid w:val="005B4F74"/>
    <w:rsid w:val="005B5840"/>
    <w:rsid w:val="005B58E6"/>
    <w:rsid w:val="005B5A03"/>
    <w:rsid w:val="005B5EBC"/>
    <w:rsid w:val="005B6079"/>
    <w:rsid w:val="005B69D0"/>
    <w:rsid w:val="005B6BDA"/>
    <w:rsid w:val="005B75BD"/>
    <w:rsid w:val="005B7935"/>
    <w:rsid w:val="005C09D2"/>
    <w:rsid w:val="005C0CBF"/>
    <w:rsid w:val="005C168D"/>
    <w:rsid w:val="005C227D"/>
    <w:rsid w:val="005C24BE"/>
    <w:rsid w:val="005C286D"/>
    <w:rsid w:val="005C3CBA"/>
    <w:rsid w:val="005C4489"/>
    <w:rsid w:val="005C473D"/>
    <w:rsid w:val="005C4FFE"/>
    <w:rsid w:val="005C59B0"/>
    <w:rsid w:val="005C5E9C"/>
    <w:rsid w:val="005C64AE"/>
    <w:rsid w:val="005C66C1"/>
    <w:rsid w:val="005C6AEB"/>
    <w:rsid w:val="005C6CFA"/>
    <w:rsid w:val="005C6FAB"/>
    <w:rsid w:val="005C7263"/>
    <w:rsid w:val="005C793C"/>
    <w:rsid w:val="005D11BC"/>
    <w:rsid w:val="005D2538"/>
    <w:rsid w:val="005D3939"/>
    <w:rsid w:val="005D3CBF"/>
    <w:rsid w:val="005D403B"/>
    <w:rsid w:val="005D5ED6"/>
    <w:rsid w:val="005D6104"/>
    <w:rsid w:val="005D65EE"/>
    <w:rsid w:val="005D6615"/>
    <w:rsid w:val="005D70CE"/>
    <w:rsid w:val="005D784B"/>
    <w:rsid w:val="005E0373"/>
    <w:rsid w:val="005E0DE8"/>
    <w:rsid w:val="005E24B2"/>
    <w:rsid w:val="005E2CE4"/>
    <w:rsid w:val="005E2FA8"/>
    <w:rsid w:val="005E31E7"/>
    <w:rsid w:val="005E3C99"/>
    <w:rsid w:val="005E4509"/>
    <w:rsid w:val="005E49B0"/>
    <w:rsid w:val="005E674E"/>
    <w:rsid w:val="005E6871"/>
    <w:rsid w:val="005E712E"/>
    <w:rsid w:val="005E787F"/>
    <w:rsid w:val="005E7AF9"/>
    <w:rsid w:val="005E7D94"/>
    <w:rsid w:val="005E7EFE"/>
    <w:rsid w:val="005F015D"/>
    <w:rsid w:val="005F0D5A"/>
    <w:rsid w:val="005F0D6B"/>
    <w:rsid w:val="005F10B0"/>
    <w:rsid w:val="005F2656"/>
    <w:rsid w:val="005F31D2"/>
    <w:rsid w:val="005F33BC"/>
    <w:rsid w:val="005F60EE"/>
    <w:rsid w:val="005F67B4"/>
    <w:rsid w:val="005F67EE"/>
    <w:rsid w:val="005F6CCD"/>
    <w:rsid w:val="005F6F37"/>
    <w:rsid w:val="005F780C"/>
    <w:rsid w:val="005F79BF"/>
    <w:rsid w:val="005F7A30"/>
    <w:rsid w:val="00600811"/>
    <w:rsid w:val="00600ED4"/>
    <w:rsid w:val="0060231F"/>
    <w:rsid w:val="0060306A"/>
    <w:rsid w:val="006030B4"/>
    <w:rsid w:val="0060315B"/>
    <w:rsid w:val="0060334D"/>
    <w:rsid w:val="006034C4"/>
    <w:rsid w:val="006045BC"/>
    <w:rsid w:val="00604670"/>
    <w:rsid w:val="00604CD5"/>
    <w:rsid w:val="006057D0"/>
    <w:rsid w:val="00605BB9"/>
    <w:rsid w:val="00605F99"/>
    <w:rsid w:val="006115E0"/>
    <w:rsid w:val="00611ACA"/>
    <w:rsid w:val="00613F06"/>
    <w:rsid w:val="00614424"/>
    <w:rsid w:val="00614964"/>
    <w:rsid w:val="00615096"/>
    <w:rsid w:val="00616485"/>
    <w:rsid w:val="00616B4F"/>
    <w:rsid w:val="00616D05"/>
    <w:rsid w:val="00616D60"/>
    <w:rsid w:val="00617550"/>
    <w:rsid w:val="00617DDF"/>
    <w:rsid w:val="00620CBF"/>
    <w:rsid w:val="0062139C"/>
    <w:rsid w:val="006215D3"/>
    <w:rsid w:val="00621DBF"/>
    <w:rsid w:val="00621EA9"/>
    <w:rsid w:val="00621F3C"/>
    <w:rsid w:val="00622723"/>
    <w:rsid w:val="0062492E"/>
    <w:rsid w:val="00625FDD"/>
    <w:rsid w:val="00626207"/>
    <w:rsid w:val="00626CF1"/>
    <w:rsid w:val="00626E29"/>
    <w:rsid w:val="00626E7E"/>
    <w:rsid w:val="006304CD"/>
    <w:rsid w:val="006308C0"/>
    <w:rsid w:val="006309AF"/>
    <w:rsid w:val="00630CDA"/>
    <w:rsid w:val="006311CD"/>
    <w:rsid w:val="00631E29"/>
    <w:rsid w:val="00632C3C"/>
    <w:rsid w:val="00633026"/>
    <w:rsid w:val="006336F8"/>
    <w:rsid w:val="00634179"/>
    <w:rsid w:val="00634C15"/>
    <w:rsid w:val="00634CAC"/>
    <w:rsid w:val="006359F2"/>
    <w:rsid w:val="006363F0"/>
    <w:rsid w:val="006364BE"/>
    <w:rsid w:val="006374E8"/>
    <w:rsid w:val="00637FC6"/>
    <w:rsid w:val="00640785"/>
    <w:rsid w:val="00640821"/>
    <w:rsid w:val="00640B8A"/>
    <w:rsid w:val="00640D8B"/>
    <w:rsid w:val="006427D2"/>
    <w:rsid w:val="006438E1"/>
    <w:rsid w:val="00643A81"/>
    <w:rsid w:val="00645533"/>
    <w:rsid w:val="006457FD"/>
    <w:rsid w:val="00645AF2"/>
    <w:rsid w:val="00646310"/>
    <w:rsid w:val="006463E8"/>
    <w:rsid w:val="00646A81"/>
    <w:rsid w:val="00646DEA"/>
    <w:rsid w:val="006470F1"/>
    <w:rsid w:val="006473C5"/>
    <w:rsid w:val="006474BB"/>
    <w:rsid w:val="00647830"/>
    <w:rsid w:val="00647A6B"/>
    <w:rsid w:val="00647B94"/>
    <w:rsid w:val="00647CB6"/>
    <w:rsid w:val="0065010F"/>
    <w:rsid w:val="0065116D"/>
    <w:rsid w:val="00651709"/>
    <w:rsid w:val="0065200A"/>
    <w:rsid w:val="00652513"/>
    <w:rsid w:val="006525AB"/>
    <w:rsid w:val="0065261D"/>
    <w:rsid w:val="00653631"/>
    <w:rsid w:val="00653E4F"/>
    <w:rsid w:val="00654AA8"/>
    <w:rsid w:val="00654D11"/>
    <w:rsid w:val="00655277"/>
    <w:rsid w:val="00655838"/>
    <w:rsid w:val="0065640D"/>
    <w:rsid w:val="00657760"/>
    <w:rsid w:val="006577DD"/>
    <w:rsid w:val="00657B52"/>
    <w:rsid w:val="0066112A"/>
    <w:rsid w:val="0066143C"/>
    <w:rsid w:val="006618D2"/>
    <w:rsid w:val="00662B0F"/>
    <w:rsid w:val="00663093"/>
    <w:rsid w:val="006630BB"/>
    <w:rsid w:val="00663964"/>
    <w:rsid w:val="00663AC1"/>
    <w:rsid w:val="006645FB"/>
    <w:rsid w:val="00666693"/>
    <w:rsid w:val="00666A94"/>
    <w:rsid w:val="00666D7F"/>
    <w:rsid w:val="00667FA7"/>
    <w:rsid w:val="0067003B"/>
    <w:rsid w:val="006703FC"/>
    <w:rsid w:val="00670527"/>
    <w:rsid w:val="00671254"/>
    <w:rsid w:val="00671903"/>
    <w:rsid w:val="00671DFA"/>
    <w:rsid w:val="00672069"/>
    <w:rsid w:val="00672698"/>
    <w:rsid w:val="0067377E"/>
    <w:rsid w:val="00673D1B"/>
    <w:rsid w:val="00675646"/>
    <w:rsid w:val="006757FB"/>
    <w:rsid w:val="0067624E"/>
    <w:rsid w:val="0067686A"/>
    <w:rsid w:val="00677BEC"/>
    <w:rsid w:val="006801ED"/>
    <w:rsid w:val="00680843"/>
    <w:rsid w:val="00681393"/>
    <w:rsid w:val="006814BC"/>
    <w:rsid w:val="0068215C"/>
    <w:rsid w:val="006823D7"/>
    <w:rsid w:val="00682480"/>
    <w:rsid w:val="00682C7C"/>
    <w:rsid w:val="006833C7"/>
    <w:rsid w:val="00683979"/>
    <w:rsid w:val="006847C2"/>
    <w:rsid w:val="00685156"/>
    <w:rsid w:val="00685BBC"/>
    <w:rsid w:val="006863B7"/>
    <w:rsid w:val="00687C27"/>
    <w:rsid w:val="00687EF3"/>
    <w:rsid w:val="006900B6"/>
    <w:rsid w:val="00690168"/>
    <w:rsid w:val="0069045B"/>
    <w:rsid w:val="00691028"/>
    <w:rsid w:val="00692183"/>
    <w:rsid w:val="0069255D"/>
    <w:rsid w:val="00693269"/>
    <w:rsid w:val="00693CFA"/>
    <w:rsid w:val="00693FB8"/>
    <w:rsid w:val="0069530F"/>
    <w:rsid w:val="006956B7"/>
    <w:rsid w:val="006957F0"/>
    <w:rsid w:val="00695F21"/>
    <w:rsid w:val="006960BD"/>
    <w:rsid w:val="006965E1"/>
    <w:rsid w:val="006968B1"/>
    <w:rsid w:val="0069690D"/>
    <w:rsid w:val="00697BB1"/>
    <w:rsid w:val="00697BCF"/>
    <w:rsid w:val="00697D53"/>
    <w:rsid w:val="00697DEE"/>
    <w:rsid w:val="00697FA4"/>
    <w:rsid w:val="006A0980"/>
    <w:rsid w:val="006A109A"/>
    <w:rsid w:val="006A17E7"/>
    <w:rsid w:val="006A1843"/>
    <w:rsid w:val="006A2298"/>
    <w:rsid w:val="006A3248"/>
    <w:rsid w:val="006A475D"/>
    <w:rsid w:val="006A4E1D"/>
    <w:rsid w:val="006A4E52"/>
    <w:rsid w:val="006A5A9B"/>
    <w:rsid w:val="006A5E5B"/>
    <w:rsid w:val="006B07C1"/>
    <w:rsid w:val="006B08F6"/>
    <w:rsid w:val="006B0C82"/>
    <w:rsid w:val="006B0EEB"/>
    <w:rsid w:val="006B0F0B"/>
    <w:rsid w:val="006B1A15"/>
    <w:rsid w:val="006B2544"/>
    <w:rsid w:val="006B35E4"/>
    <w:rsid w:val="006B42A8"/>
    <w:rsid w:val="006B45B5"/>
    <w:rsid w:val="006B4951"/>
    <w:rsid w:val="006B4CDC"/>
    <w:rsid w:val="006B57D2"/>
    <w:rsid w:val="006B5BF4"/>
    <w:rsid w:val="006B5FED"/>
    <w:rsid w:val="006B65AE"/>
    <w:rsid w:val="006B68FB"/>
    <w:rsid w:val="006C0078"/>
    <w:rsid w:val="006C09FC"/>
    <w:rsid w:val="006C115D"/>
    <w:rsid w:val="006C1889"/>
    <w:rsid w:val="006C1A44"/>
    <w:rsid w:val="006C1D43"/>
    <w:rsid w:val="006C2DAA"/>
    <w:rsid w:val="006C345C"/>
    <w:rsid w:val="006C3E45"/>
    <w:rsid w:val="006C3E67"/>
    <w:rsid w:val="006C41E9"/>
    <w:rsid w:val="006C60BE"/>
    <w:rsid w:val="006C6727"/>
    <w:rsid w:val="006C6F08"/>
    <w:rsid w:val="006C7FC5"/>
    <w:rsid w:val="006D0133"/>
    <w:rsid w:val="006D0461"/>
    <w:rsid w:val="006D0827"/>
    <w:rsid w:val="006D1118"/>
    <w:rsid w:val="006D1C40"/>
    <w:rsid w:val="006D27A3"/>
    <w:rsid w:val="006D2C48"/>
    <w:rsid w:val="006D4656"/>
    <w:rsid w:val="006D5965"/>
    <w:rsid w:val="006D5B8C"/>
    <w:rsid w:val="006D6370"/>
    <w:rsid w:val="006D6927"/>
    <w:rsid w:val="006D7261"/>
    <w:rsid w:val="006D7454"/>
    <w:rsid w:val="006D7720"/>
    <w:rsid w:val="006D7748"/>
    <w:rsid w:val="006D7E4C"/>
    <w:rsid w:val="006E006E"/>
    <w:rsid w:val="006E0142"/>
    <w:rsid w:val="006E07E1"/>
    <w:rsid w:val="006E091E"/>
    <w:rsid w:val="006E0C44"/>
    <w:rsid w:val="006E194C"/>
    <w:rsid w:val="006E1B63"/>
    <w:rsid w:val="006E1BD8"/>
    <w:rsid w:val="006E21C1"/>
    <w:rsid w:val="006E291B"/>
    <w:rsid w:val="006E3F20"/>
    <w:rsid w:val="006E45F9"/>
    <w:rsid w:val="006E4649"/>
    <w:rsid w:val="006E5338"/>
    <w:rsid w:val="006E5FAD"/>
    <w:rsid w:val="006E6342"/>
    <w:rsid w:val="006E6390"/>
    <w:rsid w:val="006E69F1"/>
    <w:rsid w:val="006F032E"/>
    <w:rsid w:val="006F0A3D"/>
    <w:rsid w:val="006F0AFC"/>
    <w:rsid w:val="006F0B60"/>
    <w:rsid w:val="006F0EFD"/>
    <w:rsid w:val="006F1C85"/>
    <w:rsid w:val="006F1EDF"/>
    <w:rsid w:val="006F39CE"/>
    <w:rsid w:val="006F3D1D"/>
    <w:rsid w:val="006F3DC4"/>
    <w:rsid w:val="006F3E6A"/>
    <w:rsid w:val="006F41CC"/>
    <w:rsid w:val="006F4518"/>
    <w:rsid w:val="006F5631"/>
    <w:rsid w:val="006F58FB"/>
    <w:rsid w:val="006F5B09"/>
    <w:rsid w:val="006F618F"/>
    <w:rsid w:val="006F63E5"/>
    <w:rsid w:val="006F6533"/>
    <w:rsid w:val="006F6B90"/>
    <w:rsid w:val="006F6F83"/>
    <w:rsid w:val="00700272"/>
    <w:rsid w:val="00700424"/>
    <w:rsid w:val="00701D0F"/>
    <w:rsid w:val="007027E9"/>
    <w:rsid w:val="007027F6"/>
    <w:rsid w:val="00703495"/>
    <w:rsid w:val="00703EA1"/>
    <w:rsid w:val="00703F0E"/>
    <w:rsid w:val="0070660E"/>
    <w:rsid w:val="00706CFF"/>
    <w:rsid w:val="0070707B"/>
    <w:rsid w:val="00707731"/>
    <w:rsid w:val="00707EDE"/>
    <w:rsid w:val="00711CFC"/>
    <w:rsid w:val="0071203A"/>
    <w:rsid w:val="0071209B"/>
    <w:rsid w:val="00712623"/>
    <w:rsid w:val="00713C6D"/>
    <w:rsid w:val="0071405B"/>
    <w:rsid w:val="00714132"/>
    <w:rsid w:val="007147E2"/>
    <w:rsid w:val="00715FDC"/>
    <w:rsid w:val="00716526"/>
    <w:rsid w:val="00717CE3"/>
    <w:rsid w:val="00717F4F"/>
    <w:rsid w:val="00720020"/>
    <w:rsid w:val="00720563"/>
    <w:rsid w:val="00721978"/>
    <w:rsid w:val="00721A5C"/>
    <w:rsid w:val="00721BDB"/>
    <w:rsid w:val="00721F75"/>
    <w:rsid w:val="0072236D"/>
    <w:rsid w:val="00722BB1"/>
    <w:rsid w:val="00723378"/>
    <w:rsid w:val="007234B1"/>
    <w:rsid w:val="007250D0"/>
    <w:rsid w:val="007250DB"/>
    <w:rsid w:val="00727243"/>
    <w:rsid w:val="00727A6A"/>
    <w:rsid w:val="00727AF2"/>
    <w:rsid w:val="00727D94"/>
    <w:rsid w:val="007300A3"/>
    <w:rsid w:val="00731150"/>
    <w:rsid w:val="00731733"/>
    <w:rsid w:val="00731DCF"/>
    <w:rsid w:val="007321BE"/>
    <w:rsid w:val="0073264B"/>
    <w:rsid w:val="00732E4F"/>
    <w:rsid w:val="00733D6C"/>
    <w:rsid w:val="0073447D"/>
    <w:rsid w:val="00734F13"/>
    <w:rsid w:val="007356B0"/>
    <w:rsid w:val="00736769"/>
    <w:rsid w:val="00736773"/>
    <w:rsid w:val="00736B75"/>
    <w:rsid w:val="007378F7"/>
    <w:rsid w:val="00737D51"/>
    <w:rsid w:val="00740240"/>
    <w:rsid w:val="0074066B"/>
    <w:rsid w:val="00740B0E"/>
    <w:rsid w:val="00740F0B"/>
    <w:rsid w:val="007411FB"/>
    <w:rsid w:val="00741248"/>
    <w:rsid w:val="00741477"/>
    <w:rsid w:val="00741487"/>
    <w:rsid w:val="00742D83"/>
    <w:rsid w:val="00743C8A"/>
    <w:rsid w:val="00743DDF"/>
    <w:rsid w:val="007442DD"/>
    <w:rsid w:val="0074476A"/>
    <w:rsid w:val="00744E0B"/>
    <w:rsid w:val="007467B5"/>
    <w:rsid w:val="00746F81"/>
    <w:rsid w:val="007471B3"/>
    <w:rsid w:val="0074754F"/>
    <w:rsid w:val="00747EC0"/>
    <w:rsid w:val="0075054C"/>
    <w:rsid w:val="0075097F"/>
    <w:rsid w:val="00750C96"/>
    <w:rsid w:val="007521CC"/>
    <w:rsid w:val="00752E0D"/>
    <w:rsid w:val="00753B26"/>
    <w:rsid w:val="00754015"/>
    <w:rsid w:val="007543C4"/>
    <w:rsid w:val="00754D5B"/>
    <w:rsid w:val="00754E21"/>
    <w:rsid w:val="00754E31"/>
    <w:rsid w:val="00754E38"/>
    <w:rsid w:val="00755A3D"/>
    <w:rsid w:val="00755B0F"/>
    <w:rsid w:val="007578B3"/>
    <w:rsid w:val="00757C89"/>
    <w:rsid w:val="0076024F"/>
    <w:rsid w:val="0076139F"/>
    <w:rsid w:val="00761FFD"/>
    <w:rsid w:val="00762985"/>
    <w:rsid w:val="00762A5C"/>
    <w:rsid w:val="00762EBC"/>
    <w:rsid w:val="0076311E"/>
    <w:rsid w:val="0076404E"/>
    <w:rsid w:val="00764A3D"/>
    <w:rsid w:val="00765148"/>
    <w:rsid w:val="007656F1"/>
    <w:rsid w:val="0076631C"/>
    <w:rsid w:val="00766834"/>
    <w:rsid w:val="00766AAF"/>
    <w:rsid w:val="00766BC4"/>
    <w:rsid w:val="007700E5"/>
    <w:rsid w:val="0077018D"/>
    <w:rsid w:val="007701E6"/>
    <w:rsid w:val="0077089D"/>
    <w:rsid w:val="00771BF4"/>
    <w:rsid w:val="00771E9B"/>
    <w:rsid w:val="00772A09"/>
    <w:rsid w:val="00774045"/>
    <w:rsid w:val="007744E6"/>
    <w:rsid w:val="007755F9"/>
    <w:rsid w:val="00775F66"/>
    <w:rsid w:val="00776155"/>
    <w:rsid w:val="007762B2"/>
    <w:rsid w:val="00777DE4"/>
    <w:rsid w:val="00777E62"/>
    <w:rsid w:val="00782707"/>
    <w:rsid w:val="007827F4"/>
    <w:rsid w:val="00782DC8"/>
    <w:rsid w:val="007832F5"/>
    <w:rsid w:val="0078441A"/>
    <w:rsid w:val="007847A2"/>
    <w:rsid w:val="0078524A"/>
    <w:rsid w:val="007853BE"/>
    <w:rsid w:val="007853CC"/>
    <w:rsid w:val="00785417"/>
    <w:rsid w:val="00785D83"/>
    <w:rsid w:val="007863D6"/>
    <w:rsid w:val="00786CDB"/>
    <w:rsid w:val="00787719"/>
    <w:rsid w:val="00787B46"/>
    <w:rsid w:val="00787CCC"/>
    <w:rsid w:val="00787FBF"/>
    <w:rsid w:val="00790601"/>
    <w:rsid w:val="00790722"/>
    <w:rsid w:val="0079146C"/>
    <w:rsid w:val="00791D84"/>
    <w:rsid w:val="00792138"/>
    <w:rsid w:val="00792D95"/>
    <w:rsid w:val="00793084"/>
    <w:rsid w:val="007940D7"/>
    <w:rsid w:val="007940E2"/>
    <w:rsid w:val="00794B65"/>
    <w:rsid w:val="00794CC2"/>
    <w:rsid w:val="007954CB"/>
    <w:rsid w:val="00795E0E"/>
    <w:rsid w:val="00796E25"/>
    <w:rsid w:val="00797816"/>
    <w:rsid w:val="00797B16"/>
    <w:rsid w:val="00797C47"/>
    <w:rsid w:val="007A0259"/>
    <w:rsid w:val="007A0519"/>
    <w:rsid w:val="007A0663"/>
    <w:rsid w:val="007A0AF4"/>
    <w:rsid w:val="007A1D6E"/>
    <w:rsid w:val="007A4F94"/>
    <w:rsid w:val="007A5301"/>
    <w:rsid w:val="007A5381"/>
    <w:rsid w:val="007A5509"/>
    <w:rsid w:val="007A5E17"/>
    <w:rsid w:val="007A666F"/>
    <w:rsid w:val="007A6AFE"/>
    <w:rsid w:val="007A6B38"/>
    <w:rsid w:val="007A7425"/>
    <w:rsid w:val="007A79CA"/>
    <w:rsid w:val="007B0474"/>
    <w:rsid w:val="007B1076"/>
    <w:rsid w:val="007B18F0"/>
    <w:rsid w:val="007B1EB7"/>
    <w:rsid w:val="007B1ECA"/>
    <w:rsid w:val="007B30D4"/>
    <w:rsid w:val="007B3ED8"/>
    <w:rsid w:val="007B3EDE"/>
    <w:rsid w:val="007B3F43"/>
    <w:rsid w:val="007B4033"/>
    <w:rsid w:val="007B5233"/>
    <w:rsid w:val="007B5AF5"/>
    <w:rsid w:val="007B5B2C"/>
    <w:rsid w:val="007B6612"/>
    <w:rsid w:val="007B6B14"/>
    <w:rsid w:val="007B6F2A"/>
    <w:rsid w:val="007B7F69"/>
    <w:rsid w:val="007C02F8"/>
    <w:rsid w:val="007C05DA"/>
    <w:rsid w:val="007C0C32"/>
    <w:rsid w:val="007C17F4"/>
    <w:rsid w:val="007C1872"/>
    <w:rsid w:val="007C2006"/>
    <w:rsid w:val="007C2066"/>
    <w:rsid w:val="007C248C"/>
    <w:rsid w:val="007C277D"/>
    <w:rsid w:val="007C3AB9"/>
    <w:rsid w:val="007C4CFF"/>
    <w:rsid w:val="007C4D58"/>
    <w:rsid w:val="007C5829"/>
    <w:rsid w:val="007C6B91"/>
    <w:rsid w:val="007C7251"/>
    <w:rsid w:val="007D0176"/>
    <w:rsid w:val="007D065A"/>
    <w:rsid w:val="007D0DA4"/>
    <w:rsid w:val="007D1358"/>
    <w:rsid w:val="007D1668"/>
    <w:rsid w:val="007D1989"/>
    <w:rsid w:val="007D35B3"/>
    <w:rsid w:val="007D391A"/>
    <w:rsid w:val="007D3978"/>
    <w:rsid w:val="007D39A6"/>
    <w:rsid w:val="007D3AF4"/>
    <w:rsid w:val="007D4457"/>
    <w:rsid w:val="007D4E2E"/>
    <w:rsid w:val="007D52AA"/>
    <w:rsid w:val="007D551D"/>
    <w:rsid w:val="007D5B96"/>
    <w:rsid w:val="007D62C5"/>
    <w:rsid w:val="007D66B1"/>
    <w:rsid w:val="007D66D1"/>
    <w:rsid w:val="007D6AC4"/>
    <w:rsid w:val="007D7E0C"/>
    <w:rsid w:val="007E0FAF"/>
    <w:rsid w:val="007E1084"/>
    <w:rsid w:val="007E1264"/>
    <w:rsid w:val="007E13EF"/>
    <w:rsid w:val="007E1647"/>
    <w:rsid w:val="007E1688"/>
    <w:rsid w:val="007E189C"/>
    <w:rsid w:val="007E2266"/>
    <w:rsid w:val="007E3129"/>
    <w:rsid w:val="007E3C80"/>
    <w:rsid w:val="007E411D"/>
    <w:rsid w:val="007E4349"/>
    <w:rsid w:val="007E449B"/>
    <w:rsid w:val="007E4990"/>
    <w:rsid w:val="007E5C47"/>
    <w:rsid w:val="007E6439"/>
    <w:rsid w:val="007E6CCA"/>
    <w:rsid w:val="007E7D1D"/>
    <w:rsid w:val="007F00FC"/>
    <w:rsid w:val="007F0469"/>
    <w:rsid w:val="007F1790"/>
    <w:rsid w:val="007F1982"/>
    <w:rsid w:val="007F1B8E"/>
    <w:rsid w:val="007F1D42"/>
    <w:rsid w:val="007F2CDF"/>
    <w:rsid w:val="007F2FC2"/>
    <w:rsid w:val="007F339D"/>
    <w:rsid w:val="007F439D"/>
    <w:rsid w:val="007F44DE"/>
    <w:rsid w:val="007F4D35"/>
    <w:rsid w:val="007F583C"/>
    <w:rsid w:val="007F5A57"/>
    <w:rsid w:val="007F6BF3"/>
    <w:rsid w:val="007F6CFA"/>
    <w:rsid w:val="007F77F3"/>
    <w:rsid w:val="00800CC7"/>
    <w:rsid w:val="00800D4A"/>
    <w:rsid w:val="008010FB"/>
    <w:rsid w:val="0080112F"/>
    <w:rsid w:val="00801C0A"/>
    <w:rsid w:val="00802034"/>
    <w:rsid w:val="008022A0"/>
    <w:rsid w:val="008029DB"/>
    <w:rsid w:val="00803569"/>
    <w:rsid w:val="00803C6C"/>
    <w:rsid w:val="00804880"/>
    <w:rsid w:val="0080489E"/>
    <w:rsid w:val="00804EC9"/>
    <w:rsid w:val="00806BCA"/>
    <w:rsid w:val="00806D5B"/>
    <w:rsid w:val="008076B0"/>
    <w:rsid w:val="00807F5C"/>
    <w:rsid w:val="00807F79"/>
    <w:rsid w:val="0081020B"/>
    <w:rsid w:val="00810AE5"/>
    <w:rsid w:val="00810DEE"/>
    <w:rsid w:val="00811357"/>
    <w:rsid w:val="008118CB"/>
    <w:rsid w:val="00811F8A"/>
    <w:rsid w:val="0081229E"/>
    <w:rsid w:val="0081256A"/>
    <w:rsid w:val="008130A8"/>
    <w:rsid w:val="008156BD"/>
    <w:rsid w:val="00815BEC"/>
    <w:rsid w:val="00816175"/>
    <w:rsid w:val="00816B50"/>
    <w:rsid w:val="00817EED"/>
    <w:rsid w:val="00820169"/>
    <w:rsid w:val="008210FE"/>
    <w:rsid w:val="0082172E"/>
    <w:rsid w:val="008221DC"/>
    <w:rsid w:val="00822489"/>
    <w:rsid w:val="0082268A"/>
    <w:rsid w:val="00822815"/>
    <w:rsid w:val="00822A1C"/>
    <w:rsid w:val="00823446"/>
    <w:rsid w:val="008238CF"/>
    <w:rsid w:val="00823BA8"/>
    <w:rsid w:val="008253D6"/>
    <w:rsid w:val="008267E7"/>
    <w:rsid w:val="00826A5F"/>
    <w:rsid w:val="00827F60"/>
    <w:rsid w:val="00827F85"/>
    <w:rsid w:val="0083017D"/>
    <w:rsid w:val="008304B6"/>
    <w:rsid w:val="00830551"/>
    <w:rsid w:val="0083106F"/>
    <w:rsid w:val="00831351"/>
    <w:rsid w:val="00831AD4"/>
    <w:rsid w:val="00831DBC"/>
    <w:rsid w:val="0083236F"/>
    <w:rsid w:val="0083293A"/>
    <w:rsid w:val="00832BB1"/>
    <w:rsid w:val="00832CE1"/>
    <w:rsid w:val="00832FD6"/>
    <w:rsid w:val="00833714"/>
    <w:rsid w:val="00833CD2"/>
    <w:rsid w:val="00833EE5"/>
    <w:rsid w:val="00833FCC"/>
    <w:rsid w:val="008344AA"/>
    <w:rsid w:val="00834CE3"/>
    <w:rsid w:val="008353CB"/>
    <w:rsid w:val="00835B07"/>
    <w:rsid w:val="00835BFA"/>
    <w:rsid w:val="00835FED"/>
    <w:rsid w:val="008360FA"/>
    <w:rsid w:val="008368C2"/>
    <w:rsid w:val="00836A2E"/>
    <w:rsid w:val="00837AD7"/>
    <w:rsid w:val="008403C5"/>
    <w:rsid w:val="008411A2"/>
    <w:rsid w:val="00842061"/>
    <w:rsid w:val="00842FB7"/>
    <w:rsid w:val="00843125"/>
    <w:rsid w:val="00843CA4"/>
    <w:rsid w:val="00844446"/>
    <w:rsid w:val="00845550"/>
    <w:rsid w:val="00845F61"/>
    <w:rsid w:val="00846755"/>
    <w:rsid w:val="008475A8"/>
    <w:rsid w:val="0085007B"/>
    <w:rsid w:val="008504A9"/>
    <w:rsid w:val="00850DCC"/>
    <w:rsid w:val="008513D0"/>
    <w:rsid w:val="008515A9"/>
    <w:rsid w:val="0085168F"/>
    <w:rsid w:val="008517D9"/>
    <w:rsid w:val="00851CAC"/>
    <w:rsid w:val="00852498"/>
    <w:rsid w:val="00853033"/>
    <w:rsid w:val="00853D4D"/>
    <w:rsid w:val="008540FD"/>
    <w:rsid w:val="00854325"/>
    <w:rsid w:val="008546C8"/>
    <w:rsid w:val="00855E1E"/>
    <w:rsid w:val="00856551"/>
    <w:rsid w:val="008573FA"/>
    <w:rsid w:val="008578A2"/>
    <w:rsid w:val="00857DD3"/>
    <w:rsid w:val="00857EC3"/>
    <w:rsid w:val="00860BA0"/>
    <w:rsid w:val="00861FD4"/>
    <w:rsid w:val="00862754"/>
    <w:rsid w:val="00862759"/>
    <w:rsid w:val="00862ADD"/>
    <w:rsid w:val="008638FC"/>
    <w:rsid w:val="00863E3F"/>
    <w:rsid w:val="008642F3"/>
    <w:rsid w:val="00864E0A"/>
    <w:rsid w:val="0086519F"/>
    <w:rsid w:val="00866C0C"/>
    <w:rsid w:val="008671E5"/>
    <w:rsid w:val="0086792D"/>
    <w:rsid w:val="00867B36"/>
    <w:rsid w:val="0087088A"/>
    <w:rsid w:val="00870919"/>
    <w:rsid w:val="00870E8E"/>
    <w:rsid w:val="008711F0"/>
    <w:rsid w:val="008714DE"/>
    <w:rsid w:val="00872B59"/>
    <w:rsid w:val="00872CCF"/>
    <w:rsid w:val="00873BF9"/>
    <w:rsid w:val="008741E5"/>
    <w:rsid w:val="008742F5"/>
    <w:rsid w:val="0087452E"/>
    <w:rsid w:val="00875094"/>
    <w:rsid w:val="00875293"/>
    <w:rsid w:val="008754CE"/>
    <w:rsid w:val="008754E0"/>
    <w:rsid w:val="008777C4"/>
    <w:rsid w:val="0087782C"/>
    <w:rsid w:val="00877886"/>
    <w:rsid w:val="008803BD"/>
    <w:rsid w:val="00880947"/>
    <w:rsid w:val="00880D50"/>
    <w:rsid w:val="00881426"/>
    <w:rsid w:val="00881941"/>
    <w:rsid w:val="00881A06"/>
    <w:rsid w:val="00881B50"/>
    <w:rsid w:val="008828F6"/>
    <w:rsid w:val="0088419F"/>
    <w:rsid w:val="00884314"/>
    <w:rsid w:val="008843E5"/>
    <w:rsid w:val="0088481C"/>
    <w:rsid w:val="008848D1"/>
    <w:rsid w:val="00884B94"/>
    <w:rsid w:val="00884BC8"/>
    <w:rsid w:val="00884E48"/>
    <w:rsid w:val="00885768"/>
    <w:rsid w:val="00886B9A"/>
    <w:rsid w:val="00886EC8"/>
    <w:rsid w:val="008873FE"/>
    <w:rsid w:val="00887676"/>
    <w:rsid w:val="00887B91"/>
    <w:rsid w:val="0089022E"/>
    <w:rsid w:val="00890485"/>
    <w:rsid w:val="0089077D"/>
    <w:rsid w:val="00890F6F"/>
    <w:rsid w:val="008911F9"/>
    <w:rsid w:val="008919E8"/>
    <w:rsid w:val="00891C97"/>
    <w:rsid w:val="00892905"/>
    <w:rsid w:val="00892B23"/>
    <w:rsid w:val="00892E10"/>
    <w:rsid w:val="0089475A"/>
    <w:rsid w:val="00895C05"/>
    <w:rsid w:val="00896390"/>
    <w:rsid w:val="00896AC5"/>
    <w:rsid w:val="00896B02"/>
    <w:rsid w:val="0089705F"/>
    <w:rsid w:val="0089774D"/>
    <w:rsid w:val="008A0479"/>
    <w:rsid w:val="008A04CE"/>
    <w:rsid w:val="008A07AF"/>
    <w:rsid w:val="008A0D82"/>
    <w:rsid w:val="008A1043"/>
    <w:rsid w:val="008A13A8"/>
    <w:rsid w:val="008A1DBB"/>
    <w:rsid w:val="008A263B"/>
    <w:rsid w:val="008A2805"/>
    <w:rsid w:val="008A29E3"/>
    <w:rsid w:val="008A2CAC"/>
    <w:rsid w:val="008A457C"/>
    <w:rsid w:val="008A5B45"/>
    <w:rsid w:val="008A6719"/>
    <w:rsid w:val="008A6B94"/>
    <w:rsid w:val="008A76FF"/>
    <w:rsid w:val="008A7A49"/>
    <w:rsid w:val="008B0098"/>
    <w:rsid w:val="008B020F"/>
    <w:rsid w:val="008B079B"/>
    <w:rsid w:val="008B14C0"/>
    <w:rsid w:val="008B15B0"/>
    <w:rsid w:val="008B212D"/>
    <w:rsid w:val="008B2CD1"/>
    <w:rsid w:val="008B3299"/>
    <w:rsid w:val="008B34B9"/>
    <w:rsid w:val="008B38B9"/>
    <w:rsid w:val="008B42D5"/>
    <w:rsid w:val="008B48A2"/>
    <w:rsid w:val="008B56AC"/>
    <w:rsid w:val="008B56F1"/>
    <w:rsid w:val="008B6787"/>
    <w:rsid w:val="008B727F"/>
    <w:rsid w:val="008B75FE"/>
    <w:rsid w:val="008B789F"/>
    <w:rsid w:val="008B78BC"/>
    <w:rsid w:val="008B7CAB"/>
    <w:rsid w:val="008B7E3A"/>
    <w:rsid w:val="008C00EF"/>
    <w:rsid w:val="008C07C8"/>
    <w:rsid w:val="008C09AA"/>
    <w:rsid w:val="008C0E2C"/>
    <w:rsid w:val="008C0E36"/>
    <w:rsid w:val="008C1088"/>
    <w:rsid w:val="008C16D7"/>
    <w:rsid w:val="008C1C27"/>
    <w:rsid w:val="008C2057"/>
    <w:rsid w:val="008C3AB8"/>
    <w:rsid w:val="008C3F4F"/>
    <w:rsid w:val="008C4293"/>
    <w:rsid w:val="008C456C"/>
    <w:rsid w:val="008C4838"/>
    <w:rsid w:val="008C524C"/>
    <w:rsid w:val="008C5ADA"/>
    <w:rsid w:val="008C76E9"/>
    <w:rsid w:val="008C78DA"/>
    <w:rsid w:val="008C7BE3"/>
    <w:rsid w:val="008D0E17"/>
    <w:rsid w:val="008D1AF2"/>
    <w:rsid w:val="008D2304"/>
    <w:rsid w:val="008D31FA"/>
    <w:rsid w:val="008D45CC"/>
    <w:rsid w:val="008D4792"/>
    <w:rsid w:val="008D47DE"/>
    <w:rsid w:val="008D5F76"/>
    <w:rsid w:val="008E22A1"/>
    <w:rsid w:val="008E2477"/>
    <w:rsid w:val="008E2DFE"/>
    <w:rsid w:val="008E2F31"/>
    <w:rsid w:val="008E3091"/>
    <w:rsid w:val="008E3AA6"/>
    <w:rsid w:val="008E3C2E"/>
    <w:rsid w:val="008E5815"/>
    <w:rsid w:val="008E607B"/>
    <w:rsid w:val="008E6F0C"/>
    <w:rsid w:val="008E7459"/>
    <w:rsid w:val="008E754D"/>
    <w:rsid w:val="008E7E05"/>
    <w:rsid w:val="008F00A7"/>
    <w:rsid w:val="008F094C"/>
    <w:rsid w:val="008F12FB"/>
    <w:rsid w:val="008F15E6"/>
    <w:rsid w:val="008F2B79"/>
    <w:rsid w:val="008F2D4D"/>
    <w:rsid w:val="008F2F0E"/>
    <w:rsid w:val="008F38DC"/>
    <w:rsid w:val="008F46A6"/>
    <w:rsid w:val="008F48F8"/>
    <w:rsid w:val="008F5B5D"/>
    <w:rsid w:val="008F611A"/>
    <w:rsid w:val="008F6267"/>
    <w:rsid w:val="008F6CFB"/>
    <w:rsid w:val="008F7DFF"/>
    <w:rsid w:val="00900B38"/>
    <w:rsid w:val="0090137C"/>
    <w:rsid w:val="009020ED"/>
    <w:rsid w:val="009021B0"/>
    <w:rsid w:val="00902550"/>
    <w:rsid w:val="00903EFE"/>
    <w:rsid w:val="00904587"/>
    <w:rsid w:val="00904776"/>
    <w:rsid w:val="00904F94"/>
    <w:rsid w:val="00905366"/>
    <w:rsid w:val="0090597C"/>
    <w:rsid w:val="00905DB8"/>
    <w:rsid w:val="00906310"/>
    <w:rsid w:val="009063BA"/>
    <w:rsid w:val="00906B1B"/>
    <w:rsid w:val="00906FC5"/>
    <w:rsid w:val="00907908"/>
    <w:rsid w:val="009079CA"/>
    <w:rsid w:val="00910CDE"/>
    <w:rsid w:val="009111FE"/>
    <w:rsid w:val="009113CA"/>
    <w:rsid w:val="009132DB"/>
    <w:rsid w:val="00913C52"/>
    <w:rsid w:val="0091404F"/>
    <w:rsid w:val="00914067"/>
    <w:rsid w:val="00914197"/>
    <w:rsid w:val="00915871"/>
    <w:rsid w:val="00916D35"/>
    <w:rsid w:val="00916D3E"/>
    <w:rsid w:val="00916DCB"/>
    <w:rsid w:val="009172B1"/>
    <w:rsid w:val="00917468"/>
    <w:rsid w:val="00917627"/>
    <w:rsid w:val="00917841"/>
    <w:rsid w:val="0092032B"/>
    <w:rsid w:val="00921398"/>
    <w:rsid w:val="0092157D"/>
    <w:rsid w:val="00921656"/>
    <w:rsid w:val="009216E9"/>
    <w:rsid w:val="00921C07"/>
    <w:rsid w:val="009247EA"/>
    <w:rsid w:val="00925CBD"/>
    <w:rsid w:val="00925F74"/>
    <w:rsid w:val="00926282"/>
    <w:rsid w:val="00927552"/>
    <w:rsid w:val="00927886"/>
    <w:rsid w:val="00927971"/>
    <w:rsid w:val="00927DB1"/>
    <w:rsid w:val="009305A0"/>
    <w:rsid w:val="0093119E"/>
    <w:rsid w:val="00931C6E"/>
    <w:rsid w:val="00931FB8"/>
    <w:rsid w:val="00932D08"/>
    <w:rsid w:val="00933688"/>
    <w:rsid w:val="009342CC"/>
    <w:rsid w:val="0093492A"/>
    <w:rsid w:val="00934CE6"/>
    <w:rsid w:val="0093563F"/>
    <w:rsid w:val="00935A7D"/>
    <w:rsid w:val="00935E6E"/>
    <w:rsid w:val="009362CE"/>
    <w:rsid w:val="00936A40"/>
    <w:rsid w:val="009410A9"/>
    <w:rsid w:val="00941BA7"/>
    <w:rsid w:val="0094224F"/>
    <w:rsid w:val="0094296D"/>
    <w:rsid w:val="00942C22"/>
    <w:rsid w:val="009437FB"/>
    <w:rsid w:val="00943E58"/>
    <w:rsid w:val="00943F12"/>
    <w:rsid w:val="00943F17"/>
    <w:rsid w:val="00943FCB"/>
    <w:rsid w:val="0094416B"/>
    <w:rsid w:val="009441D1"/>
    <w:rsid w:val="0094431C"/>
    <w:rsid w:val="009443B5"/>
    <w:rsid w:val="00944E83"/>
    <w:rsid w:val="0094531F"/>
    <w:rsid w:val="00945E77"/>
    <w:rsid w:val="00950229"/>
    <w:rsid w:val="009503FD"/>
    <w:rsid w:val="00950A00"/>
    <w:rsid w:val="00950A90"/>
    <w:rsid w:val="00950D5C"/>
    <w:rsid w:val="00950E2E"/>
    <w:rsid w:val="00951CB9"/>
    <w:rsid w:val="009529E5"/>
    <w:rsid w:val="0095354A"/>
    <w:rsid w:val="009539E8"/>
    <w:rsid w:val="009543BC"/>
    <w:rsid w:val="00954B34"/>
    <w:rsid w:val="00954E24"/>
    <w:rsid w:val="00956330"/>
    <w:rsid w:val="0095655D"/>
    <w:rsid w:val="0095681E"/>
    <w:rsid w:val="0095701D"/>
    <w:rsid w:val="009572CB"/>
    <w:rsid w:val="009577C0"/>
    <w:rsid w:val="00957C28"/>
    <w:rsid w:val="00960A5B"/>
    <w:rsid w:val="00961973"/>
    <w:rsid w:val="00961CB0"/>
    <w:rsid w:val="00961DC0"/>
    <w:rsid w:val="009624C3"/>
    <w:rsid w:val="00964C17"/>
    <w:rsid w:val="009659C7"/>
    <w:rsid w:val="009666BA"/>
    <w:rsid w:val="009667CE"/>
    <w:rsid w:val="0096692C"/>
    <w:rsid w:val="00967F26"/>
    <w:rsid w:val="00970D10"/>
    <w:rsid w:val="009710BD"/>
    <w:rsid w:val="0097125B"/>
    <w:rsid w:val="009716FC"/>
    <w:rsid w:val="0097197C"/>
    <w:rsid w:val="009719FE"/>
    <w:rsid w:val="0097306A"/>
    <w:rsid w:val="0097316A"/>
    <w:rsid w:val="009732C7"/>
    <w:rsid w:val="0097339E"/>
    <w:rsid w:val="00973A66"/>
    <w:rsid w:val="00974A3E"/>
    <w:rsid w:val="00975CAC"/>
    <w:rsid w:val="00975D65"/>
    <w:rsid w:val="00975D98"/>
    <w:rsid w:val="009761D0"/>
    <w:rsid w:val="009776EA"/>
    <w:rsid w:val="0098060D"/>
    <w:rsid w:val="009809A7"/>
    <w:rsid w:val="00980F9C"/>
    <w:rsid w:val="009814F5"/>
    <w:rsid w:val="00982132"/>
    <w:rsid w:val="009827C2"/>
    <w:rsid w:val="009829DB"/>
    <w:rsid w:val="00982A54"/>
    <w:rsid w:val="00983C9C"/>
    <w:rsid w:val="009841D8"/>
    <w:rsid w:val="00984757"/>
    <w:rsid w:val="00984D71"/>
    <w:rsid w:val="009852E2"/>
    <w:rsid w:val="009856E5"/>
    <w:rsid w:val="00987361"/>
    <w:rsid w:val="009877FC"/>
    <w:rsid w:val="0099255C"/>
    <w:rsid w:val="00992AC1"/>
    <w:rsid w:val="00994654"/>
    <w:rsid w:val="00995CE0"/>
    <w:rsid w:val="0099645A"/>
    <w:rsid w:val="009964A5"/>
    <w:rsid w:val="0099692F"/>
    <w:rsid w:val="00996B50"/>
    <w:rsid w:val="00996CEA"/>
    <w:rsid w:val="00997732"/>
    <w:rsid w:val="00997F6B"/>
    <w:rsid w:val="009A005E"/>
    <w:rsid w:val="009A013C"/>
    <w:rsid w:val="009A1F5F"/>
    <w:rsid w:val="009A2477"/>
    <w:rsid w:val="009A2592"/>
    <w:rsid w:val="009A2788"/>
    <w:rsid w:val="009A3D7E"/>
    <w:rsid w:val="009A3F9A"/>
    <w:rsid w:val="009A4610"/>
    <w:rsid w:val="009A5659"/>
    <w:rsid w:val="009A5AC6"/>
    <w:rsid w:val="009A5DD1"/>
    <w:rsid w:val="009A6AEB"/>
    <w:rsid w:val="009A6E57"/>
    <w:rsid w:val="009A6F6F"/>
    <w:rsid w:val="009A7202"/>
    <w:rsid w:val="009A7A80"/>
    <w:rsid w:val="009B003E"/>
    <w:rsid w:val="009B0463"/>
    <w:rsid w:val="009B06C9"/>
    <w:rsid w:val="009B0BB7"/>
    <w:rsid w:val="009B0E5E"/>
    <w:rsid w:val="009B3461"/>
    <w:rsid w:val="009B7EF2"/>
    <w:rsid w:val="009C0A32"/>
    <w:rsid w:val="009C0E32"/>
    <w:rsid w:val="009C0F37"/>
    <w:rsid w:val="009C114C"/>
    <w:rsid w:val="009C237E"/>
    <w:rsid w:val="009C2EE0"/>
    <w:rsid w:val="009C2F2D"/>
    <w:rsid w:val="009C3433"/>
    <w:rsid w:val="009C39E8"/>
    <w:rsid w:val="009C3C58"/>
    <w:rsid w:val="009C57AF"/>
    <w:rsid w:val="009C5B0E"/>
    <w:rsid w:val="009C69CD"/>
    <w:rsid w:val="009C6F7C"/>
    <w:rsid w:val="009C72ED"/>
    <w:rsid w:val="009C7C43"/>
    <w:rsid w:val="009C7F48"/>
    <w:rsid w:val="009D05FB"/>
    <w:rsid w:val="009D119A"/>
    <w:rsid w:val="009D134C"/>
    <w:rsid w:val="009D139C"/>
    <w:rsid w:val="009D1A97"/>
    <w:rsid w:val="009D210D"/>
    <w:rsid w:val="009D3108"/>
    <w:rsid w:val="009D3451"/>
    <w:rsid w:val="009D3BA4"/>
    <w:rsid w:val="009D4232"/>
    <w:rsid w:val="009D43A4"/>
    <w:rsid w:val="009D4F9E"/>
    <w:rsid w:val="009D524D"/>
    <w:rsid w:val="009D5E52"/>
    <w:rsid w:val="009D60C1"/>
    <w:rsid w:val="009D6D87"/>
    <w:rsid w:val="009D6DA0"/>
    <w:rsid w:val="009D788B"/>
    <w:rsid w:val="009E17F5"/>
    <w:rsid w:val="009E1B46"/>
    <w:rsid w:val="009E1E50"/>
    <w:rsid w:val="009E200A"/>
    <w:rsid w:val="009E4525"/>
    <w:rsid w:val="009E49CC"/>
    <w:rsid w:val="009E4A91"/>
    <w:rsid w:val="009E4BC1"/>
    <w:rsid w:val="009E5189"/>
    <w:rsid w:val="009E5535"/>
    <w:rsid w:val="009E5B76"/>
    <w:rsid w:val="009E6EB2"/>
    <w:rsid w:val="009E72B9"/>
    <w:rsid w:val="009F0477"/>
    <w:rsid w:val="009F05F6"/>
    <w:rsid w:val="009F10AD"/>
    <w:rsid w:val="009F277A"/>
    <w:rsid w:val="009F29F8"/>
    <w:rsid w:val="009F2A37"/>
    <w:rsid w:val="009F3208"/>
    <w:rsid w:val="009F40E8"/>
    <w:rsid w:val="009F42C0"/>
    <w:rsid w:val="009F4AFB"/>
    <w:rsid w:val="009F4BC4"/>
    <w:rsid w:val="009F5C46"/>
    <w:rsid w:val="009F5C48"/>
    <w:rsid w:val="009F7707"/>
    <w:rsid w:val="00A000EF"/>
    <w:rsid w:val="00A01275"/>
    <w:rsid w:val="00A013CE"/>
    <w:rsid w:val="00A01B74"/>
    <w:rsid w:val="00A01D5B"/>
    <w:rsid w:val="00A02507"/>
    <w:rsid w:val="00A02591"/>
    <w:rsid w:val="00A028E9"/>
    <w:rsid w:val="00A02A02"/>
    <w:rsid w:val="00A02A3F"/>
    <w:rsid w:val="00A03515"/>
    <w:rsid w:val="00A04626"/>
    <w:rsid w:val="00A04684"/>
    <w:rsid w:val="00A05677"/>
    <w:rsid w:val="00A058C5"/>
    <w:rsid w:val="00A05CE7"/>
    <w:rsid w:val="00A06E0C"/>
    <w:rsid w:val="00A0756B"/>
    <w:rsid w:val="00A07F65"/>
    <w:rsid w:val="00A101B0"/>
    <w:rsid w:val="00A10261"/>
    <w:rsid w:val="00A114F0"/>
    <w:rsid w:val="00A115C5"/>
    <w:rsid w:val="00A11EA9"/>
    <w:rsid w:val="00A1209A"/>
    <w:rsid w:val="00A120BC"/>
    <w:rsid w:val="00A12731"/>
    <w:rsid w:val="00A12BCC"/>
    <w:rsid w:val="00A12CBA"/>
    <w:rsid w:val="00A13725"/>
    <w:rsid w:val="00A13897"/>
    <w:rsid w:val="00A139FF"/>
    <w:rsid w:val="00A13F6B"/>
    <w:rsid w:val="00A1426E"/>
    <w:rsid w:val="00A1430A"/>
    <w:rsid w:val="00A14A7E"/>
    <w:rsid w:val="00A14F83"/>
    <w:rsid w:val="00A14FB6"/>
    <w:rsid w:val="00A15064"/>
    <w:rsid w:val="00A15D7F"/>
    <w:rsid w:val="00A16454"/>
    <w:rsid w:val="00A17092"/>
    <w:rsid w:val="00A1710A"/>
    <w:rsid w:val="00A17E78"/>
    <w:rsid w:val="00A20A56"/>
    <w:rsid w:val="00A2124F"/>
    <w:rsid w:val="00A219A5"/>
    <w:rsid w:val="00A21B29"/>
    <w:rsid w:val="00A223D0"/>
    <w:rsid w:val="00A23E66"/>
    <w:rsid w:val="00A23EF6"/>
    <w:rsid w:val="00A259D2"/>
    <w:rsid w:val="00A25DE8"/>
    <w:rsid w:val="00A2614D"/>
    <w:rsid w:val="00A268FD"/>
    <w:rsid w:val="00A276F2"/>
    <w:rsid w:val="00A278A9"/>
    <w:rsid w:val="00A305E4"/>
    <w:rsid w:val="00A30A85"/>
    <w:rsid w:val="00A315F1"/>
    <w:rsid w:val="00A31B08"/>
    <w:rsid w:val="00A31DB4"/>
    <w:rsid w:val="00A32171"/>
    <w:rsid w:val="00A32CC5"/>
    <w:rsid w:val="00A334F4"/>
    <w:rsid w:val="00A342A4"/>
    <w:rsid w:val="00A34963"/>
    <w:rsid w:val="00A34D1E"/>
    <w:rsid w:val="00A35220"/>
    <w:rsid w:val="00A3598B"/>
    <w:rsid w:val="00A35A11"/>
    <w:rsid w:val="00A35F45"/>
    <w:rsid w:val="00A35F97"/>
    <w:rsid w:val="00A37869"/>
    <w:rsid w:val="00A41635"/>
    <w:rsid w:val="00A41E7D"/>
    <w:rsid w:val="00A41F23"/>
    <w:rsid w:val="00A42426"/>
    <w:rsid w:val="00A44C3C"/>
    <w:rsid w:val="00A44D69"/>
    <w:rsid w:val="00A45246"/>
    <w:rsid w:val="00A452DC"/>
    <w:rsid w:val="00A45382"/>
    <w:rsid w:val="00A45546"/>
    <w:rsid w:val="00A45B90"/>
    <w:rsid w:val="00A45D36"/>
    <w:rsid w:val="00A463A1"/>
    <w:rsid w:val="00A46F9B"/>
    <w:rsid w:val="00A50AB1"/>
    <w:rsid w:val="00A50B81"/>
    <w:rsid w:val="00A5177A"/>
    <w:rsid w:val="00A5191E"/>
    <w:rsid w:val="00A51955"/>
    <w:rsid w:val="00A51AEA"/>
    <w:rsid w:val="00A51B24"/>
    <w:rsid w:val="00A51BF7"/>
    <w:rsid w:val="00A529DD"/>
    <w:rsid w:val="00A52B20"/>
    <w:rsid w:val="00A52C13"/>
    <w:rsid w:val="00A532A1"/>
    <w:rsid w:val="00A53A35"/>
    <w:rsid w:val="00A53B1D"/>
    <w:rsid w:val="00A53DA8"/>
    <w:rsid w:val="00A54110"/>
    <w:rsid w:val="00A55934"/>
    <w:rsid w:val="00A567AC"/>
    <w:rsid w:val="00A56B69"/>
    <w:rsid w:val="00A57693"/>
    <w:rsid w:val="00A605E1"/>
    <w:rsid w:val="00A6065E"/>
    <w:rsid w:val="00A608EA"/>
    <w:rsid w:val="00A613C1"/>
    <w:rsid w:val="00A6145D"/>
    <w:rsid w:val="00A61900"/>
    <w:rsid w:val="00A621E5"/>
    <w:rsid w:val="00A62251"/>
    <w:rsid w:val="00A622C9"/>
    <w:rsid w:val="00A6298F"/>
    <w:rsid w:val="00A63536"/>
    <w:rsid w:val="00A64E33"/>
    <w:rsid w:val="00A65949"/>
    <w:rsid w:val="00A6604C"/>
    <w:rsid w:val="00A66D58"/>
    <w:rsid w:val="00A66D6B"/>
    <w:rsid w:val="00A66FDD"/>
    <w:rsid w:val="00A67027"/>
    <w:rsid w:val="00A670E1"/>
    <w:rsid w:val="00A70324"/>
    <w:rsid w:val="00A708FB"/>
    <w:rsid w:val="00A7165D"/>
    <w:rsid w:val="00A7284C"/>
    <w:rsid w:val="00A728F9"/>
    <w:rsid w:val="00A72950"/>
    <w:rsid w:val="00A72D12"/>
    <w:rsid w:val="00A72D84"/>
    <w:rsid w:val="00A73527"/>
    <w:rsid w:val="00A73F7A"/>
    <w:rsid w:val="00A74533"/>
    <w:rsid w:val="00A7486B"/>
    <w:rsid w:val="00A75422"/>
    <w:rsid w:val="00A76B43"/>
    <w:rsid w:val="00A76B5F"/>
    <w:rsid w:val="00A771CA"/>
    <w:rsid w:val="00A771E7"/>
    <w:rsid w:val="00A7735B"/>
    <w:rsid w:val="00A77492"/>
    <w:rsid w:val="00A77E82"/>
    <w:rsid w:val="00A80277"/>
    <w:rsid w:val="00A8030C"/>
    <w:rsid w:val="00A810FD"/>
    <w:rsid w:val="00A814DC"/>
    <w:rsid w:val="00A825A9"/>
    <w:rsid w:val="00A8277A"/>
    <w:rsid w:val="00A82A5A"/>
    <w:rsid w:val="00A83688"/>
    <w:rsid w:val="00A8373C"/>
    <w:rsid w:val="00A83FD9"/>
    <w:rsid w:val="00A843BF"/>
    <w:rsid w:val="00A84D58"/>
    <w:rsid w:val="00A84E8F"/>
    <w:rsid w:val="00A85954"/>
    <w:rsid w:val="00A87798"/>
    <w:rsid w:val="00A879DA"/>
    <w:rsid w:val="00A87C01"/>
    <w:rsid w:val="00A9041E"/>
    <w:rsid w:val="00A9173A"/>
    <w:rsid w:val="00A917B9"/>
    <w:rsid w:val="00A91900"/>
    <w:rsid w:val="00A921FD"/>
    <w:rsid w:val="00A92525"/>
    <w:rsid w:val="00A92E8A"/>
    <w:rsid w:val="00A93755"/>
    <w:rsid w:val="00A93BD0"/>
    <w:rsid w:val="00A9432E"/>
    <w:rsid w:val="00A94BC8"/>
    <w:rsid w:val="00A94CE1"/>
    <w:rsid w:val="00A95845"/>
    <w:rsid w:val="00A95BBF"/>
    <w:rsid w:val="00A95BF6"/>
    <w:rsid w:val="00A963B6"/>
    <w:rsid w:val="00A9645A"/>
    <w:rsid w:val="00A966C4"/>
    <w:rsid w:val="00A96700"/>
    <w:rsid w:val="00A97658"/>
    <w:rsid w:val="00A97951"/>
    <w:rsid w:val="00A97AE9"/>
    <w:rsid w:val="00AA0011"/>
    <w:rsid w:val="00AA0712"/>
    <w:rsid w:val="00AA1140"/>
    <w:rsid w:val="00AA1219"/>
    <w:rsid w:val="00AA18D1"/>
    <w:rsid w:val="00AA2092"/>
    <w:rsid w:val="00AA2AF0"/>
    <w:rsid w:val="00AA2C34"/>
    <w:rsid w:val="00AA2DED"/>
    <w:rsid w:val="00AA3340"/>
    <w:rsid w:val="00AA3418"/>
    <w:rsid w:val="00AA3D5B"/>
    <w:rsid w:val="00AA43CF"/>
    <w:rsid w:val="00AA4420"/>
    <w:rsid w:val="00AA5E6B"/>
    <w:rsid w:val="00AA6173"/>
    <w:rsid w:val="00AA6795"/>
    <w:rsid w:val="00AA71D1"/>
    <w:rsid w:val="00AA74C0"/>
    <w:rsid w:val="00AA78A3"/>
    <w:rsid w:val="00AA790E"/>
    <w:rsid w:val="00AB045A"/>
    <w:rsid w:val="00AB1149"/>
    <w:rsid w:val="00AB1669"/>
    <w:rsid w:val="00AB2532"/>
    <w:rsid w:val="00AB2A88"/>
    <w:rsid w:val="00AB3883"/>
    <w:rsid w:val="00AB4832"/>
    <w:rsid w:val="00AB485A"/>
    <w:rsid w:val="00AB49BD"/>
    <w:rsid w:val="00AB523D"/>
    <w:rsid w:val="00AB5A1B"/>
    <w:rsid w:val="00AB6122"/>
    <w:rsid w:val="00AB7051"/>
    <w:rsid w:val="00AB777B"/>
    <w:rsid w:val="00AB7BC0"/>
    <w:rsid w:val="00AC132B"/>
    <w:rsid w:val="00AC157D"/>
    <w:rsid w:val="00AC1641"/>
    <w:rsid w:val="00AC183A"/>
    <w:rsid w:val="00AC1A64"/>
    <w:rsid w:val="00AC34E1"/>
    <w:rsid w:val="00AC401D"/>
    <w:rsid w:val="00AC427A"/>
    <w:rsid w:val="00AC50C8"/>
    <w:rsid w:val="00AC56F2"/>
    <w:rsid w:val="00AC5D65"/>
    <w:rsid w:val="00AC5F14"/>
    <w:rsid w:val="00AC74CA"/>
    <w:rsid w:val="00AC76F1"/>
    <w:rsid w:val="00AD1BC2"/>
    <w:rsid w:val="00AD2184"/>
    <w:rsid w:val="00AD22A8"/>
    <w:rsid w:val="00AD22E1"/>
    <w:rsid w:val="00AD2F9F"/>
    <w:rsid w:val="00AD312F"/>
    <w:rsid w:val="00AD33D5"/>
    <w:rsid w:val="00AD344C"/>
    <w:rsid w:val="00AD557F"/>
    <w:rsid w:val="00AD588F"/>
    <w:rsid w:val="00AD5BE9"/>
    <w:rsid w:val="00AD7446"/>
    <w:rsid w:val="00AE0704"/>
    <w:rsid w:val="00AE0C4F"/>
    <w:rsid w:val="00AE0F65"/>
    <w:rsid w:val="00AE12E2"/>
    <w:rsid w:val="00AE1DD0"/>
    <w:rsid w:val="00AE1E51"/>
    <w:rsid w:val="00AE1FF0"/>
    <w:rsid w:val="00AE21CF"/>
    <w:rsid w:val="00AE258E"/>
    <w:rsid w:val="00AE33F8"/>
    <w:rsid w:val="00AE3EE2"/>
    <w:rsid w:val="00AE4ACB"/>
    <w:rsid w:val="00AE4E84"/>
    <w:rsid w:val="00AE531D"/>
    <w:rsid w:val="00AE5691"/>
    <w:rsid w:val="00AE61A7"/>
    <w:rsid w:val="00AE6501"/>
    <w:rsid w:val="00AE65C0"/>
    <w:rsid w:val="00AE6884"/>
    <w:rsid w:val="00AE6CDA"/>
    <w:rsid w:val="00AE6DF4"/>
    <w:rsid w:val="00AE71BF"/>
    <w:rsid w:val="00AF00C8"/>
    <w:rsid w:val="00AF02FD"/>
    <w:rsid w:val="00AF0382"/>
    <w:rsid w:val="00AF066C"/>
    <w:rsid w:val="00AF09A4"/>
    <w:rsid w:val="00AF17EA"/>
    <w:rsid w:val="00AF3619"/>
    <w:rsid w:val="00AF3A0D"/>
    <w:rsid w:val="00AF4181"/>
    <w:rsid w:val="00AF57ED"/>
    <w:rsid w:val="00AF5834"/>
    <w:rsid w:val="00AF5F26"/>
    <w:rsid w:val="00AF6065"/>
    <w:rsid w:val="00AF6534"/>
    <w:rsid w:val="00AF69C4"/>
    <w:rsid w:val="00AF6A1D"/>
    <w:rsid w:val="00AF6DD3"/>
    <w:rsid w:val="00AF72E7"/>
    <w:rsid w:val="00B01154"/>
    <w:rsid w:val="00B022BD"/>
    <w:rsid w:val="00B024B3"/>
    <w:rsid w:val="00B02D7C"/>
    <w:rsid w:val="00B033CD"/>
    <w:rsid w:val="00B04D2F"/>
    <w:rsid w:val="00B05E22"/>
    <w:rsid w:val="00B06691"/>
    <w:rsid w:val="00B066F6"/>
    <w:rsid w:val="00B067E5"/>
    <w:rsid w:val="00B07467"/>
    <w:rsid w:val="00B07CF9"/>
    <w:rsid w:val="00B07FBE"/>
    <w:rsid w:val="00B07FD5"/>
    <w:rsid w:val="00B124EB"/>
    <w:rsid w:val="00B12689"/>
    <w:rsid w:val="00B12D2E"/>
    <w:rsid w:val="00B12D3D"/>
    <w:rsid w:val="00B13023"/>
    <w:rsid w:val="00B13228"/>
    <w:rsid w:val="00B133A3"/>
    <w:rsid w:val="00B14333"/>
    <w:rsid w:val="00B143AB"/>
    <w:rsid w:val="00B14AF5"/>
    <w:rsid w:val="00B15BBA"/>
    <w:rsid w:val="00B162EF"/>
    <w:rsid w:val="00B168AB"/>
    <w:rsid w:val="00B17778"/>
    <w:rsid w:val="00B17DCA"/>
    <w:rsid w:val="00B201CB"/>
    <w:rsid w:val="00B20247"/>
    <w:rsid w:val="00B20645"/>
    <w:rsid w:val="00B21628"/>
    <w:rsid w:val="00B21D52"/>
    <w:rsid w:val="00B22CB0"/>
    <w:rsid w:val="00B23BAA"/>
    <w:rsid w:val="00B23CEE"/>
    <w:rsid w:val="00B2445F"/>
    <w:rsid w:val="00B2452B"/>
    <w:rsid w:val="00B24596"/>
    <w:rsid w:val="00B2491E"/>
    <w:rsid w:val="00B24D03"/>
    <w:rsid w:val="00B255C1"/>
    <w:rsid w:val="00B25EF9"/>
    <w:rsid w:val="00B268A6"/>
    <w:rsid w:val="00B271C9"/>
    <w:rsid w:val="00B27682"/>
    <w:rsid w:val="00B279F5"/>
    <w:rsid w:val="00B27B7C"/>
    <w:rsid w:val="00B27D39"/>
    <w:rsid w:val="00B27EC0"/>
    <w:rsid w:val="00B3034E"/>
    <w:rsid w:val="00B306BF"/>
    <w:rsid w:val="00B30F9A"/>
    <w:rsid w:val="00B31FE8"/>
    <w:rsid w:val="00B324B2"/>
    <w:rsid w:val="00B32B1B"/>
    <w:rsid w:val="00B33036"/>
    <w:rsid w:val="00B334F2"/>
    <w:rsid w:val="00B33781"/>
    <w:rsid w:val="00B33829"/>
    <w:rsid w:val="00B34567"/>
    <w:rsid w:val="00B34FC4"/>
    <w:rsid w:val="00B359A7"/>
    <w:rsid w:val="00B359BF"/>
    <w:rsid w:val="00B35A40"/>
    <w:rsid w:val="00B3645A"/>
    <w:rsid w:val="00B3663D"/>
    <w:rsid w:val="00B36CB3"/>
    <w:rsid w:val="00B37283"/>
    <w:rsid w:val="00B37C59"/>
    <w:rsid w:val="00B37C98"/>
    <w:rsid w:val="00B37CDE"/>
    <w:rsid w:val="00B40251"/>
    <w:rsid w:val="00B40B5C"/>
    <w:rsid w:val="00B40F6B"/>
    <w:rsid w:val="00B410B5"/>
    <w:rsid w:val="00B41647"/>
    <w:rsid w:val="00B4259C"/>
    <w:rsid w:val="00B425D9"/>
    <w:rsid w:val="00B43728"/>
    <w:rsid w:val="00B44AD8"/>
    <w:rsid w:val="00B4581C"/>
    <w:rsid w:val="00B45EC2"/>
    <w:rsid w:val="00B46037"/>
    <w:rsid w:val="00B462BC"/>
    <w:rsid w:val="00B46D64"/>
    <w:rsid w:val="00B4725E"/>
    <w:rsid w:val="00B472B0"/>
    <w:rsid w:val="00B4747F"/>
    <w:rsid w:val="00B502E3"/>
    <w:rsid w:val="00B50FE1"/>
    <w:rsid w:val="00B513AE"/>
    <w:rsid w:val="00B518FA"/>
    <w:rsid w:val="00B51918"/>
    <w:rsid w:val="00B5232C"/>
    <w:rsid w:val="00B525CD"/>
    <w:rsid w:val="00B52A26"/>
    <w:rsid w:val="00B52C73"/>
    <w:rsid w:val="00B53230"/>
    <w:rsid w:val="00B539CC"/>
    <w:rsid w:val="00B53D52"/>
    <w:rsid w:val="00B54482"/>
    <w:rsid w:val="00B544FA"/>
    <w:rsid w:val="00B55081"/>
    <w:rsid w:val="00B55390"/>
    <w:rsid w:val="00B5596A"/>
    <w:rsid w:val="00B55A62"/>
    <w:rsid w:val="00B55FBB"/>
    <w:rsid w:val="00B566FD"/>
    <w:rsid w:val="00B567A5"/>
    <w:rsid w:val="00B572E9"/>
    <w:rsid w:val="00B57974"/>
    <w:rsid w:val="00B60929"/>
    <w:rsid w:val="00B61461"/>
    <w:rsid w:val="00B623BC"/>
    <w:rsid w:val="00B627AA"/>
    <w:rsid w:val="00B62DE7"/>
    <w:rsid w:val="00B632AF"/>
    <w:rsid w:val="00B636DF"/>
    <w:rsid w:val="00B63916"/>
    <w:rsid w:val="00B63D39"/>
    <w:rsid w:val="00B64926"/>
    <w:rsid w:val="00B6499A"/>
    <w:rsid w:val="00B649A5"/>
    <w:rsid w:val="00B64B0B"/>
    <w:rsid w:val="00B64B1F"/>
    <w:rsid w:val="00B654D0"/>
    <w:rsid w:val="00B65695"/>
    <w:rsid w:val="00B65A6A"/>
    <w:rsid w:val="00B67979"/>
    <w:rsid w:val="00B67A49"/>
    <w:rsid w:val="00B67F3B"/>
    <w:rsid w:val="00B70E5E"/>
    <w:rsid w:val="00B71521"/>
    <w:rsid w:val="00B7161B"/>
    <w:rsid w:val="00B719DC"/>
    <w:rsid w:val="00B71F23"/>
    <w:rsid w:val="00B72A4F"/>
    <w:rsid w:val="00B72A74"/>
    <w:rsid w:val="00B73050"/>
    <w:rsid w:val="00B731A8"/>
    <w:rsid w:val="00B73A8E"/>
    <w:rsid w:val="00B7455C"/>
    <w:rsid w:val="00B75BE0"/>
    <w:rsid w:val="00B75C3B"/>
    <w:rsid w:val="00B763EB"/>
    <w:rsid w:val="00B77816"/>
    <w:rsid w:val="00B77C67"/>
    <w:rsid w:val="00B80659"/>
    <w:rsid w:val="00B81E0E"/>
    <w:rsid w:val="00B8223E"/>
    <w:rsid w:val="00B828B5"/>
    <w:rsid w:val="00B8314E"/>
    <w:rsid w:val="00B83990"/>
    <w:rsid w:val="00B84018"/>
    <w:rsid w:val="00B84233"/>
    <w:rsid w:val="00B84663"/>
    <w:rsid w:val="00B853CF"/>
    <w:rsid w:val="00B85C15"/>
    <w:rsid w:val="00B86881"/>
    <w:rsid w:val="00B86BB7"/>
    <w:rsid w:val="00B86E88"/>
    <w:rsid w:val="00B86FE9"/>
    <w:rsid w:val="00B87C2E"/>
    <w:rsid w:val="00B90B19"/>
    <w:rsid w:val="00B90BEF"/>
    <w:rsid w:val="00B92079"/>
    <w:rsid w:val="00B929A7"/>
    <w:rsid w:val="00B943C1"/>
    <w:rsid w:val="00B95038"/>
    <w:rsid w:val="00B957B4"/>
    <w:rsid w:val="00B95874"/>
    <w:rsid w:val="00B9629A"/>
    <w:rsid w:val="00B963FE"/>
    <w:rsid w:val="00B965F9"/>
    <w:rsid w:val="00B971FF"/>
    <w:rsid w:val="00BA076D"/>
    <w:rsid w:val="00BA2169"/>
    <w:rsid w:val="00BA2BF2"/>
    <w:rsid w:val="00BA30CF"/>
    <w:rsid w:val="00BA3693"/>
    <w:rsid w:val="00BA38FD"/>
    <w:rsid w:val="00BA4217"/>
    <w:rsid w:val="00BA4809"/>
    <w:rsid w:val="00BA4A55"/>
    <w:rsid w:val="00BA4C0D"/>
    <w:rsid w:val="00BA5637"/>
    <w:rsid w:val="00BA5D7F"/>
    <w:rsid w:val="00BA62CF"/>
    <w:rsid w:val="00BA69EA"/>
    <w:rsid w:val="00BA7E79"/>
    <w:rsid w:val="00BB0199"/>
    <w:rsid w:val="00BB0321"/>
    <w:rsid w:val="00BB03CA"/>
    <w:rsid w:val="00BB0E25"/>
    <w:rsid w:val="00BB13CE"/>
    <w:rsid w:val="00BB1909"/>
    <w:rsid w:val="00BB2BBF"/>
    <w:rsid w:val="00BB2C4B"/>
    <w:rsid w:val="00BB35FD"/>
    <w:rsid w:val="00BB3735"/>
    <w:rsid w:val="00BB3A21"/>
    <w:rsid w:val="00BB3D8C"/>
    <w:rsid w:val="00BB472B"/>
    <w:rsid w:val="00BB4928"/>
    <w:rsid w:val="00BB585E"/>
    <w:rsid w:val="00BB6060"/>
    <w:rsid w:val="00BB60E8"/>
    <w:rsid w:val="00BB6FA5"/>
    <w:rsid w:val="00BB743E"/>
    <w:rsid w:val="00BC0076"/>
    <w:rsid w:val="00BC00E9"/>
    <w:rsid w:val="00BC04EA"/>
    <w:rsid w:val="00BC0787"/>
    <w:rsid w:val="00BC0D32"/>
    <w:rsid w:val="00BC1516"/>
    <w:rsid w:val="00BC18E8"/>
    <w:rsid w:val="00BC21E2"/>
    <w:rsid w:val="00BC21EC"/>
    <w:rsid w:val="00BC49C0"/>
    <w:rsid w:val="00BC7D0B"/>
    <w:rsid w:val="00BD0D7A"/>
    <w:rsid w:val="00BD0DFD"/>
    <w:rsid w:val="00BD1112"/>
    <w:rsid w:val="00BD111B"/>
    <w:rsid w:val="00BD118F"/>
    <w:rsid w:val="00BD23FC"/>
    <w:rsid w:val="00BD2F72"/>
    <w:rsid w:val="00BD3A6E"/>
    <w:rsid w:val="00BD4B2B"/>
    <w:rsid w:val="00BD60B7"/>
    <w:rsid w:val="00BD6B07"/>
    <w:rsid w:val="00BD74FF"/>
    <w:rsid w:val="00BD75D6"/>
    <w:rsid w:val="00BD7A07"/>
    <w:rsid w:val="00BD7DEA"/>
    <w:rsid w:val="00BE028E"/>
    <w:rsid w:val="00BE0889"/>
    <w:rsid w:val="00BE0A7B"/>
    <w:rsid w:val="00BE1498"/>
    <w:rsid w:val="00BE27C9"/>
    <w:rsid w:val="00BE2807"/>
    <w:rsid w:val="00BE3DE2"/>
    <w:rsid w:val="00BE4222"/>
    <w:rsid w:val="00BE49C9"/>
    <w:rsid w:val="00BE4B02"/>
    <w:rsid w:val="00BE6D25"/>
    <w:rsid w:val="00BE7199"/>
    <w:rsid w:val="00BE77F4"/>
    <w:rsid w:val="00BE7EC5"/>
    <w:rsid w:val="00BF02A9"/>
    <w:rsid w:val="00BF1309"/>
    <w:rsid w:val="00BF15F7"/>
    <w:rsid w:val="00BF1D55"/>
    <w:rsid w:val="00BF21B2"/>
    <w:rsid w:val="00BF25BC"/>
    <w:rsid w:val="00BF4761"/>
    <w:rsid w:val="00BF55C1"/>
    <w:rsid w:val="00BF596E"/>
    <w:rsid w:val="00BF5B26"/>
    <w:rsid w:val="00BF6329"/>
    <w:rsid w:val="00BF67D0"/>
    <w:rsid w:val="00BF6B8C"/>
    <w:rsid w:val="00BF75E7"/>
    <w:rsid w:val="00C0000F"/>
    <w:rsid w:val="00C0053C"/>
    <w:rsid w:val="00C00D7A"/>
    <w:rsid w:val="00C01C98"/>
    <w:rsid w:val="00C023A9"/>
    <w:rsid w:val="00C03CEA"/>
    <w:rsid w:val="00C0412B"/>
    <w:rsid w:val="00C047FB"/>
    <w:rsid w:val="00C0557C"/>
    <w:rsid w:val="00C0575F"/>
    <w:rsid w:val="00C05C12"/>
    <w:rsid w:val="00C061C2"/>
    <w:rsid w:val="00C0622A"/>
    <w:rsid w:val="00C06434"/>
    <w:rsid w:val="00C06F1F"/>
    <w:rsid w:val="00C073D3"/>
    <w:rsid w:val="00C10C6E"/>
    <w:rsid w:val="00C1200D"/>
    <w:rsid w:val="00C121A3"/>
    <w:rsid w:val="00C1254F"/>
    <w:rsid w:val="00C12CF2"/>
    <w:rsid w:val="00C13762"/>
    <w:rsid w:val="00C140B1"/>
    <w:rsid w:val="00C15239"/>
    <w:rsid w:val="00C16198"/>
    <w:rsid w:val="00C16A92"/>
    <w:rsid w:val="00C16BA4"/>
    <w:rsid w:val="00C16BDA"/>
    <w:rsid w:val="00C1716E"/>
    <w:rsid w:val="00C1742C"/>
    <w:rsid w:val="00C17990"/>
    <w:rsid w:val="00C20B0C"/>
    <w:rsid w:val="00C20E3F"/>
    <w:rsid w:val="00C20F50"/>
    <w:rsid w:val="00C21828"/>
    <w:rsid w:val="00C21BCF"/>
    <w:rsid w:val="00C22AA5"/>
    <w:rsid w:val="00C22D0C"/>
    <w:rsid w:val="00C22EBF"/>
    <w:rsid w:val="00C22F18"/>
    <w:rsid w:val="00C22FDA"/>
    <w:rsid w:val="00C232D6"/>
    <w:rsid w:val="00C236F7"/>
    <w:rsid w:val="00C237EC"/>
    <w:rsid w:val="00C238EC"/>
    <w:rsid w:val="00C23B4F"/>
    <w:rsid w:val="00C242EA"/>
    <w:rsid w:val="00C243BD"/>
    <w:rsid w:val="00C2524E"/>
    <w:rsid w:val="00C256AE"/>
    <w:rsid w:val="00C25915"/>
    <w:rsid w:val="00C25998"/>
    <w:rsid w:val="00C268DB"/>
    <w:rsid w:val="00C2727D"/>
    <w:rsid w:val="00C27759"/>
    <w:rsid w:val="00C300E4"/>
    <w:rsid w:val="00C30D71"/>
    <w:rsid w:val="00C3104A"/>
    <w:rsid w:val="00C315E7"/>
    <w:rsid w:val="00C3193C"/>
    <w:rsid w:val="00C31FB2"/>
    <w:rsid w:val="00C3295E"/>
    <w:rsid w:val="00C32A26"/>
    <w:rsid w:val="00C33762"/>
    <w:rsid w:val="00C33905"/>
    <w:rsid w:val="00C33E5C"/>
    <w:rsid w:val="00C35CB7"/>
    <w:rsid w:val="00C36173"/>
    <w:rsid w:val="00C365AC"/>
    <w:rsid w:val="00C3788C"/>
    <w:rsid w:val="00C403E2"/>
    <w:rsid w:val="00C408BE"/>
    <w:rsid w:val="00C40D74"/>
    <w:rsid w:val="00C41C16"/>
    <w:rsid w:val="00C41F48"/>
    <w:rsid w:val="00C42076"/>
    <w:rsid w:val="00C42227"/>
    <w:rsid w:val="00C423D1"/>
    <w:rsid w:val="00C4261C"/>
    <w:rsid w:val="00C426B0"/>
    <w:rsid w:val="00C429FF"/>
    <w:rsid w:val="00C42F67"/>
    <w:rsid w:val="00C43BB7"/>
    <w:rsid w:val="00C44128"/>
    <w:rsid w:val="00C457C5"/>
    <w:rsid w:val="00C45AB9"/>
    <w:rsid w:val="00C4609F"/>
    <w:rsid w:val="00C46D1C"/>
    <w:rsid w:val="00C47CD9"/>
    <w:rsid w:val="00C5017B"/>
    <w:rsid w:val="00C502B0"/>
    <w:rsid w:val="00C50349"/>
    <w:rsid w:val="00C512F8"/>
    <w:rsid w:val="00C51DDE"/>
    <w:rsid w:val="00C526A7"/>
    <w:rsid w:val="00C53014"/>
    <w:rsid w:val="00C5345A"/>
    <w:rsid w:val="00C538AF"/>
    <w:rsid w:val="00C53A39"/>
    <w:rsid w:val="00C53DE0"/>
    <w:rsid w:val="00C53EE1"/>
    <w:rsid w:val="00C5449C"/>
    <w:rsid w:val="00C54D48"/>
    <w:rsid w:val="00C54F0B"/>
    <w:rsid w:val="00C54F3A"/>
    <w:rsid w:val="00C56046"/>
    <w:rsid w:val="00C56465"/>
    <w:rsid w:val="00C57C81"/>
    <w:rsid w:val="00C60050"/>
    <w:rsid w:val="00C60B0C"/>
    <w:rsid w:val="00C60D48"/>
    <w:rsid w:val="00C61148"/>
    <w:rsid w:val="00C61780"/>
    <w:rsid w:val="00C61968"/>
    <w:rsid w:val="00C61BF1"/>
    <w:rsid w:val="00C61D5E"/>
    <w:rsid w:val="00C627B9"/>
    <w:rsid w:val="00C62865"/>
    <w:rsid w:val="00C6325E"/>
    <w:rsid w:val="00C647AA"/>
    <w:rsid w:val="00C650A1"/>
    <w:rsid w:val="00C65271"/>
    <w:rsid w:val="00C65351"/>
    <w:rsid w:val="00C65E32"/>
    <w:rsid w:val="00C65FA5"/>
    <w:rsid w:val="00C6652B"/>
    <w:rsid w:val="00C66AB1"/>
    <w:rsid w:val="00C675B7"/>
    <w:rsid w:val="00C67FE3"/>
    <w:rsid w:val="00C700FC"/>
    <w:rsid w:val="00C70655"/>
    <w:rsid w:val="00C70C78"/>
    <w:rsid w:val="00C70D33"/>
    <w:rsid w:val="00C71905"/>
    <w:rsid w:val="00C71C4E"/>
    <w:rsid w:val="00C72883"/>
    <w:rsid w:val="00C72AB0"/>
    <w:rsid w:val="00C72F28"/>
    <w:rsid w:val="00C73D33"/>
    <w:rsid w:val="00C753E4"/>
    <w:rsid w:val="00C756A7"/>
    <w:rsid w:val="00C75851"/>
    <w:rsid w:val="00C76045"/>
    <w:rsid w:val="00C76D6A"/>
    <w:rsid w:val="00C77BB3"/>
    <w:rsid w:val="00C77CC2"/>
    <w:rsid w:val="00C8075C"/>
    <w:rsid w:val="00C814AB"/>
    <w:rsid w:val="00C81C78"/>
    <w:rsid w:val="00C824B0"/>
    <w:rsid w:val="00C82D60"/>
    <w:rsid w:val="00C83C13"/>
    <w:rsid w:val="00C83C16"/>
    <w:rsid w:val="00C83E19"/>
    <w:rsid w:val="00C840CC"/>
    <w:rsid w:val="00C8478B"/>
    <w:rsid w:val="00C848A8"/>
    <w:rsid w:val="00C85496"/>
    <w:rsid w:val="00C86194"/>
    <w:rsid w:val="00C861AF"/>
    <w:rsid w:val="00C879ED"/>
    <w:rsid w:val="00C87CE5"/>
    <w:rsid w:val="00C90503"/>
    <w:rsid w:val="00C90C2C"/>
    <w:rsid w:val="00C9110F"/>
    <w:rsid w:val="00C91355"/>
    <w:rsid w:val="00C91447"/>
    <w:rsid w:val="00C917B3"/>
    <w:rsid w:val="00C91D74"/>
    <w:rsid w:val="00C92BA2"/>
    <w:rsid w:val="00C92CD8"/>
    <w:rsid w:val="00C9303A"/>
    <w:rsid w:val="00C93165"/>
    <w:rsid w:val="00C932AE"/>
    <w:rsid w:val="00C944AD"/>
    <w:rsid w:val="00C94654"/>
    <w:rsid w:val="00C94DD8"/>
    <w:rsid w:val="00C96885"/>
    <w:rsid w:val="00C9691E"/>
    <w:rsid w:val="00C96DBE"/>
    <w:rsid w:val="00C97602"/>
    <w:rsid w:val="00C97621"/>
    <w:rsid w:val="00C97B55"/>
    <w:rsid w:val="00C97CC3"/>
    <w:rsid w:val="00C97EEB"/>
    <w:rsid w:val="00CA00C0"/>
    <w:rsid w:val="00CA2580"/>
    <w:rsid w:val="00CA3D69"/>
    <w:rsid w:val="00CA4574"/>
    <w:rsid w:val="00CA4640"/>
    <w:rsid w:val="00CA48DD"/>
    <w:rsid w:val="00CA5392"/>
    <w:rsid w:val="00CA5FD0"/>
    <w:rsid w:val="00CA6281"/>
    <w:rsid w:val="00CA69A2"/>
    <w:rsid w:val="00CA6DB7"/>
    <w:rsid w:val="00CA7867"/>
    <w:rsid w:val="00CA79D8"/>
    <w:rsid w:val="00CA7D00"/>
    <w:rsid w:val="00CB0823"/>
    <w:rsid w:val="00CB1D40"/>
    <w:rsid w:val="00CB34CA"/>
    <w:rsid w:val="00CB3B8B"/>
    <w:rsid w:val="00CB3FB4"/>
    <w:rsid w:val="00CB4EAA"/>
    <w:rsid w:val="00CB4FA0"/>
    <w:rsid w:val="00CB53F2"/>
    <w:rsid w:val="00CB54BC"/>
    <w:rsid w:val="00CB60FF"/>
    <w:rsid w:val="00CB7225"/>
    <w:rsid w:val="00CB794D"/>
    <w:rsid w:val="00CC0BEB"/>
    <w:rsid w:val="00CC25A2"/>
    <w:rsid w:val="00CC33F7"/>
    <w:rsid w:val="00CC3F22"/>
    <w:rsid w:val="00CC49A8"/>
    <w:rsid w:val="00CC5FF4"/>
    <w:rsid w:val="00CC637A"/>
    <w:rsid w:val="00CC69F8"/>
    <w:rsid w:val="00CC72DA"/>
    <w:rsid w:val="00CC72EF"/>
    <w:rsid w:val="00CD01A1"/>
    <w:rsid w:val="00CD0BFA"/>
    <w:rsid w:val="00CD1346"/>
    <w:rsid w:val="00CD2262"/>
    <w:rsid w:val="00CD38E5"/>
    <w:rsid w:val="00CD3C7B"/>
    <w:rsid w:val="00CD43F5"/>
    <w:rsid w:val="00CD5B45"/>
    <w:rsid w:val="00CD666B"/>
    <w:rsid w:val="00CD67D6"/>
    <w:rsid w:val="00CD6EF9"/>
    <w:rsid w:val="00CD6F73"/>
    <w:rsid w:val="00CD76E4"/>
    <w:rsid w:val="00CD782A"/>
    <w:rsid w:val="00CE006F"/>
    <w:rsid w:val="00CE09A4"/>
    <w:rsid w:val="00CE0A5E"/>
    <w:rsid w:val="00CE0A86"/>
    <w:rsid w:val="00CE2833"/>
    <w:rsid w:val="00CE2E25"/>
    <w:rsid w:val="00CE2FBA"/>
    <w:rsid w:val="00CE31A7"/>
    <w:rsid w:val="00CE341A"/>
    <w:rsid w:val="00CE3511"/>
    <w:rsid w:val="00CE3E9D"/>
    <w:rsid w:val="00CE479D"/>
    <w:rsid w:val="00CE4897"/>
    <w:rsid w:val="00CE48B5"/>
    <w:rsid w:val="00CE4C69"/>
    <w:rsid w:val="00CE4CFE"/>
    <w:rsid w:val="00CE4D19"/>
    <w:rsid w:val="00CE52F5"/>
    <w:rsid w:val="00CE75B0"/>
    <w:rsid w:val="00CE7702"/>
    <w:rsid w:val="00CE7977"/>
    <w:rsid w:val="00CF01E5"/>
    <w:rsid w:val="00CF08C4"/>
    <w:rsid w:val="00CF1124"/>
    <w:rsid w:val="00CF14CF"/>
    <w:rsid w:val="00CF18A5"/>
    <w:rsid w:val="00CF2289"/>
    <w:rsid w:val="00CF4326"/>
    <w:rsid w:val="00CF4365"/>
    <w:rsid w:val="00CF4AE4"/>
    <w:rsid w:val="00CF5693"/>
    <w:rsid w:val="00CF5DED"/>
    <w:rsid w:val="00CF6AF8"/>
    <w:rsid w:val="00CF6B95"/>
    <w:rsid w:val="00CF6C7F"/>
    <w:rsid w:val="00CF7471"/>
    <w:rsid w:val="00CF7714"/>
    <w:rsid w:val="00CF7935"/>
    <w:rsid w:val="00CF7CB6"/>
    <w:rsid w:val="00CF7D1A"/>
    <w:rsid w:val="00D00D14"/>
    <w:rsid w:val="00D013E3"/>
    <w:rsid w:val="00D02777"/>
    <w:rsid w:val="00D02DBB"/>
    <w:rsid w:val="00D02E53"/>
    <w:rsid w:val="00D0338D"/>
    <w:rsid w:val="00D03841"/>
    <w:rsid w:val="00D03DAC"/>
    <w:rsid w:val="00D04478"/>
    <w:rsid w:val="00D07133"/>
    <w:rsid w:val="00D07BFA"/>
    <w:rsid w:val="00D07CCA"/>
    <w:rsid w:val="00D10567"/>
    <w:rsid w:val="00D10B28"/>
    <w:rsid w:val="00D10D02"/>
    <w:rsid w:val="00D10D39"/>
    <w:rsid w:val="00D10E19"/>
    <w:rsid w:val="00D11589"/>
    <w:rsid w:val="00D11B11"/>
    <w:rsid w:val="00D11BC3"/>
    <w:rsid w:val="00D1253C"/>
    <w:rsid w:val="00D12838"/>
    <w:rsid w:val="00D12D78"/>
    <w:rsid w:val="00D134BD"/>
    <w:rsid w:val="00D137BB"/>
    <w:rsid w:val="00D14409"/>
    <w:rsid w:val="00D1616B"/>
    <w:rsid w:val="00D16BC4"/>
    <w:rsid w:val="00D17CDB"/>
    <w:rsid w:val="00D17CE3"/>
    <w:rsid w:val="00D20486"/>
    <w:rsid w:val="00D228B4"/>
    <w:rsid w:val="00D230DF"/>
    <w:rsid w:val="00D23118"/>
    <w:rsid w:val="00D2362C"/>
    <w:rsid w:val="00D24479"/>
    <w:rsid w:val="00D24521"/>
    <w:rsid w:val="00D2496E"/>
    <w:rsid w:val="00D24B80"/>
    <w:rsid w:val="00D257DF"/>
    <w:rsid w:val="00D25971"/>
    <w:rsid w:val="00D26666"/>
    <w:rsid w:val="00D2670B"/>
    <w:rsid w:val="00D26A03"/>
    <w:rsid w:val="00D26B69"/>
    <w:rsid w:val="00D27284"/>
    <w:rsid w:val="00D274A6"/>
    <w:rsid w:val="00D277D9"/>
    <w:rsid w:val="00D300E0"/>
    <w:rsid w:val="00D3067D"/>
    <w:rsid w:val="00D31913"/>
    <w:rsid w:val="00D31A3B"/>
    <w:rsid w:val="00D31D53"/>
    <w:rsid w:val="00D31D78"/>
    <w:rsid w:val="00D31EB8"/>
    <w:rsid w:val="00D325BF"/>
    <w:rsid w:val="00D341AB"/>
    <w:rsid w:val="00D34249"/>
    <w:rsid w:val="00D343E8"/>
    <w:rsid w:val="00D343F3"/>
    <w:rsid w:val="00D35D0C"/>
    <w:rsid w:val="00D35EA6"/>
    <w:rsid w:val="00D35FE0"/>
    <w:rsid w:val="00D36506"/>
    <w:rsid w:val="00D3672B"/>
    <w:rsid w:val="00D36B7E"/>
    <w:rsid w:val="00D36B9B"/>
    <w:rsid w:val="00D36DAF"/>
    <w:rsid w:val="00D36DD3"/>
    <w:rsid w:val="00D36EFD"/>
    <w:rsid w:val="00D400AF"/>
    <w:rsid w:val="00D404FA"/>
    <w:rsid w:val="00D405A1"/>
    <w:rsid w:val="00D41BF5"/>
    <w:rsid w:val="00D41C54"/>
    <w:rsid w:val="00D42BF3"/>
    <w:rsid w:val="00D42F5F"/>
    <w:rsid w:val="00D435B2"/>
    <w:rsid w:val="00D44026"/>
    <w:rsid w:val="00D44131"/>
    <w:rsid w:val="00D450CF"/>
    <w:rsid w:val="00D4564B"/>
    <w:rsid w:val="00D459CD"/>
    <w:rsid w:val="00D45DBE"/>
    <w:rsid w:val="00D50047"/>
    <w:rsid w:val="00D50783"/>
    <w:rsid w:val="00D50EC9"/>
    <w:rsid w:val="00D5106F"/>
    <w:rsid w:val="00D515B3"/>
    <w:rsid w:val="00D51E61"/>
    <w:rsid w:val="00D52628"/>
    <w:rsid w:val="00D52906"/>
    <w:rsid w:val="00D52ACA"/>
    <w:rsid w:val="00D52AF0"/>
    <w:rsid w:val="00D52D8B"/>
    <w:rsid w:val="00D539E1"/>
    <w:rsid w:val="00D54916"/>
    <w:rsid w:val="00D549BE"/>
    <w:rsid w:val="00D54AAD"/>
    <w:rsid w:val="00D54D45"/>
    <w:rsid w:val="00D564B7"/>
    <w:rsid w:val="00D564D3"/>
    <w:rsid w:val="00D569CD"/>
    <w:rsid w:val="00D576B1"/>
    <w:rsid w:val="00D576D0"/>
    <w:rsid w:val="00D5797E"/>
    <w:rsid w:val="00D57BB5"/>
    <w:rsid w:val="00D57FEA"/>
    <w:rsid w:val="00D60222"/>
    <w:rsid w:val="00D604EC"/>
    <w:rsid w:val="00D60983"/>
    <w:rsid w:val="00D60ADE"/>
    <w:rsid w:val="00D611E6"/>
    <w:rsid w:val="00D618D9"/>
    <w:rsid w:val="00D61FB3"/>
    <w:rsid w:val="00D6272D"/>
    <w:rsid w:val="00D62CF6"/>
    <w:rsid w:val="00D62F17"/>
    <w:rsid w:val="00D63DF5"/>
    <w:rsid w:val="00D644A6"/>
    <w:rsid w:val="00D64DA9"/>
    <w:rsid w:val="00D65725"/>
    <w:rsid w:val="00D659F8"/>
    <w:rsid w:val="00D660D3"/>
    <w:rsid w:val="00D6613C"/>
    <w:rsid w:val="00D66CD3"/>
    <w:rsid w:val="00D67344"/>
    <w:rsid w:val="00D67E7E"/>
    <w:rsid w:val="00D700A2"/>
    <w:rsid w:val="00D704E8"/>
    <w:rsid w:val="00D70533"/>
    <w:rsid w:val="00D70C49"/>
    <w:rsid w:val="00D70D74"/>
    <w:rsid w:val="00D70EDB"/>
    <w:rsid w:val="00D71D1E"/>
    <w:rsid w:val="00D72762"/>
    <w:rsid w:val="00D72C2F"/>
    <w:rsid w:val="00D7343F"/>
    <w:rsid w:val="00D734D6"/>
    <w:rsid w:val="00D73D52"/>
    <w:rsid w:val="00D74169"/>
    <w:rsid w:val="00D741FB"/>
    <w:rsid w:val="00D745B0"/>
    <w:rsid w:val="00D74751"/>
    <w:rsid w:val="00D747A4"/>
    <w:rsid w:val="00D754B1"/>
    <w:rsid w:val="00D755EC"/>
    <w:rsid w:val="00D75670"/>
    <w:rsid w:val="00D75F5C"/>
    <w:rsid w:val="00D7630F"/>
    <w:rsid w:val="00D763A0"/>
    <w:rsid w:val="00D77534"/>
    <w:rsid w:val="00D808CD"/>
    <w:rsid w:val="00D808F0"/>
    <w:rsid w:val="00D80A04"/>
    <w:rsid w:val="00D80DA0"/>
    <w:rsid w:val="00D80E41"/>
    <w:rsid w:val="00D813A9"/>
    <w:rsid w:val="00D81621"/>
    <w:rsid w:val="00D830B7"/>
    <w:rsid w:val="00D83242"/>
    <w:rsid w:val="00D835AE"/>
    <w:rsid w:val="00D83EC8"/>
    <w:rsid w:val="00D8405B"/>
    <w:rsid w:val="00D85558"/>
    <w:rsid w:val="00D855F7"/>
    <w:rsid w:val="00D856AC"/>
    <w:rsid w:val="00D856D7"/>
    <w:rsid w:val="00D85723"/>
    <w:rsid w:val="00D8580C"/>
    <w:rsid w:val="00D858BD"/>
    <w:rsid w:val="00D85E5E"/>
    <w:rsid w:val="00D8694C"/>
    <w:rsid w:val="00D87B78"/>
    <w:rsid w:val="00D87C26"/>
    <w:rsid w:val="00D91677"/>
    <w:rsid w:val="00D91753"/>
    <w:rsid w:val="00D91B24"/>
    <w:rsid w:val="00D92499"/>
    <w:rsid w:val="00D9276C"/>
    <w:rsid w:val="00D927F2"/>
    <w:rsid w:val="00D928C7"/>
    <w:rsid w:val="00D92990"/>
    <w:rsid w:val="00D92DFF"/>
    <w:rsid w:val="00D93DA7"/>
    <w:rsid w:val="00D96131"/>
    <w:rsid w:val="00D96500"/>
    <w:rsid w:val="00D96E2B"/>
    <w:rsid w:val="00D97E94"/>
    <w:rsid w:val="00D97EE7"/>
    <w:rsid w:val="00DA0D4F"/>
    <w:rsid w:val="00DA2560"/>
    <w:rsid w:val="00DA3FFC"/>
    <w:rsid w:val="00DA47B4"/>
    <w:rsid w:val="00DA56FF"/>
    <w:rsid w:val="00DA5B55"/>
    <w:rsid w:val="00DA647D"/>
    <w:rsid w:val="00DA6FED"/>
    <w:rsid w:val="00DA72D6"/>
    <w:rsid w:val="00DA76BE"/>
    <w:rsid w:val="00DA7CB5"/>
    <w:rsid w:val="00DB0955"/>
    <w:rsid w:val="00DB0E76"/>
    <w:rsid w:val="00DB114C"/>
    <w:rsid w:val="00DB149D"/>
    <w:rsid w:val="00DB2163"/>
    <w:rsid w:val="00DB2193"/>
    <w:rsid w:val="00DB273D"/>
    <w:rsid w:val="00DB2C24"/>
    <w:rsid w:val="00DB4415"/>
    <w:rsid w:val="00DB459A"/>
    <w:rsid w:val="00DB461F"/>
    <w:rsid w:val="00DB47BC"/>
    <w:rsid w:val="00DB47DA"/>
    <w:rsid w:val="00DB49F7"/>
    <w:rsid w:val="00DB4CCC"/>
    <w:rsid w:val="00DB52D4"/>
    <w:rsid w:val="00DB5448"/>
    <w:rsid w:val="00DB6459"/>
    <w:rsid w:val="00DB68AF"/>
    <w:rsid w:val="00DB7744"/>
    <w:rsid w:val="00DB7BE8"/>
    <w:rsid w:val="00DB7EF0"/>
    <w:rsid w:val="00DC10B9"/>
    <w:rsid w:val="00DC1508"/>
    <w:rsid w:val="00DC17BD"/>
    <w:rsid w:val="00DC187D"/>
    <w:rsid w:val="00DC191D"/>
    <w:rsid w:val="00DC1D0D"/>
    <w:rsid w:val="00DC2E00"/>
    <w:rsid w:val="00DC32B4"/>
    <w:rsid w:val="00DC3800"/>
    <w:rsid w:val="00DC38FF"/>
    <w:rsid w:val="00DC3D67"/>
    <w:rsid w:val="00DC46A0"/>
    <w:rsid w:val="00DC5006"/>
    <w:rsid w:val="00DC621A"/>
    <w:rsid w:val="00DC6CB7"/>
    <w:rsid w:val="00DC6F64"/>
    <w:rsid w:val="00DC72EC"/>
    <w:rsid w:val="00DC7F80"/>
    <w:rsid w:val="00DD0326"/>
    <w:rsid w:val="00DD04D3"/>
    <w:rsid w:val="00DD0548"/>
    <w:rsid w:val="00DD1B92"/>
    <w:rsid w:val="00DD2386"/>
    <w:rsid w:val="00DD27AF"/>
    <w:rsid w:val="00DD2C1E"/>
    <w:rsid w:val="00DD3070"/>
    <w:rsid w:val="00DD3168"/>
    <w:rsid w:val="00DD3434"/>
    <w:rsid w:val="00DD344D"/>
    <w:rsid w:val="00DD39B9"/>
    <w:rsid w:val="00DD3A62"/>
    <w:rsid w:val="00DD46CC"/>
    <w:rsid w:val="00DD4940"/>
    <w:rsid w:val="00DD4EA5"/>
    <w:rsid w:val="00DD50FE"/>
    <w:rsid w:val="00DD5167"/>
    <w:rsid w:val="00DD525B"/>
    <w:rsid w:val="00DD5966"/>
    <w:rsid w:val="00DD6209"/>
    <w:rsid w:val="00DD641A"/>
    <w:rsid w:val="00DD699C"/>
    <w:rsid w:val="00DD74EA"/>
    <w:rsid w:val="00DE17A2"/>
    <w:rsid w:val="00DE19ED"/>
    <w:rsid w:val="00DE21C9"/>
    <w:rsid w:val="00DE29F6"/>
    <w:rsid w:val="00DE2A1B"/>
    <w:rsid w:val="00DE385E"/>
    <w:rsid w:val="00DE3879"/>
    <w:rsid w:val="00DE3D77"/>
    <w:rsid w:val="00DE4DCE"/>
    <w:rsid w:val="00DE4E69"/>
    <w:rsid w:val="00DE612A"/>
    <w:rsid w:val="00DE68E7"/>
    <w:rsid w:val="00DE6998"/>
    <w:rsid w:val="00DE6EAB"/>
    <w:rsid w:val="00DE70DF"/>
    <w:rsid w:val="00DF0457"/>
    <w:rsid w:val="00DF2021"/>
    <w:rsid w:val="00DF2A6A"/>
    <w:rsid w:val="00DF2B35"/>
    <w:rsid w:val="00DF2CAF"/>
    <w:rsid w:val="00DF368C"/>
    <w:rsid w:val="00DF3B50"/>
    <w:rsid w:val="00DF3FC9"/>
    <w:rsid w:val="00DF42D2"/>
    <w:rsid w:val="00DF45E3"/>
    <w:rsid w:val="00DF466F"/>
    <w:rsid w:val="00DF472D"/>
    <w:rsid w:val="00DF5F92"/>
    <w:rsid w:val="00DF5FFC"/>
    <w:rsid w:val="00DF64CE"/>
    <w:rsid w:val="00DF6868"/>
    <w:rsid w:val="00DF73AF"/>
    <w:rsid w:val="00DF7439"/>
    <w:rsid w:val="00E00D08"/>
    <w:rsid w:val="00E00D45"/>
    <w:rsid w:val="00E00E6C"/>
    <w:rsid w:val="00E01363"/>
    <w:rsid w:val="00E01953"/>
    <w:rsid w:val="00E0202C"/>
    <w:rsid w:val="00E030CC"/>
    <w:rsid w:val="00E03639"/>
    <w:rsid w:val="00E040DB"/>
    <w:rsid w:val="00E042F1"/>
    <w:rsid w:val="00E04B7C"/>
    <w:rsid w:val="00E060EB"/>
    <w:rsid w:val="00E067AE"/>
    <w:rsid w:val="00E06970"/>
    <w:rsid w:val="00E06A13"/>
    <w:rsid w:val="00E06E3F"/>
    <w:rsid w:val="00E06F14"/>
    <w:rsid w:val="00E11D44"/>
    <w:rsid w:val="00E12CD8"/>
    <w:rsid w:val="00E132AB"/>
    <w:rsid w:val="00E13810"/>
    <w:rsid w:val="00E13A0C"/>
    <w:rsid w:val="00E13D44"/>
    <w:rsid w:val="00E14524"/>
    <w:rsid w:val="00E14653"/>
    <w:rsid w:val="00E1492A"/>
    <w:rsid w:val="00E14D7F"/>
    <w:rsid w:val="00E154B9"/>
    <w:rsid w:val="00E158BE"/>
    <w:rsid w:val="00E15FBF"/>
    <w:rsid w:val="00E169B4"/>
    <w:rsid w:val="00E200AA"/>
    <w:rsid w:val="00E20277"/>
    <w:rsid w:val="00E20E9C"/>
    <w:rsid w:val="00E21247"/>
    <w:rsid w:val="00E21849"/>
    <w:rsid w:val="00E231C8"/>
    <w:rsid w:val="00E23AEC"/>
    <w:rsid w:val="00E24138"/>
    <w:rsid w:val="00E24567"/>
    <w:rsid w:val="00E2568F"/>
    <w:rsid w:val="00E262DB"/>
    <w:rsid w:val="00E30C99"/>
    <w:rsid w:val="00E3125E"/>
    <w:rsid w:val="00E31BB2"/>
    <w:rsid w:val="00E32C88"/>
    <w:rsid w:val="00E32FA0"/>
    <w:rsid w:val="00E334B9"/>
    <w:rsid w:val="00E33684"/>
    <w:rsid w:val="00E3434F"/>
    <w:rsid w:val="00E34B73"/>
    <w:rsid w:val="00E34E68"/>
    <w:rsid w:val="00E34F59"/>
    <w:rsid w:val="00E363B6"/>
    <w:rsid w:val="00E364A6"/>
    <w:rsid w:val="00E36A2D"/>
    <w:rsid w:val="00E4041E"/>
    <w:rsid w:val="00E4064C"/>
    <w:rsid w:val="00E41174"/>
    <w:rsid w:val="00E41522"/>
    <w:rsid w:val="00E41547"/>
    <w:rsid w:val="00E418D5"/>
    <w:rsid w:val="00E41EB6"/>
    <w:rsid w:val="00E42B11"/>
    <w:rsid w:val="00E42B3A"/>
    <w:rsid w:val="00E42BFE"/>
    <w:rsid w:val="00E43975"/>
    <w:rsid w:val="00E44818"/>
    <w:rsid w:val="00E45541"/>
    <w:rsid w:val="00E45981"/>
    <w:rsid w:val="00E45C7D"/>
    <w:rsid w:val="00E46ABF"/>
    <w:rsid w:val="00E4770D"/>
    <w:rsid w:val="00E477F8"/>
    <w:rsid w:val="00E479EF"/>
    <w:rsid w:val="00E47AE6"/>
    <w:rsid w:val="00E47B1E"/>
    <w:rsid w:val="00E47EEC"/>
    <w:rsid w:val="00E50010"/>
    <w:rsid w:val="00E51411"/>
    <w:rsid w:val="00E52415"/>
    <w:rsid w:val="00E52C1D"/>
    <w:rsid w:val="00E52C3B"/>
    <w:rsid w:val="00E52CDA"/>
    <w:rsid w:val="00E52F86"/>
    <w:rsid w:val="00E53074"/>
    <w:rsid w:val="00E5384B"/>
    <w:rsid w:val="00E53E32"/>
    <w:rsid w:val="00E54BC4"/>
    <w:rsid w:val="00E54E6A"/>
    <w:rsid w:val="00E559D1"/>
    <w:rsid w:val="00E55BFF"/>
    <w:rsid w:val="00E5628E"/>
    <w:rsid w:val="00E564DB"/>
    <w:rsid w:val="00E57280"/>
    <w:rsid w:val="00E57347"/>
    <w:rsid w:val="00E5795B"/>
    <w:rsid w:val="00E57C6A"/>
    <w:rsid w:val="00E60220"/>
    <w:rsid w:val="00E60CED"/>
    <w:rsid w:val="00E61347"/>
    <w:rsid w:val="00E6181D"/>
    <w:rsid w:val="00E61F0A"/>
    <w:rsid w:val="00E620C2"/>
    <w:rsid w:val="00E62500"/>
    <w:rsid w:val="00E62F35"/>
    <w:rsid w:val="00E632EB"/>
    <w:rsid w:val="00E63D8A"/>
    <w:rsid w:val="00E645B0"/>
    <w:rsid w:val="00E64B7B"/>
    <w:rsid w:val="00E650D8"/>
    <w:rsid w:val="00E65647"/>
    <w:rsid w:val="00E6613B"/>
    <w:rsid w:val="00E66587"/>
    <w:rsid w:val="00E665A0"/>
    <w:rsid w:val="00E66903"/>
    <w:rsid w:val="00E66DCD"/>
    <w:rsid w:val="00E674A8"/>
    <w:rsid w:val="00E67ACB"/>
    <w:rsid w:val="00E67C70"/>
    <w:rsid w:val="00E70B1C"/>
    <w:rsid w:val="00E7145F"/>
    <w:rsid w:val="00E716EB"/>
    <w:rsid w:val="00E7188D"/>
    <w:rsid w:val="00E71A19"/>
    <w:rsid w:val="00E71A9B"/>
    <w:rsid w:val="00E71ACF"/>
    <w:rsid w:val="00E72000"/>
    <w:rsid w:val="00E726A7"/>
    <w:rsid w:val="00E72AA6"/>
    <w:rsid w:val="00E7339B"/>
    <w:rsid w:val="00E748F8"/>
    <w:rsid w:val="00E74AAA"/>
    <w:rsid w:val="00E76C35"/>
    <w:rsid w:val="00E76FFE"/>
    <w:rsid w:val="00E777A3"/>
    <w:rsid w:val="00E779B1"/>
    <w:rsid w:val="00E80B48"/>
    <w:rsid w:val="00E80B68"/>
    <w:rsid w:val="00E81E34"/>
    <w:rsid w:val="00E82276"/>
    <w:rsid w:val="00E82911"/>
    <w:rsid w:val="00E82998"/>
    <w:rsid w:val="00E82B6A"/>
    <w:rsid w:val="00E82DE2"/>
    <w:rsid w:val="00E82F96"/>
    <w:rsid w:val="00E841C8"/>
    <w:rsid w:val="00E84AF3"/>
    <w:rsid w:val="00E85B87"/>
    <w:rsid w:val="00E85CBF"/>
    <w:rsid w:val="00E85EF0"/>
    <w:rsid w:val="00E91444"/>
    <w:rsid w:val="00E918E6"/>
    <w:rsid w:val="00E91F78"/>
    <w:rsid w:val="00E9224E"/>
    <w:rsid w:val="00E930F3"/>
    <w:rsid w:val="00E93343"/>
    <w:rsid w:val="00E9388C"/>
    <w:rsid w:val="00E9476F"/>
    <w:rsid w:val="00E95656"/>
    <w:rsid w:val="00E968D2"/>
    <w:rsid w:val="00E96C1B"/>
    <w:rsid w:val="00E974E0"/>
    <w:rsid w:val="00E97CFE"/>
    <w:rsid w:val="00EA0FDC"/>
    <w:rsid w:val="00EA176F"/>
    <w:rsid w:val="00EA24AC"/>
    <w:rsid w:val="00EA255D"/>
    <w:rsid w:val="00EA2D7C"/>
    <w:rsid w:val="00EA2F90"/>
    <w:rsid w:val="00EA3E9A"/>
    <w:rsid w:val="00EA3FBB"/>
    <w:rsid w:val="00EA49E1"/>
    <w:rsid w:val="00EA4AB8"/>
    <w:rsid w:val="00EA5277"/>
    <w:rsid w:val="00EA70D3"/>
    <w:rsid w:val="00EA7ED0"/>
    <w:rsid w:val="00EB01CA"/>
    <w:rsid w:val="00EB0816"/>
    <w:rsid w:val="00EB1196"/>
    <w:rsid w:val="00EB19A5"/>
    <w:rsid w:val="00EB1B04"/>
    <w:rsid w:val="00EB2026"/>
    <w:rsid w:val="00EB2252"/>
    <w:rsid w:val="00EB268E"/>
    <w:rsid w:val="00EB4A0B"/>
    <w:rsid w:val="00EB4B4A"/>
    <w:rsid w:val="00EB4D7A"/>
    <w:rsid w:val="00EB5AC6"/>
    <w:rsid w:val="00EB60E8"/>
    <w:rsid w:val="00EB664F"/>
    <w:rsid w:val="00EB7070"/>
    <w:rsid w:val="00EB7647"/>
    <w:rsid w:val="00EB78B2"/>
    <w:rsid w:val="00EB7EB9"/>
    <w:rsid w:val="00EC035D"/>
    <w:rsid w:val="00EC0658"/>
    <w:rsid w:val="00EC06EB"/>
    <w:rsid w:val="00EC0773"/>
    <w:rsid w:val="00EC0DCA"/>
    <w:rsid w:val="00EC11B5"/>
    <w:rsid w:val="00EC11BB"/>
    <w:rsid w:val="00EC170F"/>
    <w:rsid w:val="00EC1807"/>
    <w:rsid w:val="00EC1BB9"/>
    <w:rsid w:val="00EC263A"/>
    <w:rsid w:val="00EC4A54"/>
    <w:rsid w:val="00EC551F"/>
    <w:rsid w:val="00EC5583"/>
    <w:rsid w:val="00EC60F3"/>
    <w:rsid w:val="00EC6B13"/>
    <w:rsid w:val="00EC6BEF"/>
    <w:rsid w:val="00EC7801"/>
    <w:rsid w:val="00ED02CE"/>
    <w:rsid w:val="00ED048A"/>
    <w:rsid w:val="00ED05CD"/>
    <w:rsid w:val="00ED1C7D"/>
    <w:rsid w:val="00ED1F39"/>
    <w:rsid w:val="00ED347D"/>
    <w:rsid w:val="00ED35A3"/>
    <w:rsid w:val="00ED379E"/>
    <w:rsid w:val="00ED3ACF"/>
    <w:rsid w:val="00ED3B60"/>
    <w:rsid w:val="00ED3D54"/>
    <w:rsid w:val="00ED3F90"/>
    <w:rsid w:val="00ED434D"/>
    <w:rsid w:val="00ED47A2"/>
    <w:rsid w:val="00ED5797"/>
    <w:rsid w:val="00ED671B"/>
    <w:rsid w:val="00ED6ED8"/>
    <w:rsid w:val="00ED71DB"/>
    <w:rsid w:val="00ED7430"/>
    <w:rsid w:val="00ED7FAC"/>
    <w:rsid w:val="00EE008A"/>
    <w:rsid w:val="00EE051A"/>
    <w:rsid w:val="00EE0BEE"/>
    <w:rsid w:val="00EE103F"/>
    <w:rsid w:val="00EE107E"/>
    <w:rsid w:val="00EE255A"/>
    <w:rsid w:val="00EE34B5"/>
    <w:rsid w:val="00EE3FFB"/>
    <w:rsid w:val="00EE4308"/>
    <w:rsid w:val="00EE44C9"/>
    <w:rsid w:val="00EE48E2"/>
    <w:rsid w:val="00EE5397"/>
    <w:rsid w:val="00EE60AF"/>
    <w:rsid w:val="00EE6205"/>
    <w:rsid w:val="00EE7C2F"/>
    <w:rsid w:val="00EF0760"/>
    <w:rsid w:val="00EF0E20"/>
    <w:rsid w:val="00EF0E45"/>
    <w:rsid w:val="00EF13B9"/>
    <w:rsid w:val="00EF13BC"/>
    <w:rsid w:val="00EF2491"/>
    <w:rsid w:val="00EF3359"/>
    <w:rsid w:val="00EF3858"/>
    <w:rsid w:val="00EF3BE4"/>
    <w:rsid w:val="00EF40C6"/>
    <w:rsid w:val="00EF5C71"/>
    <w:rsid w:val="00EF6F05"/>
    <w:rsid w:val="00EF7465"/>
    <w:rsid w:val="00F006BB"/>
    <w:rsid w:val="00F00D43"/>
    <w:rsid w:val="00F010E3"/>
    <w:rsid w:val="00F01116"/>
    <w:rsid w:val="00F018B5"/>
    <w:rsid w:val="00F02A69"/>
    <w:rsid w:val="00F02DA8"/>
    <w:rsid w:val="00F032C1"/>
    <w:rsid w:val="00F03DA4"/>
    <w:rsid w:val="00F03DD9"/>
    <w:rsid w:val="00F0419D"/>
    <w:rsid w:val="00F04904"/>
    <w:rsid w:val="00F04CB5"/>
    <w:rsid w:val="00F051AD"/>
    <w:rsid w:val="00F05ED5"/>
    <w:rsid w:val="00F07056"/>
    <w:rsid w:val="00F0743F"/>
    <w:rsid w:val="00F07855"/>
    <w:rsid w:val="00F07AA0"/>
    <w:rsid w:val="00F10781"/>
    <w:rsid w:val="00F109A2"/>
    <w:rsid w:val="00F109CD"/>
    <w:rsid w:val="00F10AD8"/>
    <w:rsid w:val="00F12553"/>
    <w:rsid w:val="00F1333E"/>
    <w:rsid w:val="00F134D4"/>
    <w:rsid w:val="00F1361F"/>
    <w:rsid w:val="00F13FA8"/>
    <w:rsid w:val="00F1420F"/>
    <w:rsid w:val="00F144D7"/>
    <w:rsid w:val="00F15543"/>
    <w:rsid w:val="00F157B2"/>
    <w:rsid w:val="00F159CE"/>
    <w:rsid w:val="00F169C3"/>
    <w:rsid w:val="00F17149"/>
    <w:rsid w:val="00F17227"/>
    <w:rsid w:val="00F17C78"/>
    <w:rsid w:val="00F20203"/>
    <w:rsid w:val="00F20226"/>
    <w:rsid w:val="00F2122C"/>
    <w:rsid w:val="00F215A7"/>
    <w:rsid w:val="00F216BF"/>
    <w:rsid w:val="00F219AD"/>
    <w:rsid w:val="00F21F75"/>
    <w:rsid w:val="00F22567"/>
    <w:rsid w:val="00F23E07"/>
    <w:rsid w:val="00F2429C"/>
    <w:rsid w:val="00F30D12"/>
    <w:rsid w:val="00F31104"/>
    <w:rsid w:val="00F31500"/>
    <w:rsid w:val="00F332E3"/>
    <w:rsid w:val="00F353D3"/>
    <w:rsid w:val="00F3573D"/>
    <w:rsid w:val="00F37663"/>
    <w:rsid w:val="00F376E3"/>
    <w:rsid w:val="00F40357"/>
    <w:rsid w:val="00F40689"/>
    <w:rsid w:val="00F40695"/>
    <w:rsid w:val="00F41A16"/>
    <w:rsid w:val="00F41B48"/>
    <w:rsid w:val="00F41BE9"/>
    <w:rsid w:val="00F42190"/>
    <w:rsid w:val="00F433AE"/>
    <w:rsid w:val="00F43F99"/>
    <w:rsid w:val="00F4486A"/>
    <w:rsid w:val="00F44F10"/>
    <w:rsid w:val="00F463DE"/>
    <w:rsid w:val="00F468BC"/>
    <w:rsid w:val="00F46981"/>
    <w:rsid w:val="00F46C07"/>
    <w:rsid w:val="00F47267"/>
    <w:rsid w:val="00F47895"/>
    <w:rsid w:val="00F505DE"/>
    <w:rsid w:val="00F50ACC"/>
    <w:rsid w:val="00F514C5"/>
    <w:rsid w:val="00F518F9"/>
    <w:rsid w:val="00F51D34"/>
    <w:rsid w:val="00F52529"/>
    <w:rsid w:val="00F52732"/>
    <w:rsid w:val="00F52FCA"/>
    <w:rsid w:val="00F53367"/>
    <w:rsid w:val="00F53728"/>
    <w:rsid w:val="00F53DE5"/>
    <w:rsid w:val="00F542BA"/>
    <w:rsid w:val="00F542C6"/>
    <w:rsid w:val="00F54541"/>
    <w:rsid w:val="00F54D85"/>
    <w:rsid w:val="00F5674E"/>
    <w:rsid w:val="00F56E76"/>
    <w:rsid w:val="00F578AD"/>
    <w:rsid w:val="00F57BE7"/>
    <w:rsid w:val="00F603DD"/>
    <w:rsid w:val="00F6043A"/>
    <w:rsid w:val="00F60600"/>
    <w:rsid w:val="00F60BB4"/>
    <w:rsid w:val="00F62F2C"/>
    <w:rsid w:val="00F6344D"/>
    <w:rsid w:val="00F63542"/>
    <w:rsid w:val="00F64787"/>
    <w:rsid w:val="00F64E00"/>
    <w:rsid w:val="00F655C4"/>
    <w:rsid w:val="00F667D4"/>
    <w:rsid w:val="00F66E80"/>
    <w:rsid w:val="00F66EDB"/>
    <w:rsid w:val="00F7032C"/>
    <w:rsid w:val="00F70AFD"/>
    <w:rsid w:val="00F716BA"/>
    <w:rsid w:val="00F71EDC"/>
    <w:rsid w:val="00F7213F"/>
    <w:rsid w:val="00F723AA"/>
    <w:rsid w:val="00F72A95"/>
    <w:rsid w:val="00F72CC3"/>
    <w:rsid w:val="00F742D5"/>
    <w:rsid w:val="00F74B20"/>
    <w:rsid w:val="00F7583F"/>
    <w:rsid w:val="00F76AE3"/>
    <w:rsid w:val="00F76B9C"/>
    <w:rsid w:val="00F76C23"/>
    <w:rsid w:val="00F77564"/>
    <w:rsid w:val="00F779BA"/>
    <w:rsid w:val="00F8169B"/>
    <w:rsid w:val="00F8294B"/>
    <w:rsid w:val="00F82E23"/>
    <w:rsid w:val="00F83673"/>
    <w:rsid w:val="00F83D2C"/>
    <w:rsid w:val="00F83F78"/>
    <w:rsid w:val="00F860AD"/>
    <w:rsid w:val="00F863C6"/>
    <w:rsid w:val="00F87C04"/>
    <w:rsid w:val="00F900C0"/>
    <w:rsid w:val="00F9033D"/>
    <w:rsid w:val="00F90417"/>
    <w:rsid w:val="00F90D2B"/>
    <w:rsid w:val="00F91AA6"/>
    <w:rsid w:val="00F91C29"/>
    <w:rsid w:val="00F928A1"/>
    <w:rsid w:val="00F93A19"/>
    <w:rsid w:val="00F944AB"/>
    <w:rsid w:val="00F94627"/>
    <w:rsid w:val="00F94F52"/>
    <w:rsid w:val="00F951DF"/>
    <w:rsid w:val="00F9526F"/>
    <w:rsid w:val="00F956CE"/>
    <w:rsid w:val="00F95FA1"/>
    <w:rsid w:val="00F96134"/>
    <w:rsid w:val="00F961A3"/>
    <w:rsid w:val="00F97CF5"/>
    <w:rsid w:val="00FA0D15"/>
    <w:rsid w:val="00FA1808"/>
    <w:rsid w:val="00FA18AD"/>
    <w:rsid w:val="00FA2B06"/>
    <w:rsid w:val="00FA2F54"/>
    <w:rsid w:val="00FA3381"/>
    <w:rsid w:val="00FA39EE"/>
    <w:rsid w:val="00FA486C"/>
    <w:rsid w:val="00FA5D2F"/>
    <w:rsid w:val="00FA5FDF"/>
    <w:rsid w:val="00FA681F"/>
    <w:rsid w:val="00FA778B"/>
    <w:rsid w:val="00FA7961"/>
    <w:rsid w:val="00FA7CC4"/>
    <w:rsid w:val="00FB0904"/>
    <w:rsid w:val="00FB096D"/>
    <w:rsid w:val="00FB0F7A"/>
    <w:rsid w:val="00FB153B"/>
    <w:rsid w:val="00FB17B4"/>
    <w:rsid w:val="00FB18A2"/>
    <w:rsid w:val="00FB19E2"/>
    <w:rsid w:val="00FB1C51"/>
    <w:rsid w:val="00FB2744"/>
    <w:rsid w:val="00FB2CF7"/>
    <w:rsid w:val="00FB2D72"/>
    <w:rsid w:val="00FB3373"/>
    <w:rsid w:val="00FB359C"/>
    <w:rsid w:val="00FB3B9E"/>
    <w:rsid w:val="00FB6453"/>
    <w:rsid w:val="00FB6714"/>
    <w:rsid w:val="00FB6C69"/>
    <w:rsid w:val="00FB7048"/>
    <w:rsid w:val="00FB71A3"/>
    <w:rsid w:val="00FC009E"/>
    <w:rsid w:val="00FC054C"/>
    <w:rsid w:val="00FC127F"/>
    <w:rsid w:val="00FC17FC"/>
    <w:rsid w:val="00FC1D7D"/>
    <w:rsid w:val="00FC1E0F"/>
    <w:rsid w:val="00FC3084"/>
    <w:rsid w:val="00FC3511"/>
    <w:rsid w:val="00FC35DB"/>
    <w:rsid w:val="00FC3732"/>
    <w:rsid w:val="00FC42C8"/>
    <w:rsid w:val="00FC47C5"/>
    <w:rsid w:val="00FC482E"/>
    <w:rsid w:val="00FC50AB"/>
    <w:rsid w:val="00FC55B7"/>
    <w:rsid w:val="00FC5D65"/>
    <w:rsid w:val="00FC69F1"/>
    <w:rsid w:val="00FC6D17"/>
    <w:rsid w:val="00FC7D63"/>
    <w:rsid w:val="00FD006A"/>
    <w:rsid w:val="00FD0D71"/>
    <w:rsid w:val="00FD1107"/>
    <w:rsid w:val="00FD1415"/>
    <w:rsid w:val="00FD1851"/>
    <w:rsid w:val="00FD2C52"/>
    <w:rsid w:val="00FD2D8D"/>
    <w:rsid w:val="00FD3417"/>
    <w:rsid w:val="00FD4933"/>
    <w:rsid w:val="00FD512B"/>
    <w:rsid w:val="00FD5200"/>
    <w:rsid w:val="00FD531A"/>
    <w:rsid w:val="00FD66D3"/>
    <w:rsid w:val="00FD6DE4"/>
    <w:rsid w:val="00FD7807"/>
    <w:rsid w:val="00FD7C31"/>
    <w:rsid w:val="00FE0070"/>
    <w:rsid w:val="00FE077E"/>
    <w:rsid w:val="00FE0823"/>
    <w:rsid w:val="00FE08CD"/>
    <w:rsid w:val="00FE0F49"/>
    <w:rsid w:val="00FE174F"/>
    <w:rsid w:val="00FE190B"/>
    <w:rsid w:val="00FE1ECE"/>
    <w:rsid w:val="00FE2ED7"/>
    <w:rsid w:val="00FE31FB"/>
    <w:rsid w:val="00FE3244"/>
    <w:rsid w:val="00FE387B"/>
    <w:rsid w:val="00FE3A8F"/>
    <w:rsid w:val="00FE3A9D"/>
    <w:rsid w:val="00FE4B98"/>
    <w:rsid w:val="00FE4BE3"/>
    <w:rsid w:val="00FE4C40"/>
    <w:rsid w:val="00FE4D06"/>
    <w:rsid w:val="00FE55F5"/>
    <w:rsid w:val="00FE5C2A"/>
    <w:rsid w:val="00FE5C5C"/>
    <w:rsid w:val="00FE62BA"/>
    <w:rsid w:val="00FE6EAC"/>
    <w:rsid w:val="00FF0CF8"/>
    <w:rsid w:val="00FF20D5"/>
    <w:rsid w:val="00FF455E"/>
    <w:rsid w:val="00FF5821"/>
    <w:rsid w:val="00FF5A94"/>
    <w:rsid w:val="00FF5F31"/>
    <w:rsid w:val="00FF79AB"/>
    <w:rsid w:val="00FF7D9F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fill="f" fillcolor="#005aa5" stroke="f" strokecolor="#f63">
      <v:fill color="#005aa5" on="f"/>
      <v:stroke color="#f63" on="f"/>
      <v:textbox inset="1.5mm,1mm,1.5mm,1mm"/>
      <o:colormru v:ext="edit" colors="#039,#0000a0,#eaeaea,#f9c,#ff7c80,#f06,#ff9797,#1950ff"/>
    </o:shapedefaults>
    <o:shapelayout v:ext="edit">
      <o:idmap v:ext="edit" data="1"/>
    </o:shapelayout>
  </w:shapeDefaults>
  <w:decimalSymbol w:val="."/>
  <w:listSeparator w:val=","/>
  <w14:docId w14:val="7AB71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rsid w:val="004E60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1">
    <w:name w:val="heading 1"/>
    <w:basedOn w:val="a6"/>
    <w:next w:val="a6"/>
    <w:link w:val="12"/>
    <w:rsid w:val="00A54110"/>
    <w:pPr>
      <w:keepNext/>
      <w:pageBreakBefore/>
      <w:numPr>
        <w:numId w:val="10"/>
      </w:numPr>
      <w:shd w:val="solid" w:color="00A1DE" w:fill="auto"/>
      <w:spacing w:after="120" w:line="840" w:lineRule="exact"/>
      <w:jc w:val="left"/>
      <w:textAlignment w:val="center"/>
      <w:outlineLvl w:val="0"/>
    </w:pPr>
    <w:rPr>
      <w:b/>
      <w:color w:val="FFFFFF" w:themeColor="background1"/>
      <w:sz w:val="44"/>
    </w:rPr>
  </w:style>
  <w:style w:type="paragraph" w:styleId="2">
    <w:name w:val="heading 2"/>
    <w:basedOn w:val="a6"/>
    <w:next w:val="a6"/>
    <w:link w:val="20"/>
    <w:qFormat/>
    <w:rsid w:val="00626E7E"/>
    <w:pPr>
      <w:keepNext/>
      <w:numPr>
        <w:ilvl w:val="1"/>
        <w:numId w:val="10"/>
      </w:numPr>
      <w:pBdr>
        <w:left w:val="single" w:sz="48" w:space="4" w:color="0069D7" w:themeColor="background2"/>
        <w:bottom w:val="single" w:sz="12" w:space="1" w:color="0069D7" w:themeColor="background2"/>
      </w:pBdr>
      <w:spacing w:after="160" w:line="480" w:lineRule="exact"/>
      <w:jc w:val="left"/>
      <w:textAlignment w:val="center"/>
      <w:outlineLvl w:val="1"/>
    </w:pPr>
    <w:rPr>
      <w:rFonts w:asciiTheme="majorEastAsia" w:eastAsiaTheme="majorEastAsia" w:hAnsiTheme="majorEastAsia"/>
      <w:b/>
      <w:sz w:val="32"/>
    </w:rPr>
  </w:style>
  <w:style w:type="paragraph" w:styleId="3">
    <w:name w:val="heading 3"/>
    <w:basedOn w:val="a6"/>
    <w:next w:val="a6"/>
    <w:qFormat/>
    <w:rsid w:val="00107277"/>
    <w:pPr>
      <w:keepNext/>
      <w:numPr>
        <w:ilvl w:val="2"/>
        <w:numId w:val="10"/>
      </w:numPr>
      <w:pBdr>
        <w:bottom w:val="single" w:sz="12" w:space="1" w:color="0069D7" w:themeColor="background2"/>
      </w:pBdr>
      <w:tabs>
        <w:tab w:val="left" w:pos="1134"/>
      </w:tabs>
      <w:spacing w:before="120" w:after="120" w:line="400" w:lineRule="exact"/>
      <w:jc w:val="left"/>
      <w:textAlignment w:val="center"/>
      <w:outlineLvl w:val="2"/>
    </w:pPr>
    <w:rPr>
      <w:rFonts w:hAnsi="Arial"/>
      <w:b/>
      <w:sz w:val="28"/>
    </w:rPr>
  </w:style>
  <w:style w:type="paragraph" w:styleId="4">
    <w:name w:val="heading 4"/>
    <w:basedOn w:val="a6"/>
    <w:next w:val="a6"/>
    <w:link w:val="40"/>
    <w:unhideWhenUsed/>
    <w:qFormat/>
    <w:rsid w:val="008546C8"/>
    <w:pPr>
      <w:keepNext/>
      <w:ind w:left="851"/>
      <w:outlineLvl w:val="3"/>
    </w:pPr>
    <w:rPr>
      <w:b/>
      <w:bCs/>
    </w:rPr>
  </w:style>
  <w:style w:type="paragraph" w:styleId="5">
    <w:name w:val="heading 5"/>
    <w:basedOn w:val="a6"/>
    <w:next w:val="a6"/>
    <w:link w:val="50"/>
    <w:unhideWhenUsed/>
    <w:qFormat/>
    <w:rsid w:val="008546C8"/>
    <w:pPr>
      <w:keepNext/>
      <w:ind w:left="1701"/>
      <w:outlineLvl w:val="4"/>
    </w:pPr>
    <w:rPr>
      <w:rFonts w:asciiTheme="majorHAnsi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rsid w:val="00FB3B9E"/>
    <w:pPr>
      <w:snapToGrid w:val="0"/>
      <w:spacing w:line="220" w:lineRule="exact"/>
    </w:pPr>
    <w:rPr>
      <w:sz w:val="18"/>
    </w:rPr>
  </w:style>
  <w:style w:type="paragraph" w:styleId="ac">
    <w:name w:val="footer"/>
    <w:basedOn w:val="a6"/>
    <w:link w:val="ad"/>
    <w:uiPriority w:val="99"/>
    <w:rsid w:val="00FB3B9E"/>
    <w:pPr>
      <w:tabs>
        <w:tab w:val="right" w:pos="9639"/>
      </w:tabs>
      <w:snapToGrid w:val="0"/>
      <w:spacing w:line="200" w:lineRule="exact"/>
      <w:jc w:val="center"/>
    </w:pPr>
    <w:rPr>
      <w:sz w:val="18"/>
    </w:rPr>
  </w:style>
  <w:style w:type="paragraph" w:customStyle="1" w:styleId="ae">
    <w:name w:val="見出し本文"/>
    <w:basedOn w:val="a6"/>
    <w:link w:val="af"/>
    <w:rsid w:val="00FB3B9E"/>
  </w:style>
  <w:style w:type="character" w:customStyle="1" w:styleId="af">
    <w:name w:val="見出し本文 (文字)"/>
    <w:basedOn w:val="a7"/>
    <w:link w:val="ae"/>
    <w:rsid w:val="00FB3B9E"/>
    <w:rPr>
      <w:rFonts w:ascii="Century Gothic" w:eastAsia="メイリオ" w:hAnsi="Century Gothic"/>
      <w:kern w:val="2"/>
      <w:sz w:val="21"/>
      <w:szCs w:val="24"/>
    </w:rPr>
  </w:style>
  <w:style w:type="paragraph" w:styleId="af0">
    <w:name w:val="caption"/>
    <w:basedOn w:val="a6"/>
    <w:next w:val="a6"/>
    <w:qFormat/>
    <w:rsid w:val="008546C8"/>
    <w:rPr>
      <w:b/>
      <w:bCs/>
      <w:szCs w:val="21"/>
    </w:rPr>
  </w:style>
  <w:style w:type="paragraph" w:customStyle="1" w:styleId="10">
    <w:name w:val="手順　1"/>
    <w:basedOn w:val="a6"/>
    <w:qFormat/>
    <w:rsid w:val="008546C8"/>
    <w:pPr>
      <w:numPr>
        <w:numId w:val="11"/>
      </w:numPr>
      <w:spacing w:afterLines="50" w:after="120"/>
    </w:pPr>
  </w:style>
  <w:style w:type="paragraph" w:customStyle="1" w:styleId="1">
    <w:name w:val="表中手順　1"/>
    <w:basedOn w:val="a6"/>
    <w:qFormat/>
    <w:rsid w:val="00B14AF5"/>
    <w:pPr>
      <w:numPr>
        <w:numId w:val="8"/>
      </w:numPr>
      <w:spacing w:afterLines="50" w:after="120"/>
      <w:ind w:left="300" w:hangingChars="150" w:hanging="300"/>
    </w:pPr>
  </w:style>
  <w:style w:type="paragraph" w:customStyle="1" w:styleId="af1">
    <w:name w:val="箇条書き■"/>
    <w:basedOn w:val="a6"/>
    <w:rsid w:val="00B929A7"/>
    <w:pPr>
      <w:spacing w:afterLines="50" w:after="120"/>
      <w:ind w:left="440" w:hangingChars="200" w:hanging="440"/>
    </w:pPr>
    <w:rPr>
      <w:rFonts w:cs="ＭＳ 明朝"/>
      <w:noProof/>
      <w:sz w:val="22"/>
    </w:rPr>
  </w:style>
  <w:style w:type="paragraph" w:customStyle="1" w:styleId="af2">
    <w:name w:val="半行空"/>
    <w:basedOn w:val="a6"/>
    <w:link w:val="af3"/>
    <w:rsid w:val="005F015D"/>
    <w:pPr>
      <w:spacing w:line="150" w:lineRule="exact"/>
    </w:pPr>
    <w:rPr>
      <w:sz w:val="12"/>
    </w:rPr>
  </w:style>
  <w:style w:type="character" w:customStyle="1" w:styleId="af3">
    <w:name w:val="半行空 (文字)"/>
    <w:basedOn w:val="a7"/>
    <w:link w:val="af2"/>
    <w:rsid w:val="005F015D"/>
    <w:rPr>
      <w:rFonts w:ascii="Arial" w:eastAsia="HG丸ｺﾞｼｯｸM-PRO" w:hAnsi="Arial"/>
      <w:kern w:val="2"/>
      <w:sz w:val="12"/>
      <w:szCs w:val="24"/>
      <w:lang w:val="en-US" w:eastAsia="ja-JP" w:bidi="ar-SA"/>
    </w:rPr>
  </w:style>
  <w:style w:type="paragraph" w:customStyle="1" w:styleId="af4">
    <w:name w:val="箇条書き本分"/>
    <w:basedOn w:val="a6"/>
    <w:link w:val="af5"/>
    <w:rsid w:val="007D35B3"/>
    <w:pPr>
      <w:ind w:left="420"/>
    </w:pPr>
  </w:style>
  <w:style w:type="paragraph" w:customStyle="1" w:styleId="af6">
    <w:name w:val="画像用"/>
    <w:basedOn w:val="a6"/>
    <w:rsid w:val="00592066"/>
    <w:pPr>
      <w:spacing w:after="200"/>
      <w:ind w:left="420"/>
      <w:jc w:val="left"/>
    </w:pPr>
  </w:style>
  <w:style w:type="paragraph" w:styleId="af7">
    <w:name w:val="Document Map"/>
    <w:basedOn w:val="a6"/>
    <w:semiHidden/>
    <w:rsid w:val="005F015D"/>
    <w:pPr>
      <w:shd w:val="clear" w:color="auto" w:fill="000080"/>
    </w:pPr>
  </w:style>
  <w:style w:type="table" w:styleId="af8">
    <w:name w:val="Table Grid"/>
    <w:basedOn w:val="a8"/>
    <w:uiPriority w:val="39"/>
    <w:rsid w:val="005F015D"/>
    <w:pPr>
      <w:widowControl w:val="0"/>
      <w:spacing w:line="3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脚注用"/>
    <w:basedOn w:val="a6"/>
    <w:link w:val="afa"/>
    <w:rsid w:val="00936A40"/>
    <w:pPr>
      <w:spacing w:before="80" w:line="240" w:lineRule="exact"/>
      <w:ind w:left="822" w:hanging="255"/>
    </w:pPr>
    <w:rPr>
      <w:sz w:val="18"/>
    </w:rPr>
  </w:style>
  <w:style w:type="character" w:customStyle="1" w:styleId="afa">
    <w:name w:val="脚注用 (文字)"/>
    <w:basedOn w:val="af"/>
    <w:link w:val="af9"/>
    <w:rsid w:val="00936A40"/>
    <w:rPr>
      <w:rFonts w:ascii="Arial" w:eastAsia="ＭＳ ゴシック" w:hAnsi="Arial"/>
      <w:kern w:val="2"/>
      <w:sz w:val="18"/>
      <w:szCs w:val="24"/>
      <w:lang w:val="en-US" w:eastAsia="ja-JP" w:bidi="ar-SA"/>
    </w:rPr>
  </w:style>
  <w:style w:type="paragraph" w:customStyle="1" w:styleId="a3">
    <w:name w:val="質問"/>
    <w:basedOn w:val="a6"/>
    <w:next w:val="a6"/>
    <w:rsid w:val="005F015D"/>
    <w:pPr>
      <w:numPr>
        <w:numId w:val="3"/>
      </w:numPr>
      <w:shd w:val="clear" w:color="auto" w:fill="FFDCB9"/>
      <w:tabs>
        <w:tab w:val="left" w:pos="1247"/>
      </w:tabs>
      <w:spacing w:line="320" w:lineRule="exact"/>
      <w:ind w:left="1248" w:right="397" w:hanging="397"/>
    </w:pPr>
    <w:rPr>
      <w:rFonts w:ascii="HG丸ｺﾞｼｯｸM-PRO" w:hAnsi="HG丸ｺﾞｼｯｸM-PRO"/>
      <w:color w:val="333333"/>
    </w:rPr>
  </w:style>
  <w:style w:type="paragraph" w:customStyle="1" w:styleId="afb">
    <w:name w:val="表中文字"/>
    <w:basedOn w:val="a6"/>
    <w:rsid w:val="00FB3B9E"/>
    <w:pPr>
      <w:spacing w:before="20" w:after="20" w:line="260" w:lineRule="exact"/>
      <w:jc w:val="left"/>
      <w:textAlignment w:val="center"/>
    </w:pPr>
  </w:style>
  <w:style w:type="paragraph" w:styleId="afc">
    <w:name w:val="Plain Text"/>
    <w:basedOn w:val="a6"/>
    <w:rsid w:val="005F015D"/>
    <w:rPr>
      <w:rFonts w:ascii="ＭＳ 明朝" w:hAnsi="Courier New" w:cs="Courier New"/>
      <w:szCs w:val="21"/>
    </w:rPr>
  </w:style>
  <w:style w:type="paragraph" w:customStyle="1" w:styleId="a5">
    <w:name w:val="表中箇条"/>
    <w:basedOn w:val="afb"/>
    <w:rsid w:val="005F015D"/>
    <w:pPr>
      <w:numPr>
        <w:numId w:val="2"/>
      </w:numPr>
    </w:pPr>
  </w:style>
  <w:style w:type="paragraph" w:customStyle="1" w:styleId="afd">
    <w:name w:val="表内文字（左寄せ）"/>
    <w:basedOn w:val="a6"/>
    <w:rsid w:val="008C4838"/>
    <w:pPr>
      <w:spacing w:before="20" w:after="20" w:line="240" w:lineRule="exact"/>
      <w:jc w:val="left"/>
    </w:pPr>
    <w:rPr>
      <w:rFonts w:ascii="MS UI Gothic" w:eastAsia="MS UI Gothic" w:hAnsi="MS UI Gothic" w:cs="ＭＳ 明朝"/>
      <w:noProof/>
      <w:sz w:val="18"/>
    </w:rPr>
  </w:style>
  <w:style w:type="paragraph" w:customStyle="1" w:styleId="afe">
    <w:name w:val="表タイトル"/>
    <w:basedOn w:val="a6"/>
    <w:rsid w:val="005336E1"/>
    <w:pPr>
      <w:spacing w:before="40" w:after="40" w:line="240" w:lineRule="exact"/>
      <w:jc w:val="center"/>
    </w:pPr>
    <w:rPr>
      <w:b/>
      <w:color w:val="FFFFFF" w:themeColor="background1"/>
    </w:rPr>
  </w:style>
  <w:style w:type="character" w:styleId="aff">
    <w:name w:val="page number"/>
    <w:basedOn w:val="a7"/>
    <w:rsid w:val="005F015D"/>
  </w:style>
  <w:style w:type="paragraph" w:styleId="21">
    <w:name w:val="toc 2"/>
    <w:basedOn w:val="a6"/>
    <w:next w:val="a6"/>
    <w:uiPriority w:val="39"/>
    <w:rsid w:val="00FB3B9E"/>
    <w:pPr>
      <w:tabs>
        <w:tab w:val="right" w:leader="middleDot" w:pos="9582"/>
      </w:tabs>
      <w:spacing w:before="120" w:after="80" w:line="280" w:lineRule="exact"/>
      <w:ind w:left="794" w:hanging="567"/>
    </w:pPr>
  </w:style>
  <w:style w:type="paragraph" w:styleId="13">
    <w:name w:val="toc 1"/>
    <w:basedOn w:val="a6"/>
    <w:next w:val="a6"/>
    <w:uiPriority w:val="39"/>
    <w:rsid w:val="00F95FA1"/>
    <w:pPr>
      <w:shd w:val="clear" w:color="auto" w:fill="00A1DE"/>
      <w:tabs>
        <w:tab w:val="right" w:pos="9582"/>
      </w:tabs>
      <w:spacing w:before="280" w:after="120" w:line="360" w:lineRule="exact"/>
      <w:ind w:left="397" w:right="57" w:hanging="340"/>
      <w:textAlignment w:val="center"/>
    </w:pPr>
    <w:rPr>
      <w:color w:val="FFFFFF" w:themeColor="background1"/>
      <w:sz w:val="22"/>
    </w:rPr>
  </w:style>
  <w:style w:type="paragraph" w:styleId="30">
    <w:name w:val="toc 3"/>
    <w:basedOn w:val="a6"/>
    <w:next w:val="a6"/>
    <w:uiPriority w:val="39"/>
    <w:rsid w:val="00FB3B9E"/>
    <w:pPr>
      <w:tabs>
        <w:tab w:val="right" w:leader="middleDot" w:pos="9582"/>
      </w:tabs>
      <w:spacing w:after="80" w:line="280" w:lineRule="exact"/>
      <w:ind w:left="1247" w:right="170" w:hanging="680"/>
    </w:pPr>
  </w:style>
  <w:style w:type="character" w:styleId="aff0">
    <w:name w:val="Hyperlink"/>
    <w:basedOn w:val="a7"/>
    <w:uiPriority w:val="99"/>
    <w:rsid w:val="005F015D"/>
    <w:rPr>
      <w:color w:val="0000FF"/>
      <w:u w:val="single"/>
    </w:rPr>
  </w:style>
  <w:style w:type="paragraph" w:styleId="aff1">
    <w:name w:val="Body Text"/>
    <w:aliases w:val="WOODS本文"/>
    <w:basedOn w:val="a6"/>
    <w:link w:val="aff2"/>
    <w:semiHidden/>
    <w:rsid w:val="005F015D"/>
    <w:pPr>
      <w:spacing w:line="200" w:lineRule="exact"/>
    </w:pPr>
    <w:rPr>
      <w:rFonts w:ascii="Century" w:eastAsia="ＭＳ 明朝"/>
      <w:color w:val="FF0000"/>
      <w:sz w:val="18"/>
    </w:rPr>
  </w:style>
  <w:style w:type="character" w:customStyle="1" w:styleId="aff3">
    <w:name w:val="表記内文章 (文字)"/>
    <w:basedOn w:val="a7"/>
    <w:link w:val="a4"/>
    <w:rsid w:val="00C1742C"/>
    <w:rPr>
      <w:rFonts w:cs="ＭＳ 明朝"/>
    </w:rPr>
  </w:style>
  <w:style w:type="paragraph" w:customStyle="1" w:styleId="a4">
    <w:name w:val="表記内文章"/>
    <w:basedOn w:val="a6"/>
    <w:link w:val="aff3"/>
    <w:rsid w:val="00C1742C"/>
    <w:pPr>
      <w:numPr>
        <w:numId w:val="6"/>
      </w:numPr>
      <w:spacing w:line="280" w:lineRule="exact"/>
      <w:ind w:left="193" w:hanging="193"/>
      <w:textAlignment w:val="center"/>
    </w:pPr>
    <w:rPr>
      <w:rFonts w:cs="ＭＳ 明朝"/>
    </w:rPr>
  </w:style>
  <w:style w:type="paragraph" w:styleId="aff4">
    <w:name w:val="toa heading"/>
    <w:basedOn w:val="a6"/>
    <w:next w:val="a6"/>
    <w:rsid w:val="009F2A37"/>
    <w:pPr>
      <w:spacing w:before="180"/>
      <w:jc w:val="left"/>
    </w:pPr>
    <w:rPr>
      <w:rFonts w:cs="Arial"/>
      <w:sz w:val="24"/>
    </w:rPr>
  </w:style>
  <w:style w:type="paragraph" w:styleId="aff5">
    <w:name w:val="annotation text"/>
    <w:basedOn w:val="a6"/>
    <w:link w:val="aff6"/>
    <w:rsid w:val="000476B3"/>
    <w:pPr>
      <w:jc w:val="left"/>
    </w:pPr>
  </w:style>
  <w:style w:type="paragraph" w:customStyle="1" w:styleId="aff7">
    <w:name w:val="表内文字（中央寄せ）"/>
    <w:basedOn w:val="a6"/>
    <w:rsid w:val="003E514E"/>
    <w:pPr>
      <w:spacing w:before="20" w:after="20" w:line="240" w:lineRule="exact"/>
      <w:jc w:val="center"/>
    </w:pPr>
    <w:rPr>
      <w:rFonts w:ascii="MS UI Gothic" w:eastAsia="MS UI Gothic" w:hAnsi="MS UI Gothic" w:cs="ＭＳ 明朝"/>
      <w:sz w:val="18"/>
    </w:rPr>
  </w:style>
  <w:style w:type="paragraph" w:customStyle="1" w:styleId="MEMO">
    <w:name w:val="MEMO"/>
    <w:basedOn w:val="a6"/>
    <w:rsid w:val="00916DCB"/>
    <w:pPr>
      <w:spacing w:before="120"/>
    </w:pPr>
    <w:rPr>
      <w:rFonts w:hAnsi="MS UI Gothic"/>
      <w:b/>
      <w:bCs/>
      <w:color w:val="FFFFFF"/>
      <w:sz w:val="24"/>
      <w:szCs w:val="16"/>
      <w:shd w:val="clear" w:color="auto" w:fill="00CCFF"/>
    </w:rPr>
  </w:style>
  <w:style w:type="paragraph" w:customStyle="1" w:styleId="aff8">
    <w:name w:val="番号無見出し"/>
    <w:basedOn w:val="a6"/>
    <w:rsid w:val="00D24521"/>
    <w:pPr>
      <w:pBdr>
        <w:bottom w:val="single" w:sz="18" w:space="1" w:color="00A1DE"/>
      </w:pBdr>
      <w:spacing w:after="120" w:line="480" w:lineRule="exact"/>
      <w:jc w:val="left"/>
      <w:textAlignment w:val="center"/>
    </w:pPr>
    <w:rPr>
      <w:sz w:val="32"/>
    </w:rPr>
  </w:style>
  <w:style w:type="paragraph" w:customStyle="1" w:styleId="22">
    <w:name w:val="タイトル 2"/>
    <w:basedOn w:val="a6"/>
    <w:rsid w:val="00460900"/>
    <w:pPr>
      <w:tabs>
        <w:tab w:val="num" w:pos="629"/>
      </w:tabs>
      <w:ind w:left="629" w:hanging="175"/>
    </w:pPr>
    <w:rPr>
      <w:sz w:val="22"/>
    </w:rPr>
  </w:style>
  <w:style w:type="paragraph" w:customStyle="1" w:styleId="aff9">
    <w:name w:val="注記・補足等_箇条"/>
    <w:basedOn w:val="a6"/>
    <w:rsid w:val="00A44C3C"/>
    <w:pPr>
      <w:tabs>
        <w:tab w:val="num" w:pos="340"/>
      </w:tabs>
      <w:spacing w:before="80"/>
      <w:ind w:left="340" w:hanging="159"/>
    </w:pPr>
    <w:rPr>
      <w:sz w:val="18"/>
    </w:rPr>
  </w:style>
  <w:style w:type="character" w:customStyle="1" w:styleId="af5">
    <w:name w:val="箇条書き本分 (文字) (文字)"/>
    <w:basedOn w:val="a7"/>
    <w:link w:val="af4"/>
    <w:rsid w:val="007D35B3"/>
    <w:rPr>
      <w:rFonts w:ascii="Arial" w:eastAsia="ＭＳ ゴシック" w:hAnsi="Arial"/>
      <w:kern w:val="2"/>
      <w:szCs w:val="24"/>
      <w:lang w:val="en-US" w:eastAsia="ja-JP" w:bidi="ar-SA"/>
    </w:rPr>
  </w:style>
  <w:style w:type="paragraph" w:styleId="affa">
    <w:name w:val="Balloon Text"/>
    <w:aliases w:val="×吹き出し"/>
    <w:basedOn w:val="a6"/>
    <w:link w:val="affb"/>
    <w:semiHidden/>
    <w:unhideWhenUsed/>
    <w:rsid w:val="00790601"/>
    <w:rPr>
      <w:rFonts w:asciiTheme="majorHAnsi" w:eastAsiaTheme="majorEastAsia" w:hAnsiTheme="majorHAnsi" w:cstheme="majorBidi"/>
      <w:sz w:val="18"/>
      <w:szCs w:val="18"/>
    </w:rPr>
  </w:style>
  <w:style w:type="character" w:styleId="affc">
    <w:name w:val="FollowedHyperlink"/>
    <w:basedOn w:val="a7"/>
    <w:rsid w:val="00F83D2C"/>
    <w:rPr>
      <w:color w:val="800080"/>
      <w:u w:val="single"/>
    </w:rPr>
  </w:style>
  <w:style w:type="character" w:customStyle="1" w:styleId="aff6">
    <w:name w:val="コメント文字列 (文字)"/>
    <w:basedOn w:val="a7"/>
    <w:link w:val="aff5"/>
    <w:rsid w:val="00FE4B98"/>
    <w:rPr>
      <w:rFonts w:ascii="ＭＳ Ｐゴシック" w:eastAsia="ＭＳ Ｐゴシック"/>
      <w:kern w:val="2"/>
      <w:sz w:val="21"/>
      <w:szCs w:val="24"/>
    </w:rPr>
  </w:style>
  <w:style w:type="character" w:customStyle="1" w:styleId="aff2">
    <w:name w:val="本文 (文字)"/>
    <w:aliases w:val="WOODS本文 (文字)"/>
    <w:basedOn w:val="a7"/>
    <w:link w:val="aff1"/>
    <w:semiHidden/>
    <w:rsid w:val="003B73A5"/>
    <w:rPr>
      <w:color w:val="FF0000"/>
      <w:kern w:val="2"/>
      <w:sz w:val="18"/>
    </w:rPr>
  </w:style>
  <w:style w:type="paragraph" w:customStyle="1" w:styleId="14">
    <w:name w:val="表紙1"/>
    <w:basedOn w:val="a6"/>
    <w:rsid w:val="00FB3B9E"/>
    <w:pPr>
      <w:jc w:val="right"/>
    </w:pPr>
    <w:rPr>
      <w:rFonts w:cs="ＭＳ 明朝"/>
      <w:b/>
      <w:sz w:val="80"/>
    </w:rPr>
  </w:style>
  <w:style w:type="paragraph" w:customStyle="1" w:styleId="23">
    <w:name w:val="表紙2"/>
    <w:basedOn w:val="a6"/>
    <w:rsid w:val="00FB3B9E"/>
    <w:pPr>
      <w:jc w:val="center"/>
    </w:pPr>
    <w:rPr>
      <w:rFonts w:cs="ＭＳ 明朝"/>
      <w:sz w:val="28"/>
    </w:rPr>
  </w:style>
  <w:style w:type="paragraph" w:customStyle="1" w:styleId="affd">
    <w:name w:val="表中文字 + 中央揃え"/>
    <w:basedOn w:val="afb"/>
    <w:rsid w:val="00340F10"/>
    <w:pPr>
      <w:ind w:left="360" w:hanging="360"/>
      <w:jc w:val="center"/>
    </w:pPr>
    <w:rPr>
      <w:rFonts w:cs="ＭＳ 明朝"/>
    </w:rPr>
  </w:style>
  <w:style w:type="paragraph" w:customStyle="1" w:styleId="affe">
    <w:name w:val="改訂履歴　タイトル"/>
    <w:basedOn w:val="a6"/>
    <w:rsid w:val="00C1742C"/>
    <w:pPr>
      <w:jc w:val="center"/>
    </w:pPr>
    <w:rPr>
      <w:rFonts w:cs="ＭＳ 明朝"/>
      <w:b/>
      <w:sz w:val="24"/>
    </w:rPr>
  </w:style>
  <w:style w:type="paragraph" w:customStyle="1" w:styleId="afff">
    <w:name w:val="スタイル 表中文字 + 中央揃え"/>
    <w:basedOn w:val="afb"/>
    <w:rsid w:val="004C729B"/>
    <w:pPr>
      <w:jc w:val="center"/>
    </w:pPr>
    <w:rPr>
      <w:rFonts w:cs="ＭＳ 明朝"/>
    </w:rPr>
  </w:style>
  <w:style w:type="paragraph" w:customStyle="1" w:styleId="a2">
    <w:name w:val="箇条書き　※"/>
    <w:basedOn w:val="a6"/>
    <w:qFormat/>
    <w:rsid w:val="008546C8"/>
    <w:pPr>
      <w:numPr>
        <w:numId w:val="5"/>
      </w:numPr>
      <w:spacing w:after="120"/>
    </w:pPr>
  </w:style>
  <w:style w:type="paragraph" w:customStyle="1" w:styleId="afff0">
    <w:name w:val="表記　補足タイトル"/>
    <w:basedOn w:val="a6"/>
    <w:rsid w:val="00BE7199"/>
    <w:rPr>
      <w:rFonts w:eastAsia="HGP創英角ｺﾞｼｯｸUB" w:cs="ＭＳ 明朝"/>
      <w:sz w:val="22"/>
    </w:rPr>
  </w:style>
  <w:style w:type="paragraph" w:customStyle="1" w:styleId="afff1">
    <w:name w:val="表中箇条書き　●"/>
    <w:basedOn w:val="afb"/>
    <w:qFormat/>
    <w:rsid w:val="00C77CC2"/>
  </w:style>
  <w:style w:type="paragraph" w:customStyle="1" w:styleId="afff2">
    <w:name w:val="表記　参照アイコン"/>
    <w:basedOn w:val="a6"/>
    <w:rsid w:val="005159DC"/>
    <w:pPr>
      <w:spacing w:before="40" w:after="60" w:line="260" w:lineRule="exact"/>
      <w:textAlignment w:val="center"/>
    </w:pPr>
    <w:rPr>
      <w:rFonts w:cs="ＭＳ 明朝"/>
    </w:rPr>
  </w:style>
  <w:style w:type="paragraph" w:customStyle="1" w:styleId="afff3">
    <w:name w:val="表記　注意アイコン"/>
    <w:basedOn w:val="a6"/>
    <w:qFormat/>
    <w:rsid w:val="005159DC"/>
    <w:pPr>
      <w:spacing w:before="40" w:after="40" w:line="260" w:lineRule="exact"/>
      <w:jc w:val="center"/>
      <w:textAlignment w:val="center"/>
    </w:pPr>
    <w:rPr>
      <w:rFonts w:cs="ＭＳ 明朝"/>
    </w:rPr>
  </w:style>
  <w:style w:type="paragraph" w:customStyle="1" w:styleId="afff4">
    <w:name w:val="表記　補足アイコン"/>
    <w:basedOn w:val="a6"/>
    <w:qFormat/>
    <w:rsid w:val="005159DC"/>
    <w:pPr>
      <w:spacing w:before="40" w:after="40" w:line="260" w:lineRule="exact"/>
      <w:jc w:val="center"/>
      <w:textAlignment w:val="center"/>
    </w:pPr>
    <w:rPr>
      <w:rFonts w:cs="ＭＳ 明朝"/>
    </w:rPr>
  </w:style>
  <w:style w:type="paragraph" w:customStyle="1" w:styleId="a1">
    <w:name w:val="箇条書き　●"/>
    <w:basedOn w:val="a6"/>
    <w:qFormat/>
    <w:rsid w:val="008546C8"/>
    <w:pPr>
      <w:numPr>
        <w:numId w:val="7"/>
      </w:numPr>
      <w:ind w:leftChars="100" w:left="327" w:hanging="227"/>
      <w:jc w:val="left"/>
    </w:pPr>
  </w:style>
  <w:style w:type="paragraph" w:customStyle="1" w:styleId="afff5">
    <w:name w:val="画面用　中央揃え"/>
    <w:basedOn w:val="af6"/>
    <w:qFormat/>
    <w:rsid w:val="008546C8"/>
    <w:pPr>
      <w:jc w:val="center"/>
    </w:pPr>
  </w:style>
  <w:style w:type="paragraph" w:styleId="Web">
    <w:name w:val="Normal (Web)"/>
    <w:basedOn w:val="a6"/>
    <w:uiPriority w:val="99"/>
    <w:unhideWhenUsed/>
    <w:rsid w:val="0040777E"/>
    <w:pPr>
      <w:widowControl/>
      <w:spacing w:before="100" w:beforeAutospacing="1" w:after="100" w:afterAutospacing="1"/>
      <w:jc w:val="left"/>
    </w:pPr>
    <w:rPr>
      <w:rFonts w:hAnsi="ＭＳ Ｐゴシック" w:cs="ＭＳ Ｐゴシック"/>
      <w:sz w:val="24"/>
    </w:rPr>
  </w:style>
  <w:style w:type="paragraph" w:styleId="afff6">
    <w:name w:val="List Paragraph"/>
    <w:basedOn w:val="a6"/>
    <w:uiPriority w:val="34"/>
    <w:qFormat/>
    <w:rsid w:val="00BB743E"/>
    <w:pPr>
      <w:ind w:leftChars="400" w:left="840"/>
    </w:pPr>
  </w:style>
  <w:style w:type="paragraph" w:customStyle="1" w:styleId="afff7">
    <w:name w:val="表中画像"/>
    <w:basedOn w:val="af6"/>
    <w:qFormat/>
    <w:rsid w:val="008843E5"/>
    <w:pPr>
      <w:ind w:left="0"/>
    </w:pPr>
  </w:style>
  <w:style w:type="paragraph" w:customStyle="1" w:styleId="15">
    <w:name w:val="手順 1"/>
    <w:basedOn w:val="a6"/>
    <w:link w:val="16"/>
    <w:rsid w:val="000E0267"/>
    <w:pPr>
      <w:spacing w:after="120"/>
      <w:ind w:left="420" w:hanging="420"/>
    </w:pPr>
  </w:style>
  <w:style w:type="character" w:customStyle="1" w:styleId="16">
    <w:name w:val="手順 1 (文字)"/>
    <w:basedOn w:val="a7"/>
    <w:link w:val="15"/>
    <w:rsid w:val="000E0267"/>
    <w:rPr>
      <w:rFonts w:ascii="Segoe UI" w:eastAsia="Meiryo UI" w:hAnsi="Segoe UI"/>
      <w:kern w:val="2"/>
      <w:sz w:val="21"/>
      <w:szCs w:val="24"/>
    </w:rPr>
  </w:style>
  <w:style w:type="paragraph" w:customStyle="1" w:styleId="17">
    <w:name w:val="画像用 + 中央揃え 1"/>
    <w:basedOn w:val="af6"/>
    <w:rsid w:val="000E0267"/>
    <w:pPr>
      <w:ind w:left="34"/>
      <w:jc w:val="center"/>
    </w:pPr>
    <w:rPr>
      <w:rFonts w:cs="ＭＳ 明朝"/>
    </w:rPr>
  </w:style>
  <w:style w:type="paragraph" w:customStyle="1" w:styleId="afff8">
    <w:name w:val="表中箇条書き"/>
    <w:basedOn w:val="afb"/>
    <w:qFormat/>
    <w:rsid w:val="000E0267"/>
    <w:pPr>
      <w:ind w:left="227" w:hanging="227"/>
    </w:pPr>
  </w:style>
  <w:style w:type="character" w:styleId="afff9">
    <w:name w:val="annotation reference"/>
    <w:basedOn w:val="a7"/>
    <w:semiHidden/>
    <w:unhideWhenUsed/>
    <w:rsid w:val="00111EDE"/>
    <w:rPr>
      <w:sz w:val="18"/>
      <w:szCs w:val="18"/>
    </w:rPr>
  </w:style>
  <w:style w:type="paragraph" w:styleId="afffa">
    <w:name w:val="annotation subject"/>
    <w:basedOn w:val="aff5"/>
    <w:next w:val="aff5"/>
    <w:link w:val="afffb"/>
    <w:semiHidden/>
    <w:unhideWhenUsed/>
    <w:rsid w:val="00111EDE"/>
    <w:pPr>
      <w:spacing w:line="300" w:lineRule="exact"/>
    </w:pPr>
    <w:rPr>
      <w:rFonts w:ascii="Segoe UI" w:eastAsia="Meiryo UI" w:hAnsi="Segoe UI"/>
      <w:b/>
      <w:bCs/>
    </w:rPr>
  </w:style>
  <w:style w:type="character" w:customStyle="1" w:styleId="afffb">
    <w:name w:val="コメント内容 (文字)"/>
    <w:basedOn w:val="aff6"/>
    <w:link w:val="afffa"/>
    <w:semiHidden/>
    <w:rsid w:val="00111EDE"/>
    <w:rPr>
      <w:rFonts w:ascii="Segoe UI" w:eastAsia="Meiryo UI" w:hAnsi="Segoe UI"/>
      <w:b/>
      <w:bCs/>
      <w:kern w:val="2"/>
      <w:sz w:val="21"/>
      <w:szCs w:val="24"/>
    </w:rPr>
  </w:style>
  <w:style w:type="paragraph" w:styleId="afffc">
    <w:name w:val="Revision"/>
    <w:hidden/>
    <w:uiPriority w:val="99"/>
    <w:semiHidden/>
    <w:rsid w:val="00206B3E"/>
    <w:rPr>
      <w:rFonts w:ascii="Segoe UI" w:eastAsia="Meiryo UI" w:hAnsi="Segoe UI"/>
      <w:kern w:val="2"/>
      <w:sz w:val="21"/>
      <w:szCs w:val="24"/>
    </w:rPr>
  </w:style>
  <w:style w:type="paragraph" w:customStyle="1" w:styleId="05">
    <w:name w:val="0.5行空き"/>
    <w:basedOn w:val="a6"/>
    <w:qFormat/>
    <w:rsid w:val="008546C8"/>
    <w:pPr>
      <w:spacing w:line="150" w:lineRule="exact"/>
    </w:pPr>
    <w:rPr>
      <w:rFonts w:ascii="Arial" w:hAnsi="Arial"/>
      <w:sz w:val="12"/>
    </w:rPr>
  </w:style>
  <w:style w:type="paragraph" w:customStyle="1" w:styleId="ArialHGM-PRO225p">
    <w:name w:val="スタイル 番号無見出し + (英数字) Arial (日) HG丸ｺﾞｼｯｸM-PRO 下揃え: (細線 紫  2.25 p..."/>
    <w:basedOn w:val="aff8"/>
    <w:next w:val="a6"/>
    <w:rsid w:val="00F41B48"/>
    <w:pPr>
      <w:pBdr>
        <w:bottom w:val="single" w:sz="18" w:space="1" w:color="7030A0"/>
      </w:pBdr>
    </w:pPr>
    <w:rPr>
      <w:rFonts w:ascii="Arial" w:eastAsia="HG丸ｺﾞｼｯｸM-PRO" w:hAnsi="Arial" w:cs="ＭＳ 明朝"/>
    </w:rPr>
  </w:style>
  <w:style w:type="paragraph" w:customStyle="1" w:styleId="a0">
    <w:name w:val="商標"/>
    <w:basedOn w:val="a6"/>
    <w:rsid w:val="00B84233"/>
    <w:pPr>
      <w:numPr>
        <w:numId w:val="9"/>
      </w:numPr>
      <w:spacing w:line="360" w:lineRule="auto"/>
      <w:ind w:left="198" w:right="85" w:hanging="113"/>
      <w:textAlignment w:val="center"/>
    </w:pPr>
    <w:rPr>
      <w:rFonts w:hAnsi="Arial"/>
      <w:sz w:val="12"/>
    </w:rPr>
  </w:style>
  <w:style w:type="character" w:customStyle="1" w:styleId="ab">
    <w:name w:val="ヘッダー (文字)"/>
    <w:basedOn w:val="a7"/>
    <w:link w:val="aa"/>
    <w:rsid w:val="0069690D"/>
    <w:rPr>
      <w:rFonts w:ascii="Segoe UI" w:eastAsia="Meiryo UI" w:hAnsi="Segoe UI"/>
      <w:kern w:val="2"/>
      <w:sz w:val="18"/>
      <w:szCs w:val="24"/>
    </w:rPr>
  </w:style>
  <w:style w:type="character" w:customStyle="1" w:styleId="ad">
    <w:name w:val="フッター (文字)"/>
    <w:basedOn w:val="a7"/>
    <w:link w:val="ac"/>
    <w:uiPriority w:val="99"/>
    <w:rsid w:val="00AE3EE2"/>
    <w:rPr>
      <w:rFonts w:ascii="Segoe UI" w:eastAsia="Meiryo UI" w:hAnsi="Segoe UI"/>
      <w:kern w:val="2"/>
      <w:sz w:val="18"/>
      <w:szCs w:val="24"/>
    </w:rPr>
  </w:style>
  <w:style w:type="paragraph" w:customStyle="1" w:styleId="18">
    <w:name w:val="スタイル 表紙1 + 中央揃え"/>
    <w:basedOn w:val="14"/>
    <w:rsid w:val="00B84233"/>
    <w:pPr>
      <w:jc w:val="center"/>
    </w:pPr>
    <w:rPr>
      <w:bCs/>
    </w:rPr>
  </w:style>
  <w:style w:type="paragraph" w:styleId="afffd">
    <w:name w:val="Body Text Indent"/>
    <w:basedOn w:val="a6"/>
    <w:link w:val="afffe"/>
    <w:unhideWhenUsed/>
    <w:rsid w:val="00F542BA"/>
    <w:pPr>
      <w:ind w:left="567"/>
    </w:pPr>
  </w:style>
  <w:style w:type="character" w:customStyle="1" w:styleId="afffe">
    <w:name w:val="本文インデント (文字)"/>
    <w:basedOn w:val="a7"/>
    <w:link w:val="afffd"/>
    <w:rsid w:val="00F542BA"/>
    <w:rPr>
      <w:rFonts w:ascii="Meiryo UI" w:eastAsia="Meiryo UI" w:hAnsi="Segoe UI"/>
      <w:kern w:val="2"/>
      <w:sz w:val="21"/>
      <w:szCs w:val="24"/>
    </w:rPr>
  </w:style>
  <w:style w:type="paragraph" w:styleId="24">
    <w:name w:val="Body Text Indent 2"/>
    <w:basedOn w:val="a6"/>
    <w:link w:val="25"/>
    <w:unhideWhenUsed/>
    <w:rsid w:val="00F542BA"/>
    <w:pPr>
      <w:spacing w:line="480" w:lineRule="auto"/>
      <w:ind w:left="851"/>
    </w:pPr>
  </w:style>
  <w:style w:type="character" w:customStyle="1" w:styleId="25">
    <w:name w:val="本文インデント 2 (文字)"/>
    <w:basedOn w:val="a7"/>
    <w:link w:val="24"/>
    <w:rsid w:val="00F542BA"/>
    <w:rPr>
      <w:rFonts w:ascii="Meiryo UI" w:eastAsia="Meiryo UI" w:hAnsi="Segoe UI"/>
      <w:kern w:val="2"/>
      <w:sz w:val="21"/>
      <w:szCs w:val="24"/>
    </w:rPr>
  </w:style>
  <w:style w:type="paragraph" w:styleId="31">
    <w:name w:val="Body Text Indent 3"/>
    <w:basedOn w:val="a6"/>
    <w:link w:val="32"/>
    <w:unhideWhenUsed/>
    <w:rsid w:val="00F542BA"/>
    <w:pPr>
      <w:ind w:left="851"/>
    </w:pPr>
    <w:rPr>
      <w:sz w:val="16"/>
      <w:szCs w:val="16"/>
    </w:rPr>
  </w:style>
  <w:style w:type="character" w:customStyle="1" w:styleId="32">
    <w:name w:val="本文インデント 3 (文字)"/>
    <w:basedOn w:val="a7"/>
    <w:link w:val="31"/>
    <w:rsid w:val="00F542BA"/>
    <w:rPr>
      <w:rFonts w:ascii="Meiryo UI" w:eastAsia="Meiryo UI" w:hAnsi="Segoe UI"/>
      <w:kern w:val="2"/>
      <w:sz w:val="16"/>
      <w:szCs w:val="16"/>
    </w:rPr>
  </w:style>
  <w:style w:type="paragraph" w:styleId="affff">
    <w:name w:val="Body Text First Indent"/>
    <w:basedOn w:val="aff1"/>
    <w:link w:val="affff0"/>
    <w:rsid w:val="00542313"/>
    <w:pPr>
      <w:spacing w:line="300" w:lineRule="exact"/>
      <w:ind w:left="454" w:firstLine="170"/>
    </w:pPr>
    <w:rPr>
      <w:rFonts w:ascii="Meiryo UI" w:eastAsia="Meiryo UI" w:hAnsi="Segoe UI"/>
      <w:color w:val="auto"/>
      <w:sz w:val="21"/>
      <w:szCs w:val="24"/>
    </w:rPr>
  </w:style>
  <w:style w:type="character" w:customStyle="1" w:styleId="affff0">
    <w:name w:val="本文字下げ (文字)"/>
    <w:basedOn w:val="aff2"/>
    <w:link w:val="affff"/>
    <w:rsid w:val="00542313"/>
    <w:rPr>
      <w:rFonts w:ascii="Meiryo UI" w:eastAsia="Meiryo UI" w:hAnsi="Segoe UI"/>
      <w:color w:val="FF0000"/>
      <w:kern w:val="2"/>
      <w:sz w:val="21"/>
      <w:szCs w:val="24"/>
    </w:rPr>
  </w:style>
  <w:style w:type="paragraph" w:styleId="26">
    <w:name w:val="Body Text First Indent 2"/>
    <w:basedOn w:val="afffd"/>
    <w:link w:val="27"/>
    <w:unhideWhenUsed/>
    <w:rsid w:val="00542313"/>
    <w:pPr>
      <w:ind w:left="0" w:firstLine="170"/>
    </w:pPr>
  </w:style>
  <w:style w:type="character" w:customStyle="1" w:styleId="27">
    <w:name w:val="本文字下げ 2 (文字)"/>
    <w:basedOn w:val="afffe"/>
    <w:link w:val="26"/>
    <w:rsid w:val="00542313"/>
    <w:rPr>
      <w:rFonts w:ascii="Meiryo UI" w:eastAsia="Meiryo UI" w:hAnsi="Segoe UI"/>
      <w:kern w:val="2"/>
      <w:sz w:val="21"/>
      <w:szCs w:val="24"/>
    </w:rPr>
  </w:style>
  <w:style w:type="paragraph" w:customStyle="1" w:styleId="Memo0">
    <w:name w:val="Memo"/>
    <w:basedOn w:val="a6"/>
    <w:rsid w:val="007A1D6E"/>
    <w:pPr>
      <w:pageBreakBefore/>
      <w:shd w:val="clear" w:color="auto" w:fill="8C8C8C"/>
      <w:spacing w:after="120" w:line="480" w:lineRule="exact"/>
      <w:jc w:val="center"/>
      <w:textAlignment w:val="center"/>
    </w:pPr>
    <w:rPr>
      <w:rFonts w:hAnsiTheme="majorHAnsi" w:cs="ＭＳ 明朝"/>
      <w:b/>
      <w:bCs/>
      <w:color w:val="FFFFFF" w:themeColor="background1"/>
      <w:sz w:val="32"/>
    </w:rPr>
  </w:style>
  <w:style w:type="paragraph" w:customStyle="1" w:styleId="19">
    <w:name w:val="裏表紙1"/>
    <w:basedOn w:val="a6"/>
    <w:qFormat/>
    <w:rsid w:val="00634C15"/>
    <w:pPr>
      <w:pBdr>
        <w:bottom w:val="single" w:sz="18" w:space="1" w:color="002776"/>
      </w:pBdr>
      <w:spacing w:line="400" w:lineRule="atLeast"/>
    </w:pPr>
    <w:rPr>
      <w:rFonts w:ascii="HGP創英角ｺﾞｼｯｸUB" w:hAnsi="HGP創英角ｺﾞｼｯｸUB"/>
      <w:b/>
      <w:color w:val="002776"/>
      <w:sz w:val="40"/>
      <w:szCs w:val="40"/>
    </w:rPr>
  </w:style>
  <w:style w:type="paragraph" w:customStyle="1" w:styleId="affff1">
    <w:name w:val="スタイル 表記　補足アイコン + 青"/>
    <w:basedOn w:val="afff4"/>
    <w:rsid w:val="00BC21EC"/>
    <w:rPr>
      <w:b/>
      <w:color w:val="0079A6"/>
    </w:rPr>
  </w:style>
  <w:style w:type="paragraph" w:customStyle="1" w:styleId="affff2">
    <w:name w:val="スタイル 表記　参照アイコン + 緑"/>
    <w:basedOn w:val="afff2"/>
    <w:rsid w:val="00241CB2"/>
    <w:rPr>
      <w:color w:val="00B050"/>
    </w:rPr>
  </w:style>
  <w:style w:type="paragraph" w:customStyle="1" w:styleId="affff3">
    <w:name w:val="テキストボックス"/>
    <w:basedOn w:val="a6"/>
    <w:qFormat/>
    <w:rsid w:val="008546C8"/>
    <w:pPr>
      <w:spacing w:line="220" w:lineRule="exact"/>
    </w:pPr>
    <w:rPr>
      <w:sz w:val="18"/>
      <w:szCs w:val="18"/>
    </w:rPr>
  </w:style>
  <w:style w:type="paragraph" w:customStyle="1" w:styleId="affff4">
    <w:name w:val="スタイル 表記　注意アイコン + 赤"/>
    <w:basedOn w:val="afff3"/>
    <w:rsid w:val="00364E7D"/>
    <w:rPr>
      <w:color w:val="F88608"/>
    </w:rPr>
  </w:style>
  <w:style w:type="character" w:customStyle="1" w:styleId="20">
    <w:name w:val="見出し 2 (文字)"/>
    <w:basedOn w:val="a7"/>
    <w:link w:val="2"/>
    <w:rsid w:val="00626E7E"/>
    <w:rPr>
      <w:rFonts w:asciiTheme="majorEastAsia" w:eastAsiaTheme="majorEastAsia" w:hAnsiTheme="majorEastAsia"/>
      <w:b/>
      <w:sz w:val="32"/>
    </w:rPr>
  </w:style>
  <w:style w:type="paragraph" w:customStyle="1" w:styleId="affff5">
    <w:name w:val="スタイル スタイル 表記　補足アイコン + 青 + 太字"/>
    <w:basedOn w:val="affff1"/>
    <w:rsid w:val="00AA6173"/>
    <w:rPr>
      <w:b w:val="0"/>
      <w:bCs/>
    </w:rPr>
  </w:style>
  <w:style w:type="paragraph" w:customStyle="1" w:styleId="affff6">
    <w:name w:val="スタイル スタイル 表記　参照アイコン + 緑 + 太字"/>
    <w:basedOn w:val="affff2"/>
    <w:rsid w:val="00BC21EC"/>
    <w:rPr>
      <w:b/>
      <w:bCs/>
      <w:color w:val="7BCE6C"/>
    </w:rPr>
  </w:style>
  <w:style w:type="paragraph" w:customStyle="1" w:styleId="affff7">
    <w:name w:val="スタイル スタイル 表記　注意アイコン + 赤 + 太字"/>
    <w:basedOn w:val="affff4"/>
    <w:rsid w:val="00BC21EC"/>
    <w:rPr>
      <w:b/>
      <w:bCs/>
      <w:color w:val="FFC000"/>
    </w:rPr>
  </w:style>
  <w:style w:type="paragraph" w:customStyle="1" w:styleId="affff8">
    <w:name w:val="コピーライト"/>
    <w:basedOn w:val="a0"/>
    <w:rsid w:val="00C22AA5"/>
    <w:pPr>
      <w:numPr>
        <w:numId w:val="0"/>
      </w:numPr>
      <w:spacing w:before="120" w:after="120" w:line="160" w:lineRule="exact"/>
      <w:ind w:right="0"/>
    </w:pPr>
    <w:rPr>
      <w:rFonts w:cs="ＭＳ 明朝"/>
    </w:rPr>
  </w:style>
  <w:style w:type="paragraph" w:customStyle="1" w:styleId="28">
    <w:name w:val="裏表紙2"/>
    <w:basedOn w:val="a6"/>
    <w:qFormat/>
    <w:rsid w:val="0028629A"/>
    <w:rPr>
      <w:sz w:val="18"/>
      <w:szCs w:val="18"/>
    </w:rPr>
  </w:style>
  <w:style w:type="paragraph" w:customStyle="1" w:styleId="1-35pt35">
    <w:name w:val="スタイル スタイル 表紙1 + 中央揃え + +本文のフォント - 日本語 (メイリオ) 35 pt 行間 :  固定値 35 ..."/>
    <w:basedOn w:val="18"/>
    <w:rsid w:val="004A47A0"/>
    <w:pPr>
      <w:spacing w:line="700" w:lineRule="exact"/>
    </w:pPr>
    <w:rPr>
      <w:rFonts w:hAnsiTheme="minorEastAsia"/>
      <w:sz w:val="70"/>
    </w:rPr>
  </w:style>
  <w:style w:type="paragraph" w:customStyle="1" w:styleId="1-35pt">
    <w:name w:val="スタイル スタイル 表紙1 + 中央揃え + +本文のフォント - 日本語 (メイリオ) 35 pt"/>
    <w:basedOn w:val="18"/>
    <w:rsid w:val="004A47A0"/>
    <w:rPr>
      <w:rFonts w:asciiTheme="minorEastAsia" w:hAnsiTheme="minorEastAsia"/>
      <w:sz w:val="70"/>
    </w:rPr>
  </w:style>
  <w:style w:type="character" w:customStyle="1" w:styleId="50">
    <w:name w:val="見出し 5 (文字)"/>
    <w:basedOn w:val="a7"/>
    <w:link w:val="5"/>
    <w:rsid w:val="008546C8"/>
    <w:rPr>
      <w:rFonts w:asciiTheme="majorHAnsi" w:eastAsia="ＭＳ Ｐゴシック" w:hAnsiTheme="majorHAnsi" w:cstheme="majorBidi"/>
      <w:kern w:val="2"/>
      <w:sz w:val="21"/>
      <w:szCs w:val="24"/>
    </w:rPr>
  </w:style>
  <w:style w:type="paragraph" w:styleId="33">
    <w:name w:val="index 3"/>
    <w:basedOn w:val="a6"/>
    <w:next w:val="a6"/>
    <w:autoRedefine/>
    <w:unhideWhenUsed/>
    <w:rsid w:val="00B359BF"/>
    <w:pPr>
      <w:ind w:left="630" w:hanging="210"/>
    </w:pPr>
  </w:style>
  <w:style w:type="character" w:customStyle="1" w:styleId="40">
    <w:name w:val="見出し 4 (文字)"/>
    <w:basedOn w:val="a7"/>
    <w:link w:val="4"/>
    <w:rsid w:val="008546C8"/>
    <w:rPr>
      <w:rFonts w:ascii="メイリオ" w:eastAsia="ＭＳ Ｐゴシック" w:hAnsi="Segoe UI"/>
      <w:b/>
      <w:bCs/>
      <w:kern w:val="2"/>
      <w:sz w:val="21"/>
      <w:szCs w:val="24"/>
    </w:rPr>
  </w:style>
  <w:style w:type="paragraph" w:customStyle="1" w:styleId="12pt">
    <w:name w:val="スタイル コピーライト + 段落後 :  12 pt"/>
    <w:basedOn w:val="affff8"/>
    <w:rsid w:val="00613F06"/>
    <w:pPr>
      <w:spacing w:after="240"/>
    </w:pPr>
    <w:rPr>
      <w:sz w:val="10"/>
    </w:rPr>
  </w:style>
  <w:style w:type="paragraph" w:customStyle="1" w:styleId="6pt">
    <w:name w:val="コピーライト + 6 pt"/>
    <w:basedOn w:val="afb"/>
    <w:rsid w:val="00340F10"/>
    <w:rPr>
      <w:sz w:val="12"/>
    </w:rPr>
  </w:style>
  <w:style w:type="table" w:customStyle="1" w:styleId="1a">
    <w:name w:val="表 (格子)1"/>
    <w:basedOn w:val="a8"/>
    <w:next w:val="af8"/>
    <w:rsid w:val="00095880"/>
    <w:pPr>
      <w:widowControl w:val="0"/>
      <w:spacing w:line="3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吹き出し用"/>
    <w:basedOn w:val="a6"/>
    <w:qFormat/>
    <w:rsid w:val="008546C8"/>
    <w:pPr>
      <w:spacing w:line="240" w:lineRule="exact"/>
    </w:pPr>
    <w:rPr>
      <w:color w:val="000000"/>
      <w:sz w:val="18"/>
      <w:szCs w:val="18"/>
    </w:rPr>
  </w:style>
  <w:style w:type="character" w:customStyle="1" w:styleId="affb">
    <w:name w:val="吹き出し (文字)"/>
    <w:aliases w:val="×吹き出し (文字)"/>
    <w:basedOn w:val="a7"/>
    <w:link w:val="affa"/>
    <w:semiHidden/>
    <w:rsid w:val="0079060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29">
    <w:name w:val="Light List Accent 1"/>
    <w:basedOn w:val="a8"/>
    <w:uiPriority w:val="61"/>
    <w:rsid w:val="00775F66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F0E678" w:themeColor="accent1"/>
        <w:left w:val="single" w:sz="8" w:space="0" w:color="F0E678" w:themeColor="accent1"/>
        <w:bottom w:val="single" w:sz="8" w:space="0" w:color="F0E678" w:themeColor="accent1"/>
        <w:right w:val="single" w:sz="8" w:space="0" w:color="F0E6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E6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678" w:themeColor="accent1"/>
          <w:left w:val="single" w:sz="8" w:space="0" w:color="F0E678" w:themeColor="accent1"/>
          <w:bottom w:val="single" w:sz="8" w:space="0" w:color="F0E678" w:themeColor="accent1"/>
          <w:right w:val="single" w:sz="8" w:space="0" w:color="F0E6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E678" w:themeColor="accent1"/>
          <w:left w:val="single" w:sz="8" w:space="0" w:color="F0E678" w:themeColor="accent1"/>
          <w:bottom w:val="single" w:sz="8" w:space="0" w:color="F0E678" w:themeColor="accent1"/>
          <w:right w:val="single" w:sz="8" w:space="0" w:color="F0E678" w:themeColor="accent1"/>
        </w:tcBorders>
      </w:tcPr>
    </w:tblStylePr>
    <w:tblStylePr w:type="band1Horz">
      <w:tblPr/>
      <w:tcPr>
        <w:tcBorders>
          <w:top w:val="single" w:sz="8" w:space="0" w:color="F0E678" w:themeColor="accent1"/>
          <w:left w:val="single" w:sz="8" w:space="0" w:color="F0E678" w:themeColor="accent1"/>
          <w:bottom w:val="single" w:sz="8" w:space="0" w:color="F0E678" w:themeColor="accent1"/>
          <w:right w:val="single" w:sz="8" w:space="0" w:color="F0E678" w:themeColor="accent1"/>
        </w:tcBorders>
      </w:tcPr>
    </w:tblStylePr>
  </w:style>
  <w:style w:type="paragraph" w:styleId="affffa">
    <w:name w:val="TOC Heading"/>
    <w:basedOn w:val="11"/>
    <w:next w:val="a6"/>
    <w:uiPriority w:val="39"/>
    <w:unhideWhenUsed/>
    <w:qFormat/>
    <w:rsid w:val="002D72B9"/>
    <w:pPr>
      <w:keepLines/>
      <w:pageBreakBefore w:val="0"/>
      <w:widowControl/>
      <w:numPr>
        <w:numId w:val="0"/>
      </w:numPr>
      <w:shd w:val="clear" w:color="auto" w:fill="auto"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E7D626" w:themeColor="accent1" w:themeShade="BF"/>
      <w:sz w:val="32"/>
      <w:szCs w:val="32"/>
    </w:rPr>
  </w:style>
  <w:style w:type="character" w:customStyle="1" w:styleId="12">
    <w:name w:val="見出し 1 (文字)"/>
    <w:basedOn w:val="a7"/>
    <w:link w:val="11"/>
    <w:rsid w:val="00C1200D"/>
    <w:rPr>
      <w:b/>
      <w:color w:val="FFFFFF" w:themeColor="background1"/>
      <w:sz w:val="44"/>
      <w:shd w:val="solid" w:color="00A1DE" w:fill="auto"/>
    </w:rPr>
  </w:style>
  <w:style w:type="character" w:styleId="affffb">
    <w:name w:val="Emphasis"/>
    <w:basedOn w:val="a7"/>
    <w:qFormat/>
    <w:rsid w:val="008546C8"/>
    <w:rPr>
      <w:rFonts w:eastAsia="ＭＳ Ｐゴシック"/>
      <w:i/>
      <w:iCs/>
    </w:rPr>
  </w:style>
  <w:style w:type="character" w:styleId="affffc">
    <w:name w:val="Strong"/>
    <w:basedOn w:val="a7"/>
    <w:qFormat/>
    <w:rsid w:val="008546C8"/>
    <w:rPr>
      <w:rFonts w:eastAsia="ＭＳ Ｐゴシック"/>
      <w:b/>
      <w:bCs/>
    </w:rPr>
  </w:style>
  <w:style w:type="character" w:styleId="affffd">
    <w:name w:val="Subtle Emphasis"/>
    <w:basedOn w:val="a7"/>
    <w:uiPriority w:val="19"/>
    <w:qFormat/>
    <w:rsid w:val="008546C8"/>
    <w:rPr>
      <w:rFonts w:eastAsia="ＭＳ Ｐゴシック"/>
      <w:i/>
      <w:iCs/>
      <w:color w:val="404040" w:themeColor="text1" w:themeTint="BF"/>
    </w:rPr>
  </w:style>
  <w:style w:type="character" w:styleId="2a">
    <w:name w:val="Intense Emphasis"/>
    <w:basedOn w:val="a7"/>
    <w:uiPriority w:val="21"/>
    <w:rsid w:val="008546C8"/>
    <w:rPr>
      <w:rFonts w:eastAsia="ＭＳ Ｐゴシック"/>
      <w:i/>
      <w:iCs/>
      <w:color w:val="F0E678" w:themeColor="accent1"/>
    </w:rPr>
  </w:style>
  <w:style w:type="character" w:styleId="affffe">
    <w:name w:val="Subtle Reference"/>
    <w:basedOn w:val="a7"/>
    <w:uiPriority w:val="31"/>
    <w:qFormat/>
    <w:rsid w:val="008546C8"/>
    <w:rPr>
      <w:rFonts w:eastAsia="ＭＳ Ｐゴシック"/>
      <w:smallCaps/>
      <w:color w:val="5A5A5A" w:themeColor="text1" w:themeTint="A5"/>
    </w:rPr>
  </w:style>
  <w:style w:type="character" w:styleId="afffff">
    <w:name w:val="Book Title"/>
    <w:basedOn w:val="a7"/>
    <w:uiPriority w:val="33"/>
    <w:qFormat/>
    <w:rsid w:val="008546C8"/>
    <w:rPr>
      <w:rFonts w:eastAsia="ＭＳ Ｐゴシック"/>
      <w:b/>
      <w:bCs/>
      <w:i/>
      <w:iCs/>
      <w:spacing w:val="5"/>
    </w:rPr>
  </w:style>
  <w:style w:type="table" w:styleId="4-5">
    <w:name w:val="Grid Table 4 Accent 5"/>
    <w:basedOn w:val="a8"/>
    <w:uiPriority w:val="49"/>
    <w:rsid w:val="00004141"/>
    <w:tblPr>
      <w:tblStyleRowBandSize w:val="1"/>
      <w:tblStyleColBandSize w:val="1"/>
      <w:tblBorders>
        <w:top w:val="single" w:sz="4" w:space="0" w:color="B8B8B8" w:themeColor="accent5" w:themeTint="99"/>
        <w:left w:val="single" w:sz="4" w:space="0" w:color="B8B8B8" w:themeColor="accent5" w:themeTint="99"/>
        <w:bottom w:val="single" w:sz="4" w:space="0" w:color="B8B8B8" w:themeColor="accent5" w:themeTint="99"/>
        <w:right w:val="single" w:sz="4" w:space="0" w:color="B8B8B8" w:themeColor="accent5" w:themeTint="99"/>
        <w:insideH w:val="single" w:sz="4" w:space="0" w:color="B8B8B8" w:themeColor="accent5" w:themeTint="99"/>
        <w:insideV w:val="single" w:sz="4" w:space="0" w:color="B8B8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8989" w:themeColor="accent5"/>
          <w:left w:val="single" w:sz="4" w:space="0" w:color="898989" w:themeColor="accent5"/>
          <w:bottom w:val="single" w:sz="4" w:space="0" w:color="898989" w:themeColor="accent5"/>
          <w:right w:val="single" w:sz="4" w:space="0" w:color="898989" w:themeColor="accent5"/>
          <w:insideH w:val="nil"/>
          <w:insideV w:val="nil"/>
        </w:tcBorders>
        <w:shd w:val="clear" w:color="auto" w:fill="898989" w:themeFill="accent5"/>
      </w:tcPr>
    </w:tblStylePr>
    <w:tblStylePr w:type="lastRow">
      <w:rPr>
        <w:b/>
        <w:bCs/>
      </w:rPr>
      <w:tblPr/>
      <w:tcPr>
        <w:tcBorders>
          <w:top w:val="double" w:sz="4" w:space="0" w:color="8989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paragraph" w:styleId="afffff0">
    <w:name w:val="Subtitle"/>
    <w:basedOn w:val="a6"/>
    <w:next w:val="a6"/>
    <w:link w:val="afffff1"/>
    <w:qFormat/>
    <w:rsid w:val="008E22A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ff1">
    <w:name w:val="副題 (文字)"/>
    <w:basedOn w:val="a7"/>
    <w:link w:val="afffff0"/>
    <w:rsid w:val="008E22A1"/>
    <w:rPr>
      <w:rFonts w:asciiTheme="majorHAnsi" w:eastAsia="ＭＳ ゴシック" w:hAnsiTheme="majorHAnsi" w:cstheme="majorBidi"/>
      <w:sz w:val="24"/>
      <w:szCs w:val="24"/>
    </w:rPr>
  </w:style>
  <w:style w:type="paragraph" w:styleId="afffff2">
    <w:name w:val="footnote text"/>
    <w:basedOn w:val="a6"/>
    <w:link w:val="afffff3"/>
    <w:semiHidden/>
    <w:unhideWhenUsed/>
    <w:rsid w:val="00A87C01"/>
    <w:pPr>
      <w:snapToGrid w:val="0"/>
      <w:jc w:val="left"/>
    </w:pPr>
  </w:style>
  <w:style w:type="character" w:customStyle="1" w:styleId="afffff3">
    <w:name w:val="脚注文字列 (文字)"/>
    <w:basedOn w:val="a7"/>
    <w:link w:val="afffff2"/>
    <w:semiHidden/>
    <w:rsid w:val="00A87C01"/>
  </w:style>
  <w:style w:type="character" w:styleId="afffff4">
    <w:name w:val="footnote reference"/>
    <w:basedOn w:val="a7"/>
    <w:semiHidden/>
    <w:unhideWhenUsed/>
    <w:rsid w:val="00A87C01"/>
    <w:rPr>
      <w:vertAlign w:val="superscript"/>
    </w:rPr>
  </w:style>
  <w:style w:type="paragraph" w:styleId="afffff5">
    <w:name w:val="Date"/>
    <w:basedOn w:val="a6"/>
    <w:next w:val="a6"/>
    <w:link w:val="afffff6"/>
    <w:rsid w:val="001A686F"/>
  </w:style>
  <w:style w:type="character" w:customStyle="1" w:styleId="afffff6">
    <w:name w:val="日付 (文字)"/>
    <w:basedOn w:val="a7"/>
    <w:link w:val="afffff5"/>
    <w:rsid w:val="001A686F"/>
  </w:style>
  <w:style w:type="paragraph" w:styleId="afffff7">
    <w:name w:val="Title"/>
    <w:basedOn w:val="a6"/>
    <w:next w:val="a6"/>
    <w:link w:val="afffff8"/>
    <w:qFormat/>
    <w:rsid w:val="002F35E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ff8">
    <w:name w:val="表題 (文字)"/>
    <w:basedOn w:val="a7"/>
    <w:link w:val="afffff7"/>
    <w:rsid w:val="002F35E0"/>
    <w:rPr>
      <w:rFonts w:asciiTheme="majorHAnsi" w:eastAsia="ＭＳ ゴシック" w:hAnsiTheme="majorHAnsi" w:cstheme="majorBidi"/>
      <w:sz w:val="32"/>
      <w:szCs w:val="32"/>
    </w:rPr>
  </w:style>
  <w:style w:type="paragraph" w:styleId="a">
    <w:name w:val="List Bullet"/>
    <w:basedOn w:val="a6"/>
    <w:unhideWhenUsed/>
    <w:rsid w:val="00BD7A07"/>
    <w:pPr>
      <w:numPr>
        <w:numId w:val="4"/>
      </w:numPr>
      <w:contextualSpacing/>
    </w:pPr>
  </w:style>
  <w:style w:type="paragraph" w:customStyle="1" w:styleId="1b">
    <w:name w:val="スタイル1"/>
    <w:basedOn w:val="11"/>
    <w:link w:val="1c"/>
    <w:qFormat/>
    <w:rsid w:val="00F00D43"/>
    <w:pPr>
      <w:shd w:val="solid" w:color="0069D7" w:themeColor="background2" w:fill="auto"/>
    </w:pPr>
  </w:style>
  <w:style w:type="character" w:customStyle="1" w:styleId="1c">
    <w:name w:val="スタイル1 (文字)"/>
    <w:basedOn w:val="12"/>
    <w:link w:val="1b"/>
    <w:rsid w:val="00F00D43"/>
    <w:rPr>
      <w:b/>
      <w:color w:val="FFFFFF" w:themeColor="background1"/>
      <w:sz w:val="44"/>
      <w:shd w:val="solid" w:color="0069D7" w:themeColor="background2" w:fill="auto"/>
    </w:rPr>
  </w:style>
  <w:style w:type="character" w:styleId="afffff9">
    <w:name w:val="Placeholder Text"/>
    <w:basedOn w:val="a7"/>
    <w:uiPriority w:val="99"/>
    <w:semiHidden/>
    <w:rsid w:val="00C82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4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0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2315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7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8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69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94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8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4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49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89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2668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5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756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368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668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796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406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19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232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178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uto\Documents\Office%20&#12398;&#12459;&#12473;&#12479;&#12512;%20&#12486;&#12531;&#12503;&#12524;&#12540;&#12488;\02_Word\Word_A4_Sept2019.dotx" TargetMode="External"/></Relationships>
</file>

<file path=word/theme/theme1.xml><?xml version="1.0" encoding="utf-8"?>
<a:theme xmlns:a="http://schemas.openxmlformats.org/drawingml/2006/main" name="社内限定テンプレート_社内資料用_20150401">
  <a:themeElements>
    <a:clrScheme name="LA Blue">
      <a:dk1>
        <a:srgbClr val="000000"/>
      </a:dk1>
      <a:lt1>
        <a:srgbClr val="FFFFFF"/>
      </a:lt1>
      <a:dk2>
        <a:srgbClr val="898989"/>
      </a:dk2>
      <a:lt2>
        <a:srgbClr val="0069D7"/>
      </a:lt2>
      <a:accent1>
        <a:srgbClr val="F0E678"/>
      </a:accent1>
      <a:accent2>
        <a:srgbClr val="66ACCC"/>
      </a:accent2>
      <a:accent3>
        <a:srgbClr val="898989"/>
      </a:accent3>
      <a:accent4>
        <a:srgbClr val="53565A"/>
      </a:accent4>
      <a:accent5>
        <a:srgbClr val="898989"/>
      </a:accent5>
      <a:accent6>
        <a:srgbClr val="C8C8C8"/>
      </a:accent6>
      <a:hlink>
        <a:srgbClr val="0069D7"/>
      </a:hlink>
      <a:folHlink>
        <a:srgbClr val="66ACCC"/>
      </a:folHlink>
    </a:clrScheme>
    <a:fontScheme name="DTCテンプレート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B4B4B4"/>
        </a:solidFill>
        <a:ln w="12700">
          <a:solidFill>
            <a:srgbClr val="B4B4B4"/>
          </a:solidFill>
        </a:ln>
      </a:spPr>
      <a:bodyPr lIns="72000" tIns="72000" rIns="72000" bIns="72000" rtlCol="0" anchor="ctr" anchorCtr="0"/>
      <a:lstStyle>
        <a:defPPr algn="ctr">
          <a:defRPr kumimoji="1"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72000" tIns="72000" rIns="72000" bIns="72000" rtlCol="0" anchor="ctr" anchorCtr="0">
        <a:spAutoFit/>
      </a:bodyPr>
      <a:lstStyle>
        <a:defPPr>
          <a:defRPr kumimoji="1" sz="1200" dirty="0" smtClean="0">
            <a:latin typeface="+mj-lt"/>
            <a:ea typeface="+mj-ea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6F8B84-83F1-44BB-B1C8-7BB0B970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Word_A4_Sept2019.dotx</Template>
  <TotalTime>0</TotalTime>
  <Pages>2</Pages>
  <Words>1206</Words>
  <Characters>366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Links>
    <vt:vector size="180" baseType="variant"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_Toc310244554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_Toc310244553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_Toc310244552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_Toc310244551</vt:lpwstr>
      </vt:variant>
      <vt:variant>
        <vt:i4>1376306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_Toc310244550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_Toc310244549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_Toc310244548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_Toc310244547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_Toc310244546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_Toc310244545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_Toc310244544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_Toc310244543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_Toc310244542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_Toc310244541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_Toc310244540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_Toc310244539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_Toc310244538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_Toc310244537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_Toc310244536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_Toc310244535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_Toc310244534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_Toc310244533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_Toc310244532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_Toc310244531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_Toc310244530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_Toc310244529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_Toc310244528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_Toc310244527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_Toc310244526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_Toc310244525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2019-10-29T07:14:00Z</dcterms:created>
  <dcterms:modified xsi:type="dcterms:W3CDTF">2020-11-30T05:18:00Z</dcterms:modified>
</cp:coreProperties>
</file>